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CD2B1" w14:textId="6D295CA3" w:rsidR="009C751E" w:rsidRPr="008B052C" w:rsidRDefault="007D23E4" w:rsidP="007D23E4">
      <w:pPr>
        <w:pStyle w:val="Nagwek"/>
        <w:tabs>
          <w:tab w:val="clear" w:pos="4536"/>
          <w:tab w:val="clear" w:pos="9072"/>
          <w:tab w:val="left" w:pos="8365"/>
        </w:tabs>
        <w:jc w:val="both"/>
        <w:rPr>
          <w:i/>
          <w:color w:val="000000" w:themeColor="text1"/>
          <w:sz w:val="18"/>
          <w:szCs w:val="18"/>
          <w:lang w:val="en-US"/>
        </w:rPr>
      </w:pPr>
      <w:r w:rsidRPr="008B052C">
        <w:rPr>
          <w:color w:val="000000" w:themeColor="text1"/>
          <w:sz w:val="18"/>
          <w:szCs w:val="18"/>
          <w:lang w:val="en-US"/>
        </w:rPr>
        <w:t xml:space="preserve">Annex 1 to Decision No. 49/2019 of the President of the Polish Academy of Sciences of 26 July 2019 </w:t>
      </w:r>
      <w:r w:rsidR="008C0014">
        <w:rPr>
          <w:i/>
          <w:color w:val="000000" w:themeColor="text1"/>
          <w:sz w:val="18"/>
          <w:szCs w:val="18"/>
          <w:lang w:val="en-US"/>
        </w:rPr>
        <w:t>on</w:t>
      </w:r>
      <w:r w:rsidRPr="008B052C">
        <w:rPr>
          <w:i/>
          <w:color w:val="000000" w:themeColor="text1"/>
          <w:sz w:val="18"/>
          <w:szCs w:val="18"/>
          <w:lang w:val="en-US"/>
        </w:rPr>
        <w:t xml:space="preserve"> awarding grants of the President of the Polish Academy of Sciences to PhD students for outstanding achievements</w:t>
      </w:r>
    </w:p>
    <w:p w14:paraId="3AFBB322" w14:textId="77777777" w:rsidR="009C751E" w:rsidRPr="008B052C" w:rsidRDefault="009C751E" w:rsidP="006D455B">
      <w:pPr>
        <w:tabs>
          <w:tab w:val="left" w:pos="567"/>
        </w:tabs>
        <w:spacing w:line="276" w:lineRule="auto"/>
        <w:ind w:right="-1"/>
        <w:jc w:val="both"/>
        <w:rPr>
          <w:color w:val="000000" w:themeColor="text1"/>
          <w:sz w:val="24"/>
          <w:szCs w:val="24"/>
          <w:lang w:val="en-US"/>
        </w:rPr>
      </w:pPr>
    </w:p>
    <w:p w14:paraId="6513E93B" w14:textId="77777777" w:rsidR="009C751E" w:rsidRPr="008B052C" w:rsidRDefault="007D23E4" w:rsidP="00B108D0">
      <w:pPr>
        <w:tabs>
          <w:tab w:val="left" w:pos="567"/>
        </w:tabs>
        <w:spacing w:line="276" w:lineRule="auto"/>
        <w:ind w:right="-1"/>
        <w:jc w:val="right"/>
        <w:rPr>
          <w:rFonts w:ascii="Cambria" w:hAnsi="Cambria"/>
          <w:color w:val="000000" w:themeColor="text1"/>
          <w:sz w:val="16"/>
          <w:szCs w:val="24"/>
          <w:lang w:val="en-US"/>
        </w:rPr>
      </w:pPr>
      <w:r w:rsidRPr="008B052C">
        <w:rPr>
          <w:b/>
          <w:color w:val="000000" w:themeColor="text1"/>
          <w:sz w:val="24"/>
          <w:szCs w:val="24"/>
          <w:lang w:val="en-US"/>
        </w:rPr>
        <w:t>PART A</w:t>
      </w:r>
      <w:r w:rsidR="006D455B" w:rsidRPr="008B052C">
        <w:rPr>
          <w:rFonts w:asciiTheme="majorHAnsi" w:hAnsiTheme="majorHAnsi"/>
          <w:color w:val="000000" w:themeColor="text1"/>
          <w:sz w:val="24"/>
          <w:szCs w:val="24"/>
          <w:lang w:val="en-US"/>
        </w:rPr>
        <w:tab/>
      </w:r>
      <w:r w:rsidR="006D455B" w:rsidRPr="008B052C">
        <w:rPr>
          <w:rFonts w:asciiTheme="majorHAnsi" w:hAnsiTheme="majorHAnsi"/>
          <w:color w:val="000000" w:themeColor="text1"/>
          <w:sz w:val="24"/>
          <w:szCs w:val="24"/>
          <w:lang w:val="en-US"/>
        </w:rPr>
        <w:tab/>
      </w:r>
      <w:r w:rsidR="006D455B" w:rsidRPr="008B052C">
        <w:rPr>
          <w:rFonts w:asciiTheme="majorHAnsi" w:hAnsiTheme="majorHAnsi"/>
          <w:color w:val="000000" w:themeColor="text1"/>
          <w:sz w:val="24"/>
          <w:szCs w:val="24"/>
          <w:lang w:val="en-US"/>
        </w:rPr>
        <w:tab/>
      </w:r>
      <w:r w:rsidR="00D02027" w:rsidRPr="008B052C">
        <w:rPr>
          <w:rFonts w:asciiTheme="majorHAnsi" w:hAnsiTheme="majorHAnsi"/>
          <w:color w:val="000000" w:themeColor="text1"/>
          <w:sz w:val="24"/>
          <w:szCs w:val="24"/>
          <w:lang w:val="en-US"/>
        </w:rPr>
        <w:t xml:space="preserve">                    </w:t>
      </w:r>
      <w:r w:rsidR="009C751E" w:rsidRPr="008B052C">
        <w:rPr>
          <w:rFonts w:ascii="Cambria" w:hAnsi="Cambria"/>
          <w:color w:val="000000" w:themeColor="text1"/>
          <w:sz w:val="24"/>
          <w:szCs w:val="24"/>
          <w:lang w:val="en-US"/>
        </w:rPr>
        <w:t xml:space="preserve">            |___|___|___|___|___|___|___|___|___|</w:t>
      </w:r>
      <w:r w:rsidR="008726C8" w:rsidRPr="008B052C">
        <w:rPr>
          <w:rFonts w:ascii="Cambria" w:hAnsi="Cambria"/>
          <w:color w:val="000000" w:themeColor="text1"/>
          <w:sz w:val="24"/>
          <w:szCs w:val="24"/>
          <w:lang w:val="en-US"/>
        </w:rPr>
        <w:t>___|___|</w:t>
      </w:r>
      <w:r w:rsidR="00555DD4" w:rsidRPr="008B052C">
        <w:rPr>
          <w:rFonts w:ascii="Cambria" w:hAnsi="Cambria"/>
          <w:color w:val="000000" w:themeColor="text1"/>
          <w:sz w:val="24"/>
          <w:szCs w:val="24"/>
          <w:lang w:val="en-US"/>
        </w:rPr>
        <w:t>___|</w:t>
      </w:r>
      <w:r w:rsidR="00D02027" w:rsidRPr="008B052C">
        <w:rPr>
          <w:rFonts w:ascii="Cambria" w:hAnsi="Cambria"/>
          <w:color w:val="000000" w:themeColor="text1"/>
          <w:sz w:val="24"/>
          <w:szCs w:val="24"/>
          <w:lang w:val="en-US"/>
        </w:rPr>
        <w:t>___|</w:t>
      </w:r>
      <w:r w:rsidR="00B108D0" w:rsidRPr="008B052C">
        <w:rPr>
          <w:color w:val="000000" w:themeColor="text1"/>
          <w:sz w:val="16"/>
          <w:szCs w:val="24"/>
          <w:lang w:val="en-US"/>
        </w:rPr>
        <w:t xml:space="preserve"> </w:t>
      </w:r>
      <w:r w:rsidR="009C751E" w:rsidRPr="008B052C">
        <w:rPr>
          <w:color w:val="000000" w:themeColor="text1"/>
          <w:sz w:val="16"/>
          <w:szCs w:val="24"/>
          <w:lang w:val="en-US"/>
        </w:rPr>
        <w:t>(</w:t>
      </w:r>
      <w:r w:rsidRPr="008B052C">
        <w:rPr>
          <w:color w:val="000000" w:themeColor="text1"/>
          <w:sz w:val="16"/>
          <w:szCs w:val="24"/>
          <w:lang w:val="en-US"/>
        </w:rPr>
        <w:t>application no. – filled in by the office of the President of the Polish Academy of Sciences)</w:t>
      </w:r>
    </w:p>
    <w:p w14:paraId="47E75A05" w14:textId="77777777" w:rsidR="00380A46" w:rsidRPr="008B052C" w:rsidRDefault="00380A46" w:rsidP="00380A46">
      <w:pPr>
        <w:tabs>
          <w:tab w:val="left" w:pos="567"/>
        </w:tabs>
        <w:spacing w:line="276" w:lineRule="auto"/>
        <w:ind w:right="-1"/>
        <w:jc w:val="both"/>
        <w:rPr>
          <w:rFonts w:asciiTheme="majorHAnsi" w:hAnsiTheme="majorHAnsi"/>
          <w:color w:val="000000" w:themeColor="text1"/>
          <w:sz w:val="24"/>
          <w:szCs w:val="24"/>
          <w:lang w:val="en-US"/>
        </w:rPr>
      </w:pPr>
    </w:p>
    <w:p w14:paraId="117546A3" w14:textId="77777777" w:rsidR="007D7211" w:rsidRPr="008B052C" w:rsidRDefault="007D7211" w:rsidP="00380A46">
      <w:pPr>
        <w:tabs>
          <w:tab w:val="left" w:pos="567"/>
        </w:tabs>
        <w:spacing w:line="276" w:lineRule="auto"/>
        <w:ind w:right="-1"/>
        <w:jc w:val="both"/>
        <w:rPr>
          <w:rFonts w:asciiTheme="majorHAnsi" w:hAnsiTheme="majorHAnsi"/>
          <w:color w:val="000000" w:themeColor="text1"/>
          <w:sz w:val="24"/>
          <w:szCs w:val="24"/>
          <w:lang w:val="en-US"/>
        </w:rPr>
      </w:pPr>
    </w:p>
    <w:p w14:paraId="5B23A65E" w14:textId="77777777" w:rsidR="00380A46" w:rsidRPr="008B052C" w:rsidRDefault="003256CC" w:rsidP="00380A46">
      <w:pPr>
        <w:tabs>
          <w:tab w:val="left" w:pos="567"/>
        </w:tabs>
        <w:spacing w:line="276" w:lineRule="auto"/>
        <w:ind w:right="-1"/>
        <w:jc w:val="both"/>
        <w:rPr>
          <w:rFonts w:asciiTheme="majorHAnsi" w:hAnsiTheme="majorHAnsi"/>
          <w:color w:val="000000" w:themeColor="text1"/>
          <w:sz w:val="24"/>
          <w:szCs w:val="24"/>
          <w:lang w:val="en-US"/>
        </w:rPr>
      </w:pPr>
      <w:r w:rsidRPr="008B052C">
        <w:rPr>
          <w:rFonts w:asciiTheme="majorHAnsi" w:hAnsiTheme="majorHAnsi"/>
          <w:color w:val="000000" w:themeColor="text1"/>
          <w:sz w:val="24"/>
          <w:szCs w:val="24"/>
          <w:lang w:val="en-US"/>
        </w:rPr>
        <w:t>…………………………...</w:t>
      </w:r>
      <w:r w:rsidR="006B0E5D" w:rsidRPr="008B052C">
        <w:rPr>
          <w:rFonts w:asciiTheme="majorHAnsi" w:hAnsiTheme="majorHAnsi"/>
          <w:color w:val="000000" w:themeColor="text1"/>
          <w:sz w:val="24"/>
          <w:szCs w:val="24"/>
          <w:lang w:val="en-US"/>
        </w:rPr>
        <w:t>............</w:t>
      </w:r>
    </w:p>
    <w:p w14:paraId="01B2451C" w14:textId="2FFF631E" w:rsidR="003256CC" w:rsidRDefault="009C751E" w:rsidP="007D23E4">
      <w:pPr>
        <w:tabs>
          <w:tab w:val="left" w:pos="567"/>
        </w:tabs>
        <w:spacing w:line="276" w:lineRule="auto"/>
        <w:ind w:right="-1"/>
        <w:jc w:val="both"/>
        <w:rPr>
          <w:color w:val="000000" w:themeColor="text1"/>
          <w:sz w:val="16"/>
          <w:lang w:val="en-US"/>
        </w:rPr>
      </w:pPr>
      <w:r w:rsidRPr="008B052C">
        <w:rPr>
          <w:color w:val="000000" w:themeColor="text1"/>
          <w:sz w:val="16"/>
          <w:lang w:val="en-US"/>
        </w:rPr>
        <w:t>(</w:t>
      </w:r>
      <w:r w:rsidR="007D23E4" w:rsidRPr="008B052C">
        <w:rPr>
          <w:color w:val="000000" w:themeColor="text1"/>
          <w:sz w:val="16"/>
          <w:lang w:val="en-US"/>
        </w:rPr>
        <w:t>stamp of the PAS institute)</w:t>
      </w:r>
    </w:p>
    <w:p w14:paraId="738A33A3" w14:textId="77777777" w:rsidR="002636B8" w:rsidRPr="008B052C" w:rsidRDefault="002636B8" w:rsidP="007D23E4">
      <w:pPr>
        <w:tabs>
          <w:tab w:val="left" w:pos="567"/>
        </w:tabs>
        <w:spacing w:line="276" w:lineRule="auto"/>
        <w:ind w:right="-1"/>
        <w:jc w:val="both"/>
        <w:rPr>
          <w:color w:val="000000" w:themeColor="text1"/>
          <w:sz w:val="16"/>
          <w:szCs w:val="24"/>
          <w:lang w:val="en-US"/>
        </w:rPr>
      </w:pPr>
    </w:p>
    <w:p w14:paraId="2F11F84C" w14:textId="77777777" w:rsidR="00E50D00" w:rsidRPr="004C2992" w:rsidRDefault="00E50D00" w:rsidP="008749AE">
      <w:pPr>
        <w:tabs>
          <w:tab w:val="left" w:pos="567"/>
        </w:tabs>
        <w:spacing w:line="276" w:lineRule="auto"/>
        <w:ind w:right="-1"/>
        <w:jc w:val="both"/>
        <w:rPr>
          <w:b/>
          <w:bCs/>
          <w:color w:val="000000" w:themeColor="text1"/>
          <w:sz w:val="16"/>
          <w:szCs w:val="16"/>
          <w:lang w:val="en-US"/>
        </w:rPr>
      </w:pPr>
    </w:p>
    <w:p w14:paraId="5F6F4D22" w14:textId="77777777" w:rsidR="008749AE" w:rsidRPr="008B052C" w:rsidRDefault="007D23E4" w:rsidP="007D23E4">
      <w:pPr>
        <w:tabs>
          <w:tab w:val="left" w:pos="567"/>
        </w:tabs>
        <w:spacing w:line="276" w:lineRule="auto"/>
        <w:jc w:val="center"/>
        <w:rPr>
          <w:b/>
          <w:color w:val="000000" w:themeColor="text1"/>
          <w:sz w:val="24"/>
          <w:szCs w:val="24"/>
          <w:lang w:val="en-US"/>
        </w:rPr>
      </w:pPr>
      <w:r w:rsidRPr="008B052C">
        <w:rPr>
          <w:b/>
          <w:color w:val="000000" w:themeColor="text1"/>
          <w:sz w:val="24"/>
          <w:szCs w:val="24"/>
          <w:lang w:val="en-US"/>
        </w:rPr>
        <w:t>APPLICATION</w:t>
      </w:r>
    </w:p>
    <w:p w14:paraId="4BEEF3CF" w14:textId="77777777" w:rsidR="003256CC" w:rsidRPr="008B052C" w:rsidRDefault="007D23E4" w:rsidP="007D23E4">
      <w:pPr>
        <w:tabs>
          <w:tab w:val="left" w:pos="567"/>
        </w:tabs>
        <w:spacing w:line="276" w:lineRule="auto"/>
        <w:jc w:val="center"/>
        <w:rPr>
          <w:b/>
          <w:color w:val="000000" w:themeColor="text1"/>
          <w:sz w:val="24"/>
          <w:szCs w:val="24"/>
          <w:lang w:val="en-US"/>
        </w:rPr>
      </w:pPr>
      <w:r w:rsidRPr="008B052C">
        <w:rPr>
          <w:b/>
          <w:color w:val="000000" w:themeColor="text1"/>
          <w:sz w:val="24"/>
          <w:szCs w:val="24"/>
          <w:lang w:val="en-US"/>
        </w:rPr>
        <w:t xml:space="preserve">for a </w:t>
      </w:r>
      <w:r w:rsidR="00634C7F">
        <w:rPr>
          <w:b/>
          <w:color w:val="000000" w:themeColor="text1"/>
          <w:sz w:val="24"/>
          <w:szCs w:val="24"/>
          <w:lang w:val="en-US"/>
        </w:rPr>
        <w:t>PhD grant</w:t>
      </w:r>
      <w:r w:rsidRPr="008B052C">
        <w:rPr>
          <w:b/>
          <w:color w:val="000000" w:themeColor="text1"/>
          <w:sz w:val="24"/>
          <w:szCs w:val="24"/>
          <w:lang w:val="en-US"/>
        </w:rPr>
        <w:t xml:space="preserve"> of the President of the Polish Academy of Sciences for outstanding achievements</w:t>
      </w:r>
    </w:p>
    <w:p w14:paraId="290C199A" w14:textId="28A75237" w:rsidR="00D32153" w:rsidRPr="008B052C" w:rsidRDefault="007D23E4" w:rsidP="007D23E4">
      <w:pPr>
        <w:tabs>
          <w:tab w:val="left" w:pos="567"/>
        </w:tabs>
        <w:spacing w:line="276" w:lineRule="auto"/>
        <w:jc w:val="center"/>
        <w:rPr>
          <w:rFonts w:asciiTheme="majorHAnsi" w:hAnsiTheme="majorHAnsi"/>
          <w:b/>
          <w:color w:val="000000" w:themeColor="text1"/>
          <w:sz w:val="24"/>
          <w:szCs w:val="24"/>
          <w:lang w:val="en-US"/>
        </w:rPr>
      </w:pPr>
      <w:r w:rsidRPr="008B052C">
        <w:rPr>
          <w:b/>
          <w:color w:val="000000" w:themeColor="text1"/>
          <w:sz w:val="24"/>
          <w:szCs w:val="24"/>
          <w:lang w:val="en-US"/>
        </w:rPr>
        <w:t xml:space="preserve">for </w:t>
      </w:r>
      <w:r w:rsidR="008C0014">
        <w:rPr>
          <w:b/>
          <w:color w:val="000000" w:themeColor="text1"/>
          <w:sz w:val="24"/>
          <w:szCs w:val="24"/>
          <w:lang w:val="en-US"/>
        </w:rPr>
        <w:t xml:space="preserve">the </w:t>
      </w:r>
      <w:r w:rsidRPr="008B052C">
        <w:rPr>
          <w:b/>
          <w:color w:val="000000" w:themeColor="text1"/>
          <w:sz w:val="24"/>
          <w:szCs w:val="24"/>
          <w:lang w:val="en-US"/>
        </w:rPr>
        <w:t>academic year ………/………</w:t>
      </w:r>
    </w:p>
    <w:p w14:paraId="503EF4C6" w14:textId="77777777" w:rsidR="00765BF1" w:rsidRPr="008B052C" w:rsidRDefault="00765BF1" w:rsidP="001663D3">
      <w:pPr>
        <w:pStyle w:val="Tekstpodstawowy"/>
        <w:tabs>
          <w:tab w:val="left" w:pos="567"/>
        </w:tabs>
        <w:spacing w:line="276" w:lineRule="auto"/>
        <w:jc w:val="both"/>
        <w:rPr>
          <w:rFonts w:asciiTheme="majorHAnsi" w:hAnsiTheme="majorHAnsi"/>
          <w:color w:val="000000" w:themeColor="text1"/>
          <w:sz w:val="8"/>
          <w:lang w:val="en-US"/>
        </w:rPr>
      </w:pPr>
    </w:p>
    <w:p w14:paraId="1A4122E1" w14:textId="77777777" w:rsidR="005F327E" w:rsidRPr="008B052C" w:rsidRDefault="005F327E" w:rsidP="001663D3">
      <w:pPr>
        <w:pStyle w:val="Tekstpodstawowy"/>
        <w:tabs>
          <w:tab w:val="left" w:pos="567"/>
        </w:tabs>
        <w:spacing w:line="276" w:lineRule="auto"/>
        <w:jc w:val="both"/>
        <w:rPr>
          <w:rFonts w:asciiTheme="majorHAnsi" w:hAnsiTheme="majorHAnsi"/>
          <w:color w:val="000000" w:themeColor="text1"/>
          <w:sz w:val="2"/>
          <w:lang w:val="en-US"/>
        </w:rPr>
      </w:pPr>
    </w:p>
    <w:p w14:paraId="4FE3C823" w14:textId="77777777" w:rsidR="00B957B0" w:rsidRPr="008B052C" w:rsidRDefault="00B957B0" w:rsidP="001663D3">
      <w:pPr>
        <w:pStyle w:val="Tekstpodstawowy"/>
        <w:tabs>
          <w:tab w:val="left" w:pos="567"/>
        </w:tabs>
        <w:spacing w:line="276" w:lineRule="auto"/>
        <w:jc w:val="both"/>
        <w:rPr>
          <w:rFonts w:asciiTheme="majorHAnsi" w:hAnsiTheme="majorHAnsi"/>
          <w:color w:val="000000" w:themeColor="text1"/>
          <w:sz w:val="18"/>
          <w:lang w:val="en-US"/>
        </w:rPr>
      </w:pPr>
    </w:p>
    <w:p w14:paraId="7081BB9B" w14:textId="089DC419" w:rsidR="003256CC" w:rsidRPr="008B052C" w:rsidRDefault="003256CC" w:rsidP="007D23E4">
      <w:pPr>
        <w:pStyle w:val="Tekstpodstawowy"/>
        <w:tabs>
          <w:tab w:val="left" w:pos="567"/>
        </w:tabs>
        <w:spacing w:line="360" w:lineRule="auto"/>
        <w:jc w:val="both"/>
        <w:rPr>
          <w:color w:val="000000" w:themeColor="text1"/>
          <w:sz w:val="24"/>
          <w:lang w:val="en-US"/>
        </w:rPr>
      </w:pPr>
      <w:r w:rsidRPr="008B052C">
        <w:rPr>
          <w:color w:val="000000" w:themeColor="text1"/>
          <w:sz w:val="24"/>
          <w:lang w:val="en-US"/>
        </w:rPr>
        <w:t xml:space="preserve">1. </w:t>
      </w:r>
      <w:r w:rsidR="007D23E4" w:rsidRPr="008B052C">
        <w:rPr>
          <w:color w:val="000000" w:themeColor="text1"/>
          <w:sz w:val="24"/>
          <w:lang w:val="en-US"/>
        </w:rPr>
        <w:t xml:space="preserve">Applicant’s </w:t>
      </w:r>
      <w:r w:rsidR="003C684B">
        <w:rPr>
          <w:color w:val="000000" w:themeColor="text1"/>
          <w:sz w:val="24"/>
          <w:lang w:val="en-US"/>
        </w:rPr>
        <w:t>first name</w:t>
      </w:r>
      <w:r w:rsidR="007D23E4" w:rsidRPr="008B052C">
        <w:rPr>
          <w:color w:val="000000" w:themeColor="text1"/>
          <w:sz w:val="24"/>
          <w:lang w:val="en-US"/>
        </w:rPr>
        <w:t xml:space="preserve"> and surname:</w:t>
      </w:r>
      <w:r w:rsidR="008C0014" w:rsidRPr="004C2992">
        <w:rPr>
          <w:color w:val="000000" w:themeColor="text1"/>
          <w:sz w:val="24"/>
          <w:lang w:val="en-US"/>
        </w:rPr>
        <w:t xml:space="preserve"> </w:t>
      </w:r>
      <w:sdt>
        <w:sdtPr>
          <w:rPr>
            <w:color w:val="000000" w:themeColor="text1"/>
            <w:sz w:val="24"/>
          </w:rPr>
          <w:id w:val="1629045520"/>
          <w:placeholder>
            <w:docPart w:val="CFBFC5BA51EE264490944F4CAEDF2C50"/>
          </w:placeholder>
        </w:sdtPr>
        <w:sdtEndPr/>
        <w:sdtContent>
          <w:r w:rsidR="0009165B" w:rsidRPr="004C2992">
            <w:rPr>
              <w:color w:val="000000" w:themeColor="text1"/>
              <w:sz w:val="24"/>
              <w:lang w:val="en-US"/>
            </w:rPr>
            <w:t>…………………………………….</w:t>
          </w:r>
        </w:sdtContent>
      </w:sdt>
    </w:p>
    <w:p w14:paraId="3C0721CB" w14:textId="126CC6B5" w:rsidR="00F83462" w:rsidRPr="008B052C" w:rsidRDefault="00F83462" w:rsidP="007D23E4">
      <w:pPr>
        <w:pStyle w:val="Tekstpodstawowy"/>
        <w:tabs>
          <w:tab w:val="left" w:pos="567"/>
        </w:tabs>
        <w:spacing w:line="360" w:lineRule="auto"/>
        <w:jc w:val="both"/>
        <w:rPr>
          <w:color w:val="000000" w:themeColor="text1"/>
          <w:sz w:val="24"/>
          <w:lang w:val="en-US"/>
        </w:rPr>
      </w:pPr>
      <w:r w:rsidRPr="008B052C">
        <w:rPr>
          <w:color w:val="000000" w:themeColor="text1"/>
          <w:sz w:val="24"/>
          <w:lang w:val="en-US"/>
        </w:rPr>
        <w:t xml:space="preserve">2. </w:t>
      </w:r>
      <w:r w:rsidR="007D23E4" w:rsidRPr="008B052C">
        <w:rPr>
          <w:color w:val="000000" w:themeColor="text1"/>
          <w:sz w:val="24"/>
          <w:lang w:val="en-US"/>
        </w:rPr>
        <w:t>Correspondence address:</w:t>
      </w:r>
      <w:r w:rsidR="008C0014" w:rsidRPr="004C2992">
        <w:rPr>
          <w:color w:val="000000" w:themeColor="text1"/>
          <w:sz w:val="24"/>
          <w:lang w:val="en-US"/>
        </w:rPr>
        <w:t xml:space="preserve"> </w:t>
      </w:r>
      <w:sdt>
        <w:sdtPr>
          <w:rPr>
            <w:color w:val="000000" w:themeColor="text1"/>
            <w:sz w:val="24"/>
          </w:rPr>
          <w:id w:val="-848482559"/>
          <w:placeholder>
            <w:docPart w:val="511F7FEDEFC534429E9D6118CF76D386"/>
          </w:placeholder>
        </w:sdtPr>
        <w:sdtEndPr/>
        <w:sdtContent>
          <w:sdt>
            <w:sdtPr>
              <w:rPr>
                <w:color w:val="000000" w:themeColor="text1"/>
                <w:sz w:val="24"/>
              </w:rPr>
              <w:id w:val="691961204"/>
              <w:placeholder>
                <w:docPart w:val="3B8A5ECD3FB20E42A51F8487EB4BB79C"/>
              </w:placeholder>
            </w:sdtPr>
            <w:sdtEndPr/>
            <w:sdtContent>
              <w:r w:rsidR="0009165B" w:rsidRPr="004C2992">
                <w:rPr>
                  <w:color w:val="000000" w:themeColor="text1"/>
                  <w:sz w:val="24"/>
                  <w:lang w:val="en-US"/>
                </w:rPr>
                <w:t>…………………………………….</w:t>
              </w:r>
            </w:sdtContent>
          </w:sdt>
        </w:sdtContent>
      </w:sdt>
    </w:p>
    <w:p w14:paraId="78A84594" w14:textId="70B29E5C" w:rsidR="007D23E4" w:rsidRPr="008B052C" w:rsidRDefault="00F83462" w:rsidP="007D23E4">
      <w:pPr>
        <w:tabs>
          <w:tab w:val="left" w:pos="567"/>
        </w:tabs>
        <w:spacing w:line="360" w:lineRule="auto"/>
        <w:jc w:val="both"/>
        <w:rPr>
          <w:color w:val="000000" w:themeColor="text1"/>
          <w:sz w:val="24"/>
          <w:szCs w:val="24"/>
          <w:lang w:val="en-US"/>
        </w:rPr>
      </w:pPr>
      <w:r w:rsidRPr="008B052C">
        <w:rPr>
          <w:color w:val="000000" w:themeColor="text1"/>
          <w:sz w:val="24"/>
          <w:szCs w:val="24"/>
          <w:lang w:val="en-US"/>
        </w:rPr>
        <w:t>3</w:t>
      </w:r>
      <w:r w:rsidR="003256CC" w:rsidRPr="008B052C">
        <w:rPr>
          <w:color w:val="000000" w:themeColor="text1"/>
          <w:sz w:val="24"/>
          <w:szCs w:val="24"/>
          <w:lang w:val="en-US"/>
        </w:rPr>
        <w:t xml:space="preserve">. </w:t>
      </w:r>
      <w:r w:rsidR="007D23E4" w:rsidRPr="008B052C">
        <w:rPr>
          <w:color w:val="000000" w:themeColor="text1"/>
          <w:sz w:val="24"/>
          <w:szCs w:val="24"/>
          <w:lang w:val="en-US"/>
        </w:rPr>
        <w:t>PAS institute:</w:t>
      </w:r>
      <w:r w:rsidR="008C0014" w:rsidRPr="004C2992">
        <w:rPr>
          <w:color w:val="000000" w:themeColor="text1"/>
          <w:sz w:val="24"/>
          <w:lang w:val="en-US"/>
        </w:rPr>
        <w:t xml:space="preserve"> </w:t>
      </w:r>
      <w:sdt>
        <w:sdtPr>
          <w:rPr>
            <w:color w:val="000000" w:themeColor="text1"/>
            <w:sz w:val="24"/>
          </w:rPr>
          <w:id w:val="-173340935"/>
          <w:placeholder>
            <w:docPart w:val="052C9A096B84294583F9B1493E9C1880"/>
          </w:placeholder>
        </w:sdtPr>
        <w:sdtEndPr/>
        <w:sdtContent>
          <w:sdt>
            <w:sdtPr>
              <w:rPr>
                <w:color w:val="000000" w:themeColor="text1"/>
                <w:sz w:val="24"/>
              </w:rPr>
              <w:id w:val="-1153912455"/>
              <w:placeholder>
                <w:docPart w:val="94F22A3E3E65104F94789158AC011057"/>
              </w:placeholder>
            </w:sdtPr>
            <w:sdtEndPr/>
            <w:sdtContent>
              <w:r w:rsidR="0009165B" w:rsidRPr="004C2992">
                <w:rPr>
                  <w:color w:val="000000" w:themeColor="text1"/>
                  <w:sz w:val="24"/>
                  <w:lang w:val="en-US"/>
                </w:rPr>
                <w:t>…………………………………….</w:t>
              </w:r>
            </w:sdtContent>
          </w:sdt>
        </w:sdtContent>
      </w:sdt>
    </w:p>
    <w:p w14:paraId="6A8240FD" w14:textId="76099C90" w:rsidR="00663717" w:rsidRPr="008B052C" w:rsidRDefault="00F83462" w:rsidP="007D23E4">
      <w:pPr>
        <w:tabs>
          <w:tab w:val="left" w:pos="567"/>
        </w:tabs>
        <w:spacing w:line="360" w:lineRule="auto"/>
        <w:jc w:val="both"/>
        <w:rPr>
          <w:color w:val="000000" w:themeColor="text1"/>
          <w:sz w:val="24"/>
          <w:szCs w:val="24"/>
          <w:lang w:val="en-US"/>
        </w:rPr>
      </w:pPr>
      <w:r w:rsidRPr="008B052C">
        <w:rPr>
          <w:color w:val="000000" w:themeColor="text1"/>
          <w:sz w:val="24"/>
          <w:szCs w:val="24"/>
          <w:lang w:val="en-US"/>
        </w:rPr>
        <w:t>4</w:t>
      </w:r>
      <w:r w:rsidR="003256CC" w:rsidRPr="008B052C">
        <w:rPr>
          <w:color w:val="000000" w:themeColor="text1"/>
          <w:sz w:val="24"/>
          <w:szCs w:val="24"/>
          <w:lang w:val="en-US"/>
        </w:rPr>
        <w:t xml:space="preserve">. </w:t>
      </w:r>
      <w:r w:rsidR="008C0014">
        <w:rPr>
          <w:color w:val="000000" w:themeColor="text1"/>
          <w:sz w:val="24"/>
          <w:szCs w:val="24"/>
          <w:lang w:val="en-US"/>
        </w:rPr>
        <w:t>Name of PhD studies program</w:t>
      </w:r>
      <w:r w:rsidR="007D23E4" w:rsidRPr="008B052C">
        <w:rPr>
          <w:color w:val="000000" w:themeColor="text1"/>
          <w:sz w:val="24"/>
          <w:szCs w:val="24"/>
          <w:lang w:val="en-US"/>
        </w:rPr>
        <w:t>:</w:t>
      </w:r>
      <w:r w:rsidR="008C0014" w:rsidRPr="004C2992">
        <w:rPr>
          <w:color w:val="000000" w:themeColor="text1"/>
          <w:sz w:val="24"/>
          <w:lang w:val="en-US"/>
        </w:rPr>
        <w:t xml:space="preserve"> </w:t>
      </w:r>
      <w:sdt>
        <w:sdtPr>
          <w:rPr>
            <w:color w:val="000000" w:themeColor="text1"/>
            <w:sz w:val="24"/>
          </w:rPr>
          <w:id w:val="-1118823118"/>
          <w:placeholder>
            <w:docPart w:val="3523F9F7A0B63344873DC3EBC153FD13"/>
          </w:placeholder>
        </w:sdtPr>
        <w:sdtEndPr/>
        <w:sdtContent>
          <w:sdt>
            <w:sdtPr>
              <w:rPr>
                <w:color w:val="000000" w:themeColor="text1"/>
                <w:sz w:val="24"/>
              </w:rPr>
              <w:id w:val="15748496"/>
              <w:placeholder>
                <w:docPart w:val="09CCCE3EE353B743B3BD1584FBC8E15F"/>
              </w:placeholder>
            </w:sdtPr>
            <w:sdtEndPr/>
            <w:sdtContent>
              <w:r w:rsidR="0009165B" w:rsidRPr="004C2992">
                <w:rPr>
                  <w:color w:val="000000" w:themeColor="text1"/>
                  <w:sz w:val="24"/>
                  <w:lang w:val="en-US"/>
                </w:rPr>
                <w:t>…………………………………….</w:t>
              </w:r>
            </w:sdtContent>
          </w:sdt>
        </w:sdtContent>
      </w:sdt>
    </w:p>
    <w:p w14:paraId="22041E6D" w14:textId="41822A89" w:rsidR="00663717" w:rsidRPr="008B052C" w:rsidRDefault="00575213" w:rsidP="007D23E4">
      <w:pPr>
        <w:tabs>
          <w:tab w:val="left" w:pos="567"/>
        </w:tabs>
        <w:spacing w:line="360" w:lineRule="auto"/>
        <w:jc w:val="both"/>
        <w:rPr>
          <w:color w:val="000000" w:themeColor="text1"/>
          <w:sz w:val="24"/>
          <w:szCs w:val="24"/>
          <w:lang w:val="en-US"/>
        </w:rPr>
      </w:pPr>
      <w:r w:rsidRPr="008B052C">
        <w:rPr>
          <w:color w:val="000000" w:themeColor="text1"/>
          <w:sz w:val="24"/>
          <w:szCs w:val="24"/>
          <w:lang w:val="en-US"/>
        </w:rPr>
        <w:t xml:space="preserve">5. </w:t>
      </w:r>
      <w:r w:rsidR="007D23E4" w:rsidRPr="008B052C">
        <w:rPr>
          <w:color w:val="000000" w:themeColor="text1"/>
          <w:sz w:val="24"/>
          <w:szCs w:val="24"/>
          <w:lang w:val="en-US"/>
        </w:rPr>
        <w:t>Research field:</w:t>
      </w:r>
      <w:r w:rsidR="00CA77C1" w:rsidRPr="008B052C">
        <w:rPr>
          <w:color w:val="000000" w:themeColor="text1"/>
          <w:sz w:val="24"/>
          <w:szCs w:val="24"/>
          <w:lang w:val="en-US"/>
        </w:rPr>
        <w:t xml:space="preserve"> </w:t>
      </w:r>
      <w:sdt>
        <w:sdtPr>
          <w:rPr>
            <w:color w:val="000000" w:themeColor="text1"/>
            <w:sz w:val="24"/>
          </w:rPr>
          <w:id w:val="-2007657033"/>
          <w:placeholder>
            <w:docPart w:val="0E0098A134CE8F43B270DFEF26AEA261"/>
          </w:placeholder>
        </w:sdtPr>
        <w:sdtEndPr/>
        <w:sdtContent>
          <w:sdt>
            <w:sdtPr>
              <w:rPr>
                <w:color w:val="000000" w:themeColor="text1"/>
                <w:sz w:val="24"/>
              </w:rPr>
              <w:id w:val="2041551074"/>
              <w:placeholder>
                <w:docPart w:val="5EE3B8CA05E88B4CA6EAA66967F617B0"/>
              </w:placeholder>
            </w:sdtPr>
            <w:sdtEndPr/>
            <w:sdtContent>
              <w:r w:rsidR="0009165B" w:rsidRPr="004C2992">
                <w:rPr>
                  <w:color w:val="000000" w:themeColor="text1"/>
                  <w:sz w:val="24"/>
                  <w:lang w:val="en-US"/>
                </w:rPr>
                <w:t>…………………………………….</w:t>
              </w:r>
            </w:sdtContent>
          </w:sdt>
        </w:sdtContent>
      </w:sdt>
    </w:p>
    <w:p w14:paraId="13100063" w14:textId="14A26E0F" w:rsidR="003256CC" w:rsidRPr="008B052C" w:rsidRDefault="00575213" w:rsidP="007D23E4">
      <w:pPr>
        <w:tabs>
          <w:tab w:val="left" w:pos="567"/>
        </w:tabs>
        <w:spacing w:line="360" w:lineRule="auto"/>
        <w:jc w:val="both"/>
        <w:rPr>
          <w:color w:val="000000" w:themeColor="text1"/>
          <w:sz w:val="24"/>
          <w:szCs w:val="24"/>
          <w:lang w:val="en-US"/>
        </w:rPr>
      </w:pPr>
      <w:r w:rsidRPr="008B052C">
        <w:rPr>
          <w:color w:val="000000" w:themeColor="text1"/>
          <w:sz w:val="24"/>
          <w:szCs w:val="24"/>
          <w:lang w:val="en-US"/>
        </w:rPr>
        <w:t xml:space="preserve">6. </w:t>
      </w:r>
      <w:r w:rsidR="007D23E4" w:rsidRPr="008B052C">
        <w:rPr>
          <w:color w:val="000000" w:themeColor="text1"/>
          <w:sz w:val="24"/>
          <w:szCs w:val="24"/>
          <w:lang w:val="en-US"/>
        </w:rPr>
        <w:t>Scientific discipline:</w:t>
      </w:r>
      <w:r w:rsidR="008C0014" w:rsidRPr="004C2992">
        <w:rPr>
          <w:color w:val="000000" w:themeColor="text1"/>
          <w:sz w:val="24"/>
          <w:lang w:val="en-US"/>
        </w:rPr>
        <w:t xml:space="preserve"> </w:t>
      </w:r>
      <w:sdt>
        <w:sdtPr>
          <w:rPr>
            <w:color w:val="000000" w:themeColor="text1"/>
            <w:sz w:val="24"/>
          </w:rPr>
          <w:id w:val="2006865025"/>
          <w:placeholder>
            <w:docPart w:val="52D80D6C1FA17B40818085AC7225E9F2"/>
          </w:placeholder>
        </w:sdtPr>
        <w:sdtEndPr/>
        <w:sdtContent>
          <w:sdt>
            <w:sdtPr>
              <w:rPr>
                <w:color w:val="000000" w:themeColor="text1"/>
                <w:sz w:val="24"/>
              </w:rPr>
              <w:id w:val="1359389424"/>
              <w:placeholder>
                <w:docPart w:val="4D18523063D37740886632886D2961CF"/>
              </w:placeholder>
            </w:sdtPr>
            <w:sdtEndPr/>
            <w:sdtContent>
              <w:r w:rsidR="0009165B" w:rsidRPr="004C2992">
                <w:rPr>
                  <w:color w:val="000000" w:themeColor="text1"/>
                  <w:sz w:val="24"/>
                  <w:lang w:val="en-US"/>
                </w:rPr>
                <w:t>…………………………………….</w:t>
              </w:r>
            </w:sdtContent>
          </w:sdt>
        </w:sdtContent>
      </w:sdt>
    </w:p>
    <w:p w14:paraId="67EB7FB3" w14:textId="29A73592" w:rsidR="009B4556" w:rsidRPr="008B052C" w:rsidRDefault="00663717" w:rsidP="007D23E4">
      <w:pPr>
        <w:tabs>
          <w:tab w:val="left" w:pos="567"/>
        </w:tabs>
        <w:spacing w:line="360" w:lineRule="auto"/>
        <w:jc w:val="both"/>
        <w:rPr>
          <w:b/>
          <w:color w:val="000000" w:themeColor="text1"/>
          <w:sz w:val="24"/>
          <w:szCs w:val="24"/>
          <w:lang w:val="en-US"/>
        </w:rPr>
      </w:pPr>
      <w:r w:rsidRPr="008B052C">
        <w:rPr>
          <w:color w:val="000000" w:themeColor="text1"/>
          <w:sz w:val="24"/>
          <w:szCs w:val="24"/>
          <w:lang w:val="en-US"/>
        </w:rPr>
        <w:t>7</w:t>
      </w:r>
      <w:r w:rsidR="00084169" w:rsidRPr="008B052C">
        <w:rPr>
          <w:color w:val="000000" w:themeColor="text1"/>
          <w:sz w:val="24"/>
          <w:szCs w:val="24"/>
          <w:lang w:val="en-US"/>
        </w:rPr>
        <w:t xml:space="preserve">. </w:t>
      </w:r>
      <w:r w:rsidR="007D23E4" w:rsidRPr="008B052C">
        <w:rPr>
          <w:color w:val="000000" w:themeColor="text1"/>
          <w:sz w:val="24"/>
          <w:szCs w:val="24"/>
          <w:lang w:val="en-US"/>
        </w:rPr>
        <w:t xml:space="preserve">Date of commencement of </w:t>
      </w:r>
      <w:r w:rsidR="00634C7F">
        <w:rPr>
          <w:color w:val="000000" w:themeColor="text1"/>
          <w:sz w:val="24"/>
          <w:szCs w:val="24"/>
          <w:lang w:val="en-US"/>
        </w:rPr>
        <w:t>PhD</w:t>
      </w:r>
      <w:r w:rsidR="007D23E4" w:rsidRPr="008B052C">
        <w:rPr>
          <w:color w:val="000000" w:themeColor="text1"/>
          <w:sz w:val="24"/>
          <w:szCs w:val="24"/>
          <w:lang w:val="en-US"/>
        </w:rPr>
        <w:t xml:space="preserve"> </w:t>
      </w:r>
      <w:r w:rsidR="008C0014">
        <w:rPr>
          <w:color w:val="000000" w:themeColor="text1"/>
          <w:sz w:val="24"/>
          <w:szCs w:val="24"/>
          <w:lang w:val="en-US"/>
        </w:rPr>
        <w:t xml:space="preserve">studies </w:t>
      </w:r>
      <w:r w:rsidR="007D23E4" w:rsidRPr="008B052C">
        <w:rPr>
          <w:color w:val="000000" w:themeColor="text1"/>
          <w:sz w:val="24"/>
          <w:szCs w:val="24"/>
          <w:lang w:val="en-US"/>
        </w:rPr>
        <w:t>(month and year):</w:t>
      </w:r>
      <w:r w:rsidR="008C0014" w:rsidRPr="004C2992">
        <w:rPr>
          <w:color w:val="000000" w:themeColor="text1"/>
          <w:sz w:val="24"/>
          <w:lang w:val="en-US"/>
        </w:rPr>
        <w:t xml:space="preserve"> </w:t>
      </w:r>
      <w:sdt>
        <w:sdtPr>
          <w:rPr>
            <w:color w:val="000000" w:themeColor="text1"/>
            <w:sz w:val="24"/>
          </w:rPr>
          <w:id w:val="409267766"/>
          <w:placeholder>
            <w:docPart w:val="1629E2F09296FD4FA5AC3FEDD3E7FE13"/>
          </w:placeholder>
        </w:sdtPr>
        <w:sdtEndPr/>
        <w:sdtContent>
          <w:sdt>
            <w:sdtPr>
              <w:rPr>
                <w:color w:val="000000" w:themeColor="text1"/>
                <w:sz w:val="24"/>
              </w:rPr>
              <w:id w:val="1916271004"/>
              <w:placeholder>
                <w:docPart w:val="E366C09F07134A4DA702AF1020B63CF5"/>
              </w:placeholder>
            </w:sdtPr>
            <w:sdtEndPr/>
            <w:sdtContent>
              <w:r w:rsidR="0009165B" w:rsidRPr="004C2992">
                <w:rPr>
                  <w:color w:val="000000" w:themeColor="text1"/>
                  <w:sz w:val="24"/>
                  <w:lang w:val="en-US"/>
                </w:rPr>
                <w:t>…………………………………….</w:t>
              </w:r>
            </w:sdtContent>
          </w:sdt>
        </w:sdtContent>
      </w:sdt>
    </w:p>
    <w:p w14:paraId="508ED689" w14:textId="16C2A1CE" w:rsidR="00A412A6" w:rsidRPr="008B052C" w:rsidRDefault="00663717" w:rsidP="007D23E4">
      <w:pPr>
        <w:tabs>
          <w:tab w:val="left" w:pos="567"/>
        </w:tabs>
        <w:spacing w:line="360" w:lineRule="auto"/>
        <w:jc w:val="both"/>
        <w:rPr>
          <w:b/>
          <w:bCs/>
          <w:color w:val="000000" w:themeColor="text1"/>
          <w:sz w:val="24"/>
          <w:szCs w:val="24"/>
          <w:lang w:val="en-US"/>
        </w:rPr>
      </w:pPr>
      <w:r w:rsidRPr="008B052C">
        <w:rPr>
          <w:color w:val="000000" w:themeColor="text1"/>
          <w:sz w:val="24"/>
          <w:szCs w:val="24"/>
          <w:lang w:val="en-US"/>
        </w:rPr>
        <w:t>8</w:t>
      </w:r>
      <w:r w:rsidR="00F742EB" w:rsidRPr="008B052C">
        <w:rPr>
          <w:color w:val="000000" w:themeColor="text1"/>
          <w:sz w:val="24"/>
          <w:szCs w:val="24"/>
          <w:lang w:val="en-US"/>
        </w:rPr>
        <w:t xml:space="preserve">. </w:t>
      </w:r>
      <w:r w:rsidR="007D23E4" w:rsidRPr="008B052C">
        <w:rPr>
          <w:color w:val="000000" w:themeColor="text1"/>
          <w:sz w:val="24"/>
          <w:szCs w:val="24"/>
          <w:lang w:val="en-US"/>
        </w:rPr>
        <w:t xml:space="preserve">Completed years of </w:t>
      </w:r>
      <w:r w:rsidR="00634C7F">
        <w:rPr>
          <w:color w:val="000000" w:themeColor="text1"/>
          <w:sz w:val="24"/>
          <w:szCs w:val="24"/>
          <w:lang w:val="en-US"/>
        </w:rPr>
        <w:t>PhD</w:t>
      </w:r>
      <w:r w:rsidR="007D23E4" w:rsidRPr="008B052C">
        <w:rPr>
          <w:color w:val="000000" w:themeColor="text1"/>
          <w:sz w:val="24"/>
          <w:szCs w:val="24"/>
          <w:lang w:val="en-US"/>
        </w:rPr>
        <w:t xml:space="preserve"> studies:</w:t>
      </w:r>
      <w:r w:rsidR="008C0014" w:rsidRPr="004C2992">
        <w:rPr>
          <w:color w:val="000000" w:themeColor="text1"/>
          <w:sz w:val="24"/>
          <w:lang w:val="en-US"/>
        </w:rPr>
        <w:t xml:space="preserve"> </w:t>
      </w:r>
      <w:sdt>
        <w:sdtPr>
          <w:rPr>
            <w:color w:val="000000" w:themeColor="text1"/>
            <w:sz w:val="24"/>
          </w:rPr>
          <w:id w:val="-76834642"/>
          <w:placeholder>
            <w:docPart w:val="5B38603D4AB5EF4A91883531ACD3C7DD"/>
          </w:placeholder>
        </w:sdtPr>
        <w:sdtEndPr/>
        <w:sdtContent>
          <w:sdt>
            <w:sdtPr>
              <w:rPr>
                <w:color w:val="000000" w:themeColor="text1"/>
                <w:sz w:val="24"/>
              </w:rPr>
              <w:id w:val="-91247354"/>
              <w:placeholder>
                <w:docPart w:val="DB6431E6F8923E4AA1C444644E0247C9"/>
              </w:placeholder>
            </w:sdtPr>
            <w:sdtEndPr/>
            <w:sdtContent>
              <w:r w:rsidR="0009165B" w:rsidRPr="004C2992">
                <w:rPr>
                  <w:color w:val="000000" w:themeColor="text1"/>
                  <w:sz w:val="24"/>
                  <w:lang w:val="en-US"/>
                </w:rPr>
                <w:t>…………………………………….</w:t>
              </w:r>
            </w:sdtContent>
          </w:sdt>
        </w:sdtContent>
      </w:sdt>
    </w:p>
    <w:p w14:paraId="12C91DD0" w14:textId="18DA17B3" w:rsidR="00490427" w:rsidRPr="008B052C" w:rsidRDefault="00663717" w:rsidP="007D23E4">
      <w:pPr>
        <w:tabs>
          <w:tab w:val="left" w:pos="567"/>
        </w:tabs>
        <w:spacing w:line="360" w:lineRule="auto"/>
        <w:jc w:val="both"/>
        <w:rPr>
          <w:color w:val="000000" w:themeColor="text1"/>
          <w:sz w:val="24"/>
          <w:szCs w:val="24"/>
          <w:lang w:val="en-US"/>
        </w:rPr>
      </w:pPr>
      <w:r w:rsidRPr="008B052C">
        <w:rPr>
          <w:color w:val="000000" w:themeColor="text1"/>
          <w:sz w:val="24"/>
          <w:szCs w:val="24"/>
          <w:lang w:val="en-US"/>
        </w:rPr>
        <w:t>9</w:t>
      </w:r>
      <w:r w:rsidR="00490427" w:rsidRPr="008B052C">
        <w:rPr>
          <w:color w:val="000000" w:themeColor="text1"/>
          <w:sz w:val="24"/>
          <w:szCs w:val="24"/>
          <w:lang w:val="en-US"/>
        </w:rPr>
        <w:t xml:space="preserve">. </w:t>
      </w:r>
      <w:r w:rsidR="007D23E4" w:rsidRPr="008B052C">
        <w:rPr>
          <w:color w:val="000000" w:themeColor="text1"/>
          <w:sz w:val="24"/>
          <w:szCs w:val="24"/>
          <w:lang w:val="en-US"/>
        </w:rPr>
        <w:t xml:space="preserve">Enrolled in </w:t>
      </w:r>
      <w:sdt>
        <w:sdtPr>
          <w:rPr>
            <w:color w:val="000000" w:themeColor="text1"/>
            <w:sz w:val="24"/>
          </w:rPr>
          <w:id w:val="-1452539567"/>
          <w:placeholder>
            <w:docPart w:val="5F12A2A8E532A64AA0982A2B01407A83"/>
          </w:placeholder>
        </w:sdtPr>
        <w:sdtEndPr/>
        <w:sdtContent>
          <w:sdt>
            <w:sdtPr>
              <w:rPr>
                <w:color w:val="000000" w:themeColor="text1"/>
                <w:sz w:val="24"/>
              </w:rPr>
              <w:id w:val="-1330594559"/>
              <w:placeholder>
                <w:docPart w:val="DBB841CF575D2740AAB654D93F5FE8ED"/>
              </w:placeholder>
            </w:sdtPr>
            <w:sdtEndPr/>
            <w:sdtContent>
              <w:r w:rsidR="0009165B" w:rsidRPr="004C2992">
                <w:rPr>
                  <w:color w:val="000000" w:themeColor="text1"/>
                  <w:sz w:val="24"/>
                  <w:lang w:val="en-US"/>
                </w:rPr>
                <w:t>…………………………………….</w:t>
              </w:r>
            </w:sdtContent>
          </w:sdt>
        </w:sdtContent>
      </w:sdt>
      <w:r w:rsidR="008C0014" w:rsidRPr="008B052C">
        <w:rPr>
          <w:color w:val="000000" w:themeColor="text1"/>
          <w:sz w:val="24"/>
          <w:szCs w:val="24"/>
          <w:lang w:val="en-US"/>
        </w:rPr>
        <w:t xml:space="preserve"> </w:t>
      </w:r>
      <w:r w:rsidR="007D23E4" w:rsidRPr="008B052C">
        <w:rPr>
          <w:color w:val="000000" w:themeColor="text1"/>
          <w:sz w:val="24"/>
          <w:szCs w:val="24"/>
          <w:lang w:val="en-US"/>
        </w:rPr>
        <w:t xml:space="preserve">year of </w:t>
      </w:r>
      <w:r w:rsidR="00634C7F">
        <w:rPr>
          <w:color w:val="000000" w:themeColor="text1"/>
          <w:sz w:val="24"/>
          <w:szCs w:val="24"/>
          <w:lang w:val="en-US"/>
        </w:rPr>
        <w:t>PhD studies</w:t>
      </w:r>
      <w:r w:rsidR="008C0014">
        <w:rPr>
          <w:color w:val="000000" w:themeColor="text1"/>
          <w:sz w:val="24"/>
          <w:szCs w:val="24"/>
          <w:lang w:val="en-US"/>
        </w:rPr>
        <w:t xml:space="preserve"> program</w:t>
      </w:r>
    </w:p>
    <w:p w14:paraId="48897873" w14:textId="4A79BB86" w:rsidR="00045D60" w:rsidRPr="008B052C" w:rsidRDefault="00663717" w:rsidP="007D23E4">
      <w:pPr>
        <w:tabs>
          <w:tab w:val="left" w:pos="567"/>
        </w:tabs>
        <w:spacing w:line="360" w:lineRule="auto"/>
        <w:jc w:val="both"/>
        <w:rPr>
          <w:color w:val="000000" w:themeColor="text1"/>
          <w:sz w:val="24"/>
          <w:szCs w:val="24"/>
          <w:lang w:val="en-US"/>
        </w:rPr>
      </w:pPr>
      <w:r w:rsidRPr="008B052C">
        <w:rPr>
          <w:color w:val="000000" w:themeColor="text1"/>
          <w:sz w:val="24"/>
          <w:szCs w:val="24"/>
          <w:lang w:val="en-US"/>
        </w:rPr>
        <w:t>10</w:t>
      </w:r>
      <w:r w:rsidR="003256CC" w:rsidRPr="008B052C">
        <w:rPr>
          <w:color w:val="000000" w:themeColor="text1"/>
          <w:sz w:val="24"/>
          <w:szCs w:val="24"/>
          <w:lang w:val="en-US"/>
        </w:rPr>
        <w:t xml:space="preserve">. </w:t>
      </w:r>
      <w:r w:rsidR="007D23E4" w:rsidRPr="008B052C">
        <w:rPr>
          <w:color w:val="000000" w:themeColor="text1"/>
          <w:sz w:val="24"/>
          <w:szCs w:val="24"/>
          <w:lang w:val="en-US"/>
        </w:rPr>
        <w:t>Estimated date of completion (month and year):</w:t>
      </w:r>
      <w:r w:rsidR="008C0014" w:rsidRPr="004C2992">
        <w:rPr>
          <w:color w:val="000000" w:themeColor="text1"/>
          <w:sz w:val="24"/>
          <w:lang w:val="en-US"/>
        </w:rPr>
        <w:t xml:space="preserve"> </w:t>
      </w:r>
      <w:sdt>
        <w:sdtPr>
          <w:rPr>
            <w:color w:val="000000" w:themeColor="text1"/>
            <w:sz w:val="24"/>
          </w:rPr>
          <w:id w:val="1024139469"/>
          <w:placeholder>
            <w:docPart w:val="FEF1A7781405A74A8A9364F6306AC8E4"/>
          </w:placeholder>
        </w:sdtPr>
        <w:sdtEndPr/>
        <w:sdtContent>
          <w:sdt>
            <w:sdtPr>
              <w:rPr>
                <w:color w:val="000000" w:themeColor="text1"/>
                <w:sz w:val="24"/>
              </w:rPr>
              <w:id w:val="-846561889"/>
              <w:placeholder>
                <w:docPart w:val="4BD07AD11044144F8A765017874AAB35"/>
              </w:placeholder>
            </w:sdtPr>
            <w:sdtEndPr/>
            <w:sdtContent>
              <w:r w:rsidR="0009165B" w:rsidRPr="004C2992">
                <w:rPr>
                  <w:color w:val="000000" w:themeColor="text1"/>
                  <w:sz w:val="24"/>
                  <w:lang w:val="en-US"/>
                </w:rPr>
                <w:t>…………………………………….</w:t>
              </w:r>
            </w:sdtContent>
          </w:sdt>
        </w:sdtContent>
      </w:sdt>
    </w:p>
    <w:p w14:paraId="5CDE9CFB" w14:textId="11D4B673" w:rsidR="007D1BB7" w:rsidRPr="008B052C" w:rsidRDefault="00663717" w:rsidP="007D23E4">
      <w:pPr>
        <w:tabs>
          <w:tab w:val="left" w:pos="567"/>
        </w:tabs>
        <w:spacing w:line="360" w:lineRule="auto"/>
        <w:jc w:val="both"/>
        <w:rPr>
          <w:color w:val="000000" w:themeColor="text1"/>
          <w:sz w:val="24"/>
          <w:szCs w:val="24"/>
          <w:lang w:val="en-US"/>
        </w:rPr>
      </w:pPr>
      <w:r w:rsidRPr="008B052C">
        <w:rPr>
          <w:color w:val="000000" w:themeColor="text1"/>
          <w:sz w:val="24"/>
          <w:szCs w:val="24"/>
          <w:lang w:val="en-US"/>
        </w:rPr>
        <w:t>11</w:t>
      </w:r>
      <w:r w:rsidR="007D1BB7" w:rsidRPr="008B052C">
        <w:rPr>
          <w:color w:val="000000" w:themeColor="text1"/>
          <w:sz w:val="24"/>
          <w:szCs w:val="24"/>
          <w:lang w:val="en-US"/>
        </w:rPr>
        <w:t xml:space="preserve">. </w:t>
      </w:r>
      <w:r w:rsidR="007D23E4" w:rsidRPr="008B052C">
        <w:rPr>
          <w:color w:val="000000" w:themeColor="text1"/>
          <w:sz w:val="24"/>
          <w:szCs w:val="24"/>
          <w:lang w:val="en-US"/>
        </w:rPr>
        <w:t>Academic year for which the applicant received the most recent grant for outstanding achievements:</w:t>
      </w:r>
      <w:r w:rsidR="008C0014">
        <w:rPr>
          <w:color w:val="000000" w:themeColor="text1"/>
          <w:sz w:val="24"/>
          <w:szCs w:val="24"/>
          <w:lang w:val="en-US"/>
        </w:rPr>
        <w:t xml:space="preserve"> </w:t>
      </w:r>
      <w:sdt>
        <w:sdtPr>
          <w:rPr>
            <w:color w:val="000000" w:themeColor="text1"/>
            <w:sz w:val="24"/>
          </w:rPr>
          <w:id w:val="931557957"/>
          <w:placeholder>
            <w:docPart w:val="74F42F6ADB4FF1469572A8F67BCA3F18"/>
          </w:placeholder>
        </w:sdtPr>
        <w:sdtEndPr/>
        <w:sdtContent>
          <w:sdt>
            <w:sdtPr>
              <w:rPr>
                <w:color w:val="000000" w:themeColor="text1"/>
                <w:sz w:val="24"/>
              </w:rPr>
              <w:id w:val="1948183865"/>
              <w:placeholder>
                <w:docPart w:val="BE39E3CEA50B35439A6812D3E9173296"/>
              </w:placeholder>
            </w:sdtPr>
            <w:sdtEndPr/>
            <w:sdtContent>
              <w:r w:rsidR="0009165B" w:rsidRPr="004C2992">
                <w:rPr>
                  <w:color w:val="000000" w:themeColor="text1"/>
                  <w:sz w:val="24"/>
                  <w:lang w:val="en-US"/>
                </w:rPr>
                <w:t>…………………………………….</w:t>
              </w:r>
            </w:sdtContent>
          </w:sdt>
        </w:sdtContent>
      </w:sdt>
    </w:p>
    <w:p w14:paraId="633934C7" w14:textId="1FB3A5CD" w:rsidR="005F327E" w:rsidRPr="008B052C" w:rsidRDefault="00D7339F" w:rsidP="007D23E4">
      <w:pPr>
        <w:tabs>
          <w:tab w:val="left" w:pos="567"/>
        </w:tabs>
        <w:spacing w:line="276" w:lineRule="auto"/>
        <w:jc w:val="both"/>
        <w:rPr>
          <w:color w:val="000000" w:themeColor="text1"/>
          <w:sz w:val="24"/>
          <w:szCs w:val="24"/>
          <w:lang w:val="en-US"/>
        </w:rPr>
      </w:pPr>
      <w:r w:rsidRPr="008B052C">
        <w:rPr>
          <w:color w:val="000000" w:themeColor="text1"/>
          <w:sz w:val="24"/>
          <w:szCs w:val="24"/>
          <w:lang w:val="en-US"/>
        </w:rPr>
        <w:t>1</w:t>
      </w:r>
      <w:r w:rsidR="00663717" w:rsidRPr="008B052C">
        <w:rPr>
          <w:color w:val="000000" w:themeColor="text1"/>
          <w:sz w:val="24"/>
          <w:szCs w:val="24"/>
          <w:lang w:val="en-US"/>
        </w:rPr>
        <w:t>2</w:t>
      </w:r>
      <w:r w:rsidR="00EC63B8" w:rsidRPr="008B052C">
        <w:rPr>
          <w:color w:val="000000" w:themeColor="text1"/>
          <w:sz w:val="24"/>
          <w:szCs w:val="24"/>
          <w:lang w:val="en-US"/>
        </w:rPr>
        <w:t xml:space="preserve">. </w:t>
      </w:r>
      <w:r w:rsidR="007D23E4" w:rsidRPr="008B052C">
        <w:rPr>
          <w:color w:val="000000" w:themeColor="text1"/>
          <w:sz w:val="24"/>
          <w:szCs w:val="24"/>
          <w:lang w:val="en-US"/>
        </w:rPr>
        <w:t>Opinion of the Scientific Council</w:t>
      </w:r>
      <w:r w:rsidR="008C0014">
        <w:rPr>
          <w:color w:val="000000" w:themeColor="text1"/>
          <w:sz w:val="24"/>
          <w:szCs w:val="24"/>
          <w:lang w:val="en-US"/>
        </w:rPr>
        <w:t xml:space="preserve"> of the PAS </w:t>
      </w:r>
      <w:r w:rsidR="005E1679">
        <w:rPr>
          <w:color w:val="000000" w:themeColor="text1"/>
          <w:sz w:val="24"/>
          <w:szCs w:val="24"/>
          <w:lang w:val="en-US"/>
        </w:rPr>
        <w:t xml:space="preserve">research </w:t>
      </w:r>
      <w:r w:rsidR="008C0014">
        <w:rPr>
          <w:color w:val="000000" w:themeColor="text1"/>
          <w:sz w:val="24"/>
          <w:szCs w:val="24"/>
          <w:lang w:val="en-US"/>
        </w:rPr>
        <w:t xml:space="preserve">institute </w:t>
      </w:r>
    </w:p>
    <w:p w14:paraId="24AAB034" w14:textId="77777777" w:rsidR="005F327E" w:rsidRPr="008B052C" w:rsidRDefault="005F327E" w:rsidP="005F327E">
      <w:pPr>
        <w:tabs>
          <w:tab w:val="left" w:pos="567"/>
        </w:tabs>
        <w:spacing w:line="276" w:lineRule="auto"/>
        <w:jc w:val="both"/>
        <w:rPr>
          <w:rFonts w:asciiTheme="majorHAnsi" w:hAnsiTheme="majorHAnsi"/>
          <w:color w:val="000000" w:themeColor="text1"/>
          <w:sz w:val="24"/>
          <w:szCs w:val="24"/>
          <w:lang w:val="en-US"/>
        </w:rPr>
      </w:pPr>
    </w:p>
    <w:p w14:paraId="433682AC" w14:textId="77777777" w:rsidR="002D0AB1" w:rsidRPr="008B052C" w:rsidRDefault="00634C7F" w:rsidP="007D23E4">
      <w:pPr>
        <w:tabs>
          <w:tab w:val="left" w:pos="567"/>
        </w:tabs>
        <w:spacing w:line="276" w:lineRule="auto"/>
        <w:jc w:val="both"/>
        <w:rPr>
          <w:color w:val="000000" w:themeColor="text1"/>
          <w:sz w:val="24"/>
          <w:szCs w:val="24"/>
          <w:lang w:val="en-US"/>
        </w:rPr>
      </w:pPr>
      <w:r>
        <w:rPr>
          <w:color w:val="000000" w:themeColor="text1"/>
          <w:sz w:val="24"/>
          <w:szCs w:val="24"/>
          <w:lang w:val="en-US"/>
        </w:rPr>
        <w:t>The a</w:t>
      </w:r>
      <w:r w:rsidR="007D23E4" w:rsidRPr="008B052C">
        <w:rPr>
          <w:color w:val="000000" w:themeColor="text1"/>
          <w:sz w:val="24"/>
          <w:szCs w:val="24"/>
          <w:lang w:val="en-US"/>
        </w:rPr>
        <w:t>pplicant’s achievements outlined in Part B of the application:</w:t>
      </w:r>
    </w:p>
    <w:p w14:paraId="1D3FDAC7" w14:textId="08B4234D" w:rsidR="007D23E4" w:rsidRPr="008B052C" w:rsidRDefault="007D23E4" w:rsidP="007D23E4">
      <w:pPr>
        <w:pStyle w:val="Akapitzlist"/>
        <w:numPr>
          <w:ilvl w:val="0"/>
          <w:numId w:val="3"/>
        </w:numPr>
        <w:tabs>
          <w:tab w:val="left" w:pos="426"/>
          <w:tab w:val="left" w:pos="8365"/>
        </w:tabs>
        <w:spacing w:line="276" w:lineRule="auto"/>
        <w:jc w:val="both"/>
        <w:rPr>
          <w:color w:val="000000" w:themeColor="text1"/>
          <w:sz w:val="24"/>
          <w:szCs w:val="24"/>
          <w:lang w:val="en-US"/>
        </w:rPr>
      </w:pPr>
      <w:r w:rsidRPr="008B052C">
        <w:rPr>
          <w:color w:val="000000" w:themeColor="text1"/>
          <w:sz w:val="24"/>
          <w:szCs w:val="24"/>
          <w:lang w:val="en-US"/>
        </w:rPr>
        <w:t>are outstanding achievements as referred to in § 2 para. 4 of Decision No. 49/2019 of the President of the Polish Academy of Sciences of 26 July 2019</w:t>
      </w:r>
      <w:r w:rsidRPr="008B052C">
        <w:rPr>
          <w:i/>
          <w:color w:val="000000" w:themeColor="text1"/>
          <w:sz w:val="24"/>
          <w:szCs w:val="24"/>
          <w:lang w:val="en-US"/>
        </w:rPr>
        <w:t xml:space="preserve"> </w:t>
      </w:r>
      <w:r w:rsidR="008C0014">
        <w:rPr>
          <w:i/>
          <w:color w:val="000000" w:themeColor="text1"/>
          <w:sz w:val="24"/>
          <w:szCs w:val="24"/>
          <w:lang w:val="en-US"/>
        </w:rPr>
        <w:t>on</w:t>
      </w:r>
      <w:r w:rsidRPr="008B052C">
        <w:rPr>
          <w:i/>
          <w:color w:val="000000" w:themeColor="text1"/>
          <w:sz w:val="24"/>
          <w:szCs w:val="24"/>
          <w:lang w:val="en-US"/>
        </w:rPr>
        <w:t xml:space="preserve"> awarding grants of the President of the Polish Academy of Sciences to PhD students for outstanding achievements,</w:t>
      </w:r>
    </w:p>
    <w:p w14:paraId="35B8B30D" w14:textId="77777777" w:rsidR="007D23E4" w:rsidRPr="008B052C" w:rsidRDefault="007D23E4" w:rsidP="007D23E4">
      <w:pPr>
        <w:pStyle w:val="Akapitzlist"/>
        <w:numPr>
          <w:ilvl w:val="0"/>
          <w:numId w:val="3"/>
        </w:numPr>
        <w:tabs>
          <w:tab w:val="left" w:pos="426"/>
        </w:tabs>
        <w:spacing w:line="276" w:lineRule="auto"/>
        <w:ind w:left="426" w:hanging="426"/>
        <w:jc w:val="both"/>
        <w:rPr>
          <w:color w:val="000000" w:themeColor="text1"/>
          <w:sz w:val="24"/>
          <w:szCs w:val="24"/>
          <w:lang w:val="en-US"/>
        </w:rPr>
      </w:pPr>
      <w:r w:rsidRPr="008B052C">
        <w:rPr>
          <w:color w:val="000000" w:themeColor="text1"/>
          <w:sz w:val="24"/>
          <w:szCs w:val="24"/>
          <w:lang w:val="en-US"/>
        </w:rPr>
        <w:t>form a part of the applicant’s field of study.</w:t>
      </w:r>
    </w:p>
    <w:p w14:paraId="09B9BA64" w14:textId="77777777" w:rsidR="00EC63B8" w:rsidRPr="008B052C" w:rsidRDefault="00EC63B8" w:rsidP="006244DD">
      <w:pPr>
        <w:tabs>
          <w:tab w:val="left" w:pos="426"/>
        </w:tabs>
        <w:spacing w:line="276" w:lineRule="auto"/>
        <w:jc w:val="both"/>
        <w:rPr>
          <w:rFonts w:asciiTheme="majorHAnsi" w:hAnsiTheme="majorHAnsi"/>
          <w:color w:val="000000" w:themeColor="text1"/>
          <w:sz w:val="18"/>
          <w:szCs w:val="18"/>
          <w:lang w:val="en-US"/>
        </w:rPr>
      </w:pPr>
    </w:p>
    <w:p w14:paraId="35303870" w14:textId="30974099" w:rsidR="005F327E" w:rsidRPr="008B052C" w:rsidRDefault="007D23E4" w:rsidP="007D23E4">
      <w:pPr>
        <w:tabs>
          <w:tab w:val="left" w:pos="567"/>
        </w:tabs>
        <w:spacing w:line="276" w:lineRule="auto"/>
        <w:jc w:val="both"/>
        <w:rPr>
          <w:color w:val="000000" w:themeColor="text1"/>
          <w:sz w:val="24"/>
          <w:szCs w:val="24"/>
          <w:lang w:val="en-US"/>
        </w:rPr>
      </w:pPr>
      <w:r w:rsidRPr="008B052C">
        <w:rPr>
          <w:color w:val="000000" w:themeColor="text1"/>
          <w:sz w:val="24"/>
          <w:szCs w:val="24"/>
          <w:lang w:val="en-US"/>
        </w:rPr>
        <w:t xml:space="preserve">The application </w:t>
      </w:r>
      <w:r w:rsidR="005E1679">
        <w:rPr>
          <w:color w:val="000000" w:themeColor="text1"/>
          <w:sz w:val="24"/>
          <w:szCs w:val="24"/>
          <w:lang w:val="en-US"/>
        </w:rPr>
        <w:t>received</w:t>
      </w:r>
      <w:r w:rsidRPr="008B052C">
        <w:rPr>
          <w:color w:val="000000" w:themeColor="text1"/>
          <w:sz w:val="24"/>
          <w:szCs w:val="24"/>
          <w:lang w:val="en-US"/>
        </w:rPr>
        <w:t xml:space="preserve"> </w:t>
      </w:r>
      <w:r w:rsidR="005E1679">
        <w:rPr>
          <w:color w:val="000000" w:themeColor="text1"/>
          <w:sz w:val="24"/>
          <w:szCs w:val="24"/>
          <w:lang w:val="en-US"/>
        </w:rPr>
        <w:t xml:space="preserve">a </w:t>
      </w:r>
      <w:r w:rsidR="005E1679">
        <w:rPr>
          <w:i/>
          <w:color w:val="000000" w:themeColor="text1"/>
          <w:sz w:val="24"/>
          <w:szCs w:val="24"/>
          <w:lang w:val="en-US"/>
        </w:rPr>
        <w:t>positive</w:t>
      </w:r>
      <w:r w:rsidRPr="008B052C">
        <w:rPr>
          <w:i/>
          <w:color w:val="000000" w:themeColor="text1"/>
          <w:sz w:val="24"/>
          <w:szCs w:val="24"/>
          <w:lang w:val="en-US"/>
        </w:rPr>
        <w:t>/</w:t>
      </w:r>
      <w:r w:rsidR="005E1679">
        <w:rPr>
          <w:i/>
          <w:color w:val="000000" w:themeColor="text1"/>
          <w:sz w:val="24"/>
          <w:szCs w:val="24"/>
          <w:lang w:val="en-US"/>
        </w:rPr>
        <w:t>negative</w:t>
      </w:r>
      <w:r w:rsidRPr="008B052C">
        <w:rPr>
          <w:i/>
          <w:color w:val="000000" w:themeColor="text1"/>
          <w:sz w:val="24"/>
          <w:szCs w:val="24"/>
          <w:lang w:val="en-US"/>
        </w:rPr>
        <w:t>*</w:t>
      </w:r>
      <w:r w:rsidRPr="008B052C">
        <w:rPr>
          <w:color w:val="000000" w:themeColor="text1"/>
          <w:sz w:val="24"/>
          <w:szCs w:val="24"/>
          <w:lang w:val="en-US"/>
        </w:rPr>
        <w:t xml:space="preserve"> </w:t>
      </w:r>
      <w:r w:rsidR="005E1679">
        <w:rPr>
          <w:color w:val="000000" w:themeColor="text1"/>
          <w:sz w:val="24"/>
          <w:szCs w:val="24"/>
          <w:lang w:val="en-US"/>
        </w:rPr>
        <w:t xml:space="preserve">evaluation </w:t>
      </w:r>
      <w:r w:rsidRPr="008B052C">
        <w:rPr>
          <w:color w:val="000000" w:themeColor="text1"/>
          <w:sz w:val="24"/>
          <w:szCs w:val="24"/>
          <w:lang w:val="en-US"/>
        </w:rPr>
        <w:t>o</w:t>
      </w:r>
      <w:r w:rsidR="005E1679">
        <w:rPr>
          <w:color w:val="000000" w:themeColor="text1"/>
          <w:sz w:val="24"/>
          <w:szCs w:val="24"/>
          <w:lang w:val="en-US"/>
        </w:rPr>
        <w:t>n the date of</w:t>
      </w:r>
      <w:r w:rsidR="009C44A8">
        <w:rPr>
          <w:color w:val="000000" w:themeColor="text1"/>
          <w:sz w:val="24"/>
          <w:lang w:val="en-US"/>
        </w:rPr>
        <w:t xml:space="preserve"> ……………………………. .</w:t>
      </w:r>
    </w:p>
    <w:p w14:paraId="15F1FDAD" w14:textId="77777777" w:rsidR="00701323" w:rsidRPr="008B052C" w:rsidRDefault="00701323" w:rsidP="005F327E">
      <w:pPr>
        <w:tabs>
          <w:tab w:val="left" w:pos="567"/>
        </w:tabs>
        <w:spacing w:line="276" w:lineRule="auto"/>
        <w:jc w:val="both"/>
        <w:rPr>
          <w:color w:val="000000" w:themeColor="text1"/>
          <w:sz w:val="16"/>
          <w:szCs w:val="16"/>
          <w:lang w:val="en-US"/>
        </w:rPr>
      </w:pPr>
    </w:p>
    <w:p w14:paraId="7F9D9948" w14:textId="77777777" w:rsidR="007D7211" w:rsidRPr="008B052C" w:rsidRDefault="007D7211" w:rsidP="00082DD4">
      <w:pPr>
        <w:tabs>
          <w:tab w:val="left" w:pos="567"/>
        </w:tabs>
        <w:spacing w:line="276" w:lineRule="auto"/>
        <w:rPr>
          <w:color w:val="000000" w:themeColor="text1"/>
          <w:sz w:val="24"/>
          <w:szCs w:val="24"/>
          <w:lang w:val="en-US"/>
        </w:rPr>
      </w:pPr>
    </w:p>
    <w:p w14:paraId="5C0E4B47" w14:textId="77777777" w:rsidR="00332283" w:rsidRPr="008B052C" w:rsidRDefault="00332283" w:rsidP="00082DD4">
      <w:pPr>
        <w:tabs>
          <w:tab w:val="left" w:pos="567"/>
        </w:tabs>
        <w:spacing w:line="276" w:lineRule="auto"/>
        <w:rPr>
          <w:color w:val="000000" w:themeColor="text1"/>
          <w:sz w:val="24"/>
          <w:szCs w:val="24"/>
          <w:lang w:val="en-US"/>
        </w:rPr>
      </w:pPr>
    </w:p>
    <w:p w14:paraId="2B6AC0D4" w14:textId="77777777" w:rsidR="005F327E" w:rsidRPr="008B052C" w:rsidRDefault="005F327E" w:rsidP="005F327E">
      <w:pPr>
        <w:tabs>
          <w:tab w:val="left" w:pos="567"/>
        </w:tabs>
        <w:spacing w:line="276" w:lineRule="auto"/>
        <w:ind w:left="5103"/>
        <w:jc w:val="center"/>
        <w:rPr>
          <w:rFonts w:asciiTheme="majorHAnsi" w:hAnsiTheme="majorHAnsi"/>
          <w:color w:val="000000" w:themeColor="text1"/>
          <w:sz w:val="24"/>
          <w:szCs w:val="24"/>
          <w:lang w:val="en-US"/>
        </w:rPr>
      </w:pPr>
      <w:r w:rsidRPr="008B052C">
        <w:rPr>
          <w:rFonts w:asciiTheme="majorHAnsi" w:hAnsiTheme="majorHAnsi"/>
          <w:color w:val="000000" w:themeColor="text1"/>
          <w:sz w:val="24"/>
          <w:szCs w:val="24"/>
          <w:lang w:val="en-US"/>
        </w:rPr>
        <w:t>……..…</w:t>
      </w:r>
      <w:r w:rsidR="00CD7DBE" w:rsidRPr="008B052C">
        <w:rPr>
          <w:rFonts w:asciiTheme="majorHAnsi" w:hAnsiTheme="majorHAnsi"/>
          <w:color w:val="000000" w:themeColor="text1"/>
          <w:sz w:val="24"/>
          <w:szCs w:val="24"/>
          <w:lang w:val="en-US"/>
        </w:rPr>
        <w:t>………</w:t>
      </w:r>
      <w:r w:rsidRPr="008B052C">
        <w:rPr>
          <w:rFonts w:asciiTheme="majorHAnsi" w:hAnsiTheme="majorHAnsi"/>
          <w:color w:val="000000" w:themeColor="text1"/>
          <w:sz w:val="24"/>
          <w:szCs w:val="24"/>
          <w:lang w:val="en-US"/>
        </w:rPr>
        <w:t>…………………………</w:t>
      </w:r>
    </w:p>
    <w:p w14:paraId="39745D48" w14:textId="77777777" w:rsidR="009C751E" w:rsidRPr="008B052C" w:rsidRDefault="007D23E4" w:rsidP="007D23E4">
      <w:pPr>
        <w:tabs>
          <w:tab w:val="left" w:pos="567"/>
        </w:tabs>
        <w:spacing w:line="276" w:lineRule="auto"/>
        <w:ind w:left="5103"/>
        <w:jc w:val="center"/>
        <w:rPr>
          <w:color w:val="000000" w:themeColor="text1"/>
          <w:sz w:val="16"/>
          <w:lang w:val="en-US"/>
        </w:rPr>
      </w:pPr>
      <w:r w:rsidRPr="008B052C">
        <w:rPr>
          <w:color w:val="000000" w:themeColor="text1"/>
          <w:sz w:val="16"/>
          <w:lang w:val="en-US"/>
        </w:rPr>
        <w:t>(signature and stamp of the chairman of the scientific council of the PAS research institute)</w:t>
      </w:r>
    </w:p>
    <w:p w14:paraId="402B6BF2" w14:textId="77777777" w:rsidR="00082DD4" w:rsidRPr="008B052C" w:rsidRDefault="00082DD4" w:rsidP="005F327E">
      <w:pPr>
        <w:tabs>
          <w:tab w:val="left" w:pos="567"/>
        </w:tabs>
        <w:spacing w:line="276" w:lineRule="auto"/>
        <w:jc w:val="both"/>
        <w:rPr>
          <w:color w:val="000000" w:themeColor="text1"/>
          <w:sz w:val="24"/>
          <w:szCs w:val="24"/>
          <w:lang w:val="en-US"/>
        </w:rPr>
      </w:pPr>
      <w:r w:rsidRPr="008B052C">
        <w:rPr>
          <w:color w:val="000000" w:themeColor="text1"/>
          <w:sz w:val="24"/>
          <w:szCs w:val="24"/>
          <w:lang w:val="en-US"/>
        </w:rPr>
        <w:t>_______________</w:t>
      </w:r>
    </w:p>
    <w:p w14:paraId="61A97226" w14:textId="77777777" w:rsidR="009C44A8" w:rsidRDefault="007D23E4" w:rsidP="007D23E4">
      <w:pPr>
        <w:tabs>
          <w:tab w:val="left" w:pos="567"/>
        </w:tabs>
        <w:spacing w:line="276" w:lineRule="auto"/>
        <w:jc w:val="both"/>
        <w:rPr>
          <w:color w:val="000000" w:themeColor="text1"/>
          <w:lang w:val="en-US"/>
        </w:rPr>
      </w:pPr>
      <w:r w:rsidRPr="008B052C">
        <w:rPr>
          <w:color w:val="000000" w:themeColor="text1"/>
          <w:lang w:val="en-US"/>
        </w:rPr>
        <w:t>* Delete as applicable</w:t>
      </w:r>
    </w:p>
    <w:p w14:paraId="0C054F93" w14:textId="77777777" w:rsidR="009C44A8" w:rsidRDefault="009C44A8" w:rsidP="007D23E4">
      <w:pPr>
        <w:tabs>
          <w:tab w:val="left" w:pos="567"/>
        </w:tabs>
        <w:spacing w:line="276" w:lineRule="auto"/>
        <w:jc w:val="both"/>
        <w:rPr>
          <w:color w:val="000000" w:themeColor="text1"/>
          <w:sz w:val="24"/>
          <w:szCs w:val="24"/>
          <w:lang w:val="en-US"/>
        </w:rPr>
      </w:pPr>
    </w:p>
    <w:p w14:paraId="27371CB8" w14:textId="7754E8C2" w:rsidR="005F327E" w:rsidRPr="009C44A8" w:rsidDel="00A35887" w:rsidRDefault="00B24DE5" w:rsidP="007D23E4">
      <w:pPr>
        <w:tabs>
          <w:tab w:val="left" w:pos="567"/>
        </w:tabs>
        <w:spacing w:line="276" w:lineRule="auto"/>
        <w:jc w:val="both"/>
        <w:rPr>
          <w:color w:val="000000" w:themeColor="text1"/>
          <w:lang w:val="en-US"/>
        </w:rPr>
      </w:pPr>
      <w:bookmarkStart w:id="0" w:name="_GoBack"/>
      <w:bookmarkEnd w:id="0"/>
      <w:r w:rsidRPr="008B052C" w:rsidDel="00A35887">
        <w:rPr>
          <w:color w:val="000000" w:themeColor="text1"/>
          <w:sz w:val="24"/>
          <w:szCs w:val="24"/>
          <w:lang w:val="en-US"/>
        </w:rPr>
        <w:lastRenderedPageBreak/>
        <w:t>1</w:t>
      </w:r>
      <w:r w:rsidR="00663717" w:rsidRPr="008B052C">
        <w:rPr>
          <w:color w:val="000000" w:themeColor="text1"/>
          <w:sz w:val="24"/>
          <w:szCs w:val="24"/>
          <w:lang w:val="en-US"/>
        </w:rPr>
        <w:t>3</w:t>
      </w:r>
      <w:r w:rsidR="005F327E" w:rsidRPr="008B052C" w:rsidDel="00A35887">
        <w:rPr>
          <w:color w:val="000000" w:themeColor="text1"/>
          <w:sz w:val="24"/>
          <w:szCs w:val="24"/>
          <w:lang w:val="en-US"/>
        </w:rPr>
        <w:t xml:space="preserve">. </w:t>
      </w:r>
      <w:r w:rsidR="007D23E4" w:rsidRPr="008B052C">
        <w:rPr>
          <w:color w:val="000000" w:themeColor="text1"/>
          <w:sz w:val="24"/>
          <w:szCs w:val="24"/>
          <w:lang w:val="en-US"/>
        </w:rPr>
        <w:t>Applica</w:t>
      </w:r>
      <w:r w:rsidR="005E1679">
        <w:rPr>
          <w:color w:val="000000" w:themeColor="text1"/>
          <w:sz w:val="24"/>
          <w:szCs w:val="24"/>
          <w:lang w:val="en-US"/>
        </w:rPr>
        <w:t>tion</w:t>
      </w:r>
      <w:r w:rsidR="007D23E4" w:rsidRPr="008B052C">
        <w:rPr>
          <w:color w:val="000000" w:themeColor="text1"/>
          <w:sz w:val="24"/>
          <w:szCs w:val="24"/>
          <w:lang w:val="en-US"/>
        </w:rPr>
        <w:t xml:space="preserve"> </w:t>
      </w:r>
      <w:r w:rsidR="005E1679">
        <w:rPr>
          <w:color w:val="000000" w:themeColor="text1"/>
          <w:sz w:val="24"/>
          <w:szCs w:val="24"/>
          <w:lang w:val="en-US"/>
        </w:rPr>
        <w:t>filer</w:t>
      </w:r>
    </w:p>
    <w:p w14:paraId="08557864" w14:textId="77777777" w:rsidR="001E2C9F" w:rsidRPr="008B052C" w:rsidRDefault="001E2C9F" w:rsidP="00F86D53">
      <w:pPr>
        <w:tabs>
          <w:tab w:val="left" w:pos="3440"/>
        </w:tabs>
        <w:spacing w:line="276" w:lineRule="auto"/>
        <w:jc w:val="both"/>
        <w:rPr>
          <w:color w:val="000000" w:themeColor="text1"/>
          <w:sz w:val="32"/>
          <w:szCs w:val="32"/>
          <w:lang w:val="en-US"/>
        </w:rPr>
      </w:pPr>
    </w:p>
    <w:p w14:paraId="51F85AFC" w14:textId="77777777" w:rsidR="001E2C9F" w:rsidRPr="008B052C" w:rsidRDefault="001E2C9F" w:rsidP="00F86D53">
      <w:pPr>
        <w:tabs>
          <w:tab w:val="left" w:pos="3440"/>
        </w:tabs>
        <w:spacing w:line="276" w:lineRule="auto"/>
        <w:jc w:val="both"/>
        <w:rPr>
          <w:color w:val="000000" w:themeColor="text1"/>
          <w:sz w:val="32"/>
          <w:szCs w:val="32"/>
          <w:lang w:val="en-US"/>
        </w:rPr>
      </w:pPr>
    </w:p>
    <w:p w14:paraId="3FC75A67" w14:textId="77777777" w:rsidR="00F86D53" w:rsidRPr="008B052C" w:rsidDel="00A35887" w:rsidRDefault="00F86D53" w:rsidP="00F86D53">
      <w:pPr>
        <w:tabs>
          <w:tab w:val="left" w:pos="3440"/>
        </w:tabs>
        <w:spacing w:line="276" w:lineRule="auto"/>
        <w:jc w:val="both"/>
        <w:rPr>
          <w:color w:val="000000" w:themeColor="text1"/>
          <w:sz w:val="32"/>
          <w:szCs w:val="32"/>
          <w:lang w:val="en-US"/>
        </w:rPr>
      </w:pPr>
    </w:p>
    <w:p w14:paraId="5DE3E7A0" w14:textId="77777777" w:rsidR="001E2C9F" w:rsidRPr="008B052C" w:rsidRDefault="001E2C9F" w:rsidP="00CD7DBE">
      <w:pPr>
        <w:tabs>
          <w:tab w:val="left" w:pos="567"/>
        </w:tabs>
        <w:spacing w:line="276" w:lineRule="auto"/>
        <w:ind w:left="5103"/>
        <w:jc w:val="right"/>
        <w:rPr>
          <w:rFonts w:asciiTheme="majorHAnsi" w:hAnsiTheme="majorHAnsi"/>
          <w:color w:val="000000" w:themeColor="text1"/>
          <w:sz w:val="24"/>
          <w:szCs w:val="24"/>
          <w:lang w:val="en-US"/>
        </w:rPr>
      </w:pPr>
      <w:r w:rsidRPr="008B052C">
        <w:rPr>
          <w:rFonts w:asciiTheme="majorHAnsi" w:hAnsiTheme="majorHAnsi"/>
          <w:color w:val="000000" w:themeColor="text1"/>
          <w:sz w:val="24"/>
          <w:szCs w:val="24"/>
          <w:lang w:val="en-US"/>
        </w:rPr>
        <w:t>……..…………</w:t>
      </w:r>
      <w:r w:rsidR="00CD7DBE" w:rsidRPr="008B052C">
        <w:rPr>
          <w:rFonts w:asciiTheme="majorHAnsi" w:hAnsiTheme="majorHAnsi"/>
          <w:color w:val="000000" w:themeColor="text1"/>
          <w:sz w:val="24"/>
          <w:szCs w:val="24"/>
          <w:lang w:val="en-US"/>
        </w:rPr>
        <w:t>……………………</w:t>
      </w:r>
      <w:r w:rsidRPr="008B052C">
        <w:rPr>
          <w:rFonts w:asciiTheme="majorHAnsi" w:hAnsiTheme="majorHAnsi"/>
          <w:color w:val="000000" w:themeColor="text1"/>
          <w:sz w:val="24"/>
          <w:szCs w:val="24"/>
          <w:lang w:val="en-US"/>
        </w:rPr>
        <w:t>…………………</w:t>
      </w:r>
    </w:p>
    <w:p w14:paraId="4C306733" w14:textId="77777777" w:rsidR="005E1679" w:rsidRDefault="009C751E" w:rsidP="005E1679">
      <w:pPr>
        <w:ind w:left="5670"/>
        <w:jc w:val="center"/>
        <w:rPr>
          <w:color w:val="000000" w:themeColor="text1"/>
          <w:sz w:val="16"/>
          <w:lang w:val="en-US"/>
        </w:rPr>
      </w:pPr>
      <w:r w:rsidRPr="008B052C" w:rsidDel="00A35887">
        <w:rPr>
          <w:color w:val="000000" w:themeColor="text1"/>
          <w:sz w:val="16"/>
          <w:lang w:val="en-US"/>
        </w:rPr>
        <w:t>(</w:t>
      </w:r>
      <w:r w:rsidR="007D23E4" w:rsidRPr="008B052C">
        <w:rPr>
          <w:color w:val="000000" w:themeColor="text1"/>
          <w:sz w:val="16"/>
          <w:lang w:val="en-US"/>
        </w:rPr>
        <w:t xml:space="preserve">signature and stamp of the director of </w:t>
      </w:r>
    </w:p>
    <w:p w14:paraId="0B39C689" w14:textId="1CB7A48D" w:rsidR="007D7211" w:rsidRPr="008B052C" w:rsidRDefault="007D23E4" w:rsidP="005E1679">
      <w:pPr>
        <w:ind w:left="5670"/>
        <w:jc w:val="center"/>
        <w:rPr>
          <w:color w:val="000000" w:themeColor="text1"/>
          <w:sz w:val="16"/>
          <w:lang w:val="en-US"/>
        </w:rPr>
      </w:pPr>
      <w:r w:rsidRPr="008B052C">
        <w:rPr>
          <w:color w:val="000000" w:themeColor="text1"/>
          <w:sz w:val="16"/>
          <w:lang w:val="en-US"/>
        </w:rPr>
        <w:t>the PAS research institute)</w:t>
      </w:r>
    </w:p>
    <w:p w14:paraId="42822E57" w14:textId="77777777" w:rsidR="007D7211" w:rsidRPr="008B052C" w:rsidRDefault="007D7211">
      <w:pPr>
        <w:rPr>
          <w:rFonts w:asciiTheme="majorHAnsi" w:hAnsiTheme="majorHAnsi"/>
          <w:color w:val="000000" w:themeColor="text1"/>
          <w:sz w:val="24"/>
          <w:szCs w:val="24"/>
          <w:u w:val="single"/>
          <w:lang w:val="en-US"/>
        </w:rPr>
      </w:pPr>
    </w:p>
    <w:p w14:paraId="17389EC4" w14:textId="77777777" w:rsidR="001E2C9F" w:rsidRPr="008B052C" w:rsidRDefault="001E2C9F">
      <w:pPr>
        <w:rPr>
          <w:rFonts w:asciiTheme="majorHAnsi" w:hAnsiTheme="majorHAnsi"/>
          <w:color w:val="000000" w:themeColor="text1"/>
          <w:sz w:val="24"/>
          <w:szCs w:val="24"/>
          <w:u w:val="single"/>
          <w:lang w:val="en-US"/>
        </w:rPr>
      </w:pPr>
    </w:p>
    <w:p w14:paraId="722F92E7" w14:textId="77777777" w:rsidR="00F17B54" w:rsidRPr="008B052C" w:rsidRDefault="007D23E4" w:rsidP="007D23E4">
      <w:pPr>
        <w:rPr>
          <w:color w:val="000000" w:themeColor="text1"/>
          <w:sz w:val="24"/>
          <w:szCs w:val="24"/>
          <w:u w:val="single"/>
          <w:lang w:val="en-US"/>
        </w:rPr>
      </w:pPr>
      <w:r w:rsidRPr="008B052C">
        <w:rPr>
          <w:color w:val="000000" w:themeColor="text1"/>
          <w:sz w:val="24"/>
          <w:szCs w:val="24"/>
          <w:u w:val="single"/>
          <w:lang w:val="en-US"/>
        </w:rPr>
        <w:t>Annex:</w:t>
      </w:r>
    </w:p>
    <w:p w14:paraId="26238F9F" w14:textId="604AFED7" w:rsidR="00F17B54" w:rsidRPr="008B052C" w:rsidRDefault="002436C9" w:rsidP="00186AF3">
      <w:pPr>
        <w:jc w:val="both"/>
        <w:rPr>
          <w:color w:val="000000" w:themeColor="text1"/>
          <w:sz w:val="24"/>
          <w:szCs w:val="24"/>
          <w:lang w:val="en-US"/>
        </w:rPr>
      </w:pPr>
      <w:r w:rsidRPr="008B052C">
        <w:rPr>
          <w:color w:val="000000" w:themeColor="text1"/>
          <w:sz w:val="24"/>
          <w:szCs w:val="24"/>
          <w:lang w:val="en-US"/>
        </w:rPr>
        <w:t xml:space="preserve">The applicant states their consent to the processing of </w:t>
      </w:r>
      <w:r w:rsidR="005E1679">
        <w:rPr>
          <w:color w:val="000000" w:themeColor="text1"/>
          <w:sz w:val="24"/>
          <w:szCs w:val="24"/>
          <w:lang w:val="en-US"/>
        </w:rPr>
        <w:t xml:space="preserve">their </w:t>
      </w:r>
      <w:r w:rsidRPr="008B052C">
        <w:rPr>
          <w:color w:val="000000" w:themeColor="text1"/>
          <w:sz w:val="24"/>
          <w:szCs w:val="24"/>
          <w:lang w:val="en-US"/>
        </w:rPr>
        <w:t xml:space="preserve">personal data and consent to their </w:t>
      </w:r>
      <w:r w:rsidR="003C684B">
        <w:rPr>
          <w:color w:val="000000" w:themeColor="text1"/>
          <w:sz w:val="24"/>
          <w:szCs w:val="24"/>
          <w:lang w:val="en-US"/>
        </w:rPr>
        <w:t>first name</w:t>
      </w:r>
      <w:r w:rsidRPr="008B052C">
        <w:rPr>
          <w:color w:val="000000" w:themeColor="text1"/>
          <w:sz w:val="24"/>
          <w:szCs w:val="24"/>
          <w:lang w:val="en-US"/>
        </w:rPr>
        <w:t>, surname and research institute of the Polish Academy of Sciences being listed on the Polish Academy of Sciences</w:t>
      </w:r>
      <w:r w:rsidR="00186AF3" w:rsidRPr="008B052C">
        <w:rPr>
          <w:color w:val="000000" w:themeColor="text1"/>
          <w:sz w:val="24"/>
          <w:szCs w:val="24"/>
          <w:lang w:val="en-US"/>
        </w:rPr>
        <w:t>’ website,</w:t>
      </w:r>
      <w:r w:rsidRPr="008B052C">
        <w:rPr>
          <w:color w:val="000000" w:themeColor="text1"/>
          <w:sz w:val="24"/>
          <w:szCs w:val="24"/>
          <w:lang w:val="en-US"/>
        </w:rPr>
        <w:t xml:space="preserve"> if a </w:t>
      </w:r>
      <w:r w:rsidR="00186AF3" w:rsidRPr="008B052C">
        <w:rPr>
          <w:color w:val="000000" w:themeColor="text1"/>
          <w:sz w:val="24"/>
          <w:szCs w:val="24"/>
          <w:lang w:val="en-US"/>
        </w:rPr>
        <w:t xml:space="preserve">grant </w:t>
      </w:r>
      <w:r w:rsidRPr="008B052C">
        <w:rPr>
          <w:color w:val="000000" w:themeColor="text1"/>
          <w:sz w:val="24"/>
          <w:szCs w:val="24"/>
          <w:lang w:val="en-US"/>
        </w:rPr>
        <w:t>is awarded</w:t>
      </w:r>
      <w:r w:rsidR="00186AF3" w:rsidRPr="008B052C">
        <w:rPr>
          <w:color w:val="000000" w:themeColor="text1"/>
          <w:sz w:val="24"/>
          <w:szCs w:val="24"/>
          <w:lang w:val="en-US"/>
        </w:rPr>
        <w:t>.</w:t>
      </w:r>
    </w:p>
    <w:p w14:paraId="3D498939" w14:textId="77777777" w:rsidR="00F92BD1" w:rsidRPr="008B052C" w:rsidRDefault="00F92BD1" w:rsidP="004033DF">
      <w:pPr>
        <w:jc w:val="both"/>
        <w:rPr>
          <w:rFonts w:asciiTheme="majorHAnsi" w:hAnsiTheme="majorHAnsi"/>
          <w:b/>
          <w:color w:val="000000" w:themeColor="text1"/>
          <w:sz w:val="24"/>
          <w:szCs w:val="24"/>
          <w:lang w:val="en-US"/>
        </w:rPr>
      </w:pPr>
      <w:r w:rsidRPr="008B052C">
        <w:rPr>
          <w:rFonts w:asciiTheme="majorHAnsi" w:hAnsiTheme="majorHAnsi"/>
          <w:b/>
          <w:color w:val="000000" w:themeColor="text1"/>
          <w:sz w:val="24"/>
          <w:szCs w:val="24"/>
          <w:lang w:val="en-US"/>
        </w:rPr>
        <w:br w:type="page"/>
      </w:r>
    </w:p>
    <w:p w14:paraId="49222DF7" w14:textId="77777777" w:rsidR="00B108D0" w:rsidRDefault="00186AF3" w:rsidP="00C50405">
      <w:pPr>
        <w:tabs>
          <w:tab w:val="left" w:pos="567"/>
        </w:tabs>
        <w:spacing w:line="276" w:lineRule="auto"/>
        <w:ind w:right="-1"/>
        <w:jc w:val="both"/>
        <w:rPr>
          <w:rFonts w:ascii="Cambria" w:hAnsi="Cambria"/>
          <w:color w:val="000000" w:themeColor="text1"/>
          <w:sz w:val="24"/>
          <w:szCs w:val="24"/>
          <w:lang w:val="en-US"/>
        </w:rPr>
      </w:pPr>
      <w:r w:rsidRPr="008B052C">
        <w:rPr>
          <w:b/>
          <w:color w:val="000000" w:themeColor="text1"/>
          <w:sz w:val="24"/>
          <w:szCs w:val="24"/>
          <w:lang w:val="en-US"/>
        </w:rPr>
        <w:lastRenderedPageBreak/>
        <w:t>PART B</w:t>
      </w:r>
      <w:r w:rsidR="00C93FDC" w:rsidRPr="008B052C">
        <w:rPr>
          <w:rFonts w:asciiTheme="majorHAnsi" w:hAnsiTheme="majorHAnsi"/>
          <w:color w:val="000000" w:themeColor="text1"/>
          <w:sz w:val="24"/>
          <w:szCs w:val="24"/>
          <w:lang w:val="en-US"/>
        </w:rPr>
        <w:tab/>
      </w:r>
      <w:r w:rsidR="00C93FDC" w:rsidRPr="008B052C">
        <w:rPr>
          <w:rFonts w:asciiTheme="majorHAnsi" w:hAnsiTheme="majorHAnsi"/>
          <w:color w:val="000000" w:themeColor="text1"/>
          <w:sz w:val="24"/>
          <w:szCs w:val="24"/>
          <w:lang w:val="en-US"/>
        </w:rPr>
        <w:tab/>
      </w:r>
      <w:r w:rsidR="007D7211" w:rsidRPr="008B052C">
        <w:rPr>
          <w:rFonts w:ascii="Cambria" w:hAnsi="Cambria"/>
          <w:color w:val="000000" w:themeColor="text1"/>
          <w:sz w:val="24"/>
          <w:szCs w:val="24"/>
          <w:lang w:val="en-US"/>
        </w:rPr>
        <w:t xml:space="preserve">                    </w:t>
      </w:r>
      <w:r w:rsidR="006B0E5D" w:rsidRPr="008B052C">
        <w:rPr>
          <w:rFonts w:ascii="Cambria" w:hAnsi="Cambria"/>
          <w:color w:val="000000" w:themeColor="text1"/>
          <w:sz w:val="24"/>
          <w:szCs w:val="24"/>
          <w:lang w:val="en-US"/>
        </w:rPr>
        <w:tab/>
      </w:r>
      <w:r w:rsidR="00555DD4" w:rsidRPr="008B052C">
        <w:rPr>
          <w:rFonts w:ascii="Cambria" w:hAnsi="Cambria"/>
          <w:color w:val="000000" w:themeColor="text1"/>
          <w:sz w:val="24"/>
          <w:szCs w:val="24"/>
          <w:lang w:val="en-US"/>
        </w:rPr>
        <w:t xml:space="preserve">                </w:t>
      </w:r>
      <w:r w:rsidR="00D02027" w:rsidRPr="008B052C">
        <w:rPr>
          <w:rFonts w:ascii="Cambria" w:hAnsi="Cambria"/>
          <w:color w:val="000000" w:themeColor="text1"/>
          <w:sz w:val="24"/>
          <w:szCs w:val="24"/>
          <w:lang w:val="en-US"/>
        </w:rPr>
        <w:t xml:space="preserve">                |___|___|___|___|___|___|___|___|___|___|___|___|___|</w:t>
      </w:r>
    </w:p>
    <w:p w14:paraId="3F4A49E7" w14:textId="77777777" w:rsidR="00264EC6" w:rsidRPr="008B052C" w:rsidRDefault="00AA1320" w:rsidP="00B108D0">
      <w:pPr>
        <w:tabs>
          <w:tab w:val="left" w:pos="567"/>
        </w:tabs>
        <w:spacing w:line="276" w:lineRule="auto"/>
        <w:ind w:right="-1"/>
        <w:jc w:val="right"/>
        <w:rPr>
          <w:color w:val="000000" w:themeColor="text1"/>
          <w:sz w:val="16"/>
          <w:szCs w:val="24"/>
          <w:lang w:val="en-US"/>
        </w:rPr>
      </w:pPr>
      <w:r w:rsidRPr="008B052C">
        <w:rPr>
          <w:color w:val="000000" w:themeColor="text1"/>
          <w:sz w:val="16"/>
          <w:szCs w:val="24"/>
          <w:lang w:val="en-US"/>
        </w:rPr>
        <w:t>(</w:t>
      </w:r>
      <w:r w:rsidR="00C50405" w:rsidRPr="008B052C">
        <w:rPr>
          <w:color w:val="000000" w:themeColor="text1"/>
          <w:sz w:val="16"/>
          <w:szCs w:val="24"/>
          <w:lang w:val="en-US"/>
        </w:rPr>
        <w:t>application no. – filled in by the office of the President of the Polish Academy of Sciences)</w:t>
      </w:r>
    </w:p>
    <w:p w14:paraId="2001EF59" w14:textId="77777777" w:rsidR="007D7211" w:rsidRPr="008B052C" w:rsidRDefault="007D7211" w:rsidP="007D7211">
      <w:pPr>
        <w:tabs>
          <w:tab w:val="left" w:pos="567"/>
        </w:tabs>
        <w:spacing w:line="276" w:lineRule="auto"/>
        <w:ind w:right="-1"/>
        <w:jc w:val="both"/>
        <w:rPr>
          <w:color w:val="000000" w:themeColor="text1"/>
          <w:sz w:val="24"/>
          <w:szCs w:val="24"/>
          <w:lang w:val="en-US"/>
        </w:rPr>
      </w:pPr>
    </w:p>
    <w:p w14:paraId="0547E74D" w14:textId="77777777" w:rsidR="003E0E5C" w:rsidRPr="008B052C" w:rsidRDefault="003E0E5C" w:rsidP="007D7211">
      <w:pPr>
        <w:tabs>
          <w:tab w:val="left" w:pos="567"/>
        </w:tabs>
        <w:spacing w:line="276" w:lineRule="auto"/>
        <w:ind w:right="-1"/>
        <w:jc w:val="both"/>
        <w:rPr>
          <w:color w:val="000000" w:themeColor="text1"/>
          <w:sz w:val="24"/>
          <w:szCs w:val="24"/>
          <w:lang w:val="en-US"/>
        </w:rPr>
      </w:pPr>
    </w:p>
    <w:p w14:paraId="328130C4" w14:textId="77777777" w:rsidR="007D7211" w:rsidRPr="008B052C" w:rsidRDefault="007D7211" w:rsidP="007D7211">
      <w:pPr>
        <w:tabs>
          <w:tab w:val="left" w:pos="567"/>
        </w:tabs>
        <w:spacing w:line="276" w:lineRule="auto"/>
        <w:ind w:right="-1"/>
        <w:jc w:val="both"/>
        <w:rPr>
          <w:color w:val="000000" w:themeColor="text1"/>
          <w:sz w:val="24"/>
          <w:szCs w:val="24"/>
          <w:lang w:val="en-US"/>
        </w:rPr>
      </w:pPr>
    </w:p>
    <w:p w14:paraId="2138A719" w14:textId="77777777" w:rsidR="007C0BD9" w:rsidRPr="008B052C" w:rsidRDefault="00C50405" w:rsidP="00C50405">
      <w:pPr>
        <w:tabs>
          <w:tab w:val="left" w:pos="567"/>
        </w:tabs>
        <w:spacing w:line="360" w:lineRule="auto"/>
        <w:jc w:val="center"/>
        <w:rPr>
          <w:b/>
          <w:color w:val="000000" w:themeColor="text1"/>
          <w:sz w:val="24"/>
          <w:szCs w:val="24"/>
          <w:lang w:val="en-US"/>
        </w:rPr>
      </w:pPr>
      <w:r w:rsidRPr="008B052C">
        <w:rPr>
          <w:b/>
          <w:color w:val="000000" w:themeColor="text1"/>
          <w:sz w:val="24"/>
          <w:szCs w:val="24"/>
          <w:lang w:val="en-US"/>
        </w:rPr>
        <w:t>LIST OF THE APPLICANT’S OUTSTANDING ACHIEVEMENTS</w:t>
      </w:r>
    </w:p>
    <w:p w14:paraId="156F2009" w14:textId="77777777" w:rsidR="00B957B0" w:rsidRPr="008B052C" w:rsidRDefault="00B957B0">
      <w:pPr>
        <w:tabs>
          <w:tab w:val="left" w:pos="567"/>
        </w:tabs>
        <w:spacing w:line="360" w:lineRule="auto"/>
        <w:jc w:val="both"/>
        <w:rPr>
          <w:rFonts w:asciiTheme="majorHAnsi" w:hAnsiTheme="majorHAnsi"/>
          <w:color w:val="000000" w:themeColor="text1"/>
          <w:sz w:val="14"/>
          <w:szCs w:val="24"/>
          <w:lang w:val="en-US"/>
        </w:rPr>
      </w:pPr>
    </w:p>
    <w:p w14:paraId="632CA45A" w14:textId="3CE4BC93" w:rsidR="00376BB1" w:rsidRPr="008B052C" w:rsidRDefault="00C50405" w:rsidP="00C50405">
      <w:pPr>
        <w:tabs>
          <w:tab w:val="left" w:pos="567"/>
        </w:tabs>
        <w:spacing w:line="360" w:lineRule="auto"/>
        <w:jc w:val="both"/>
        <w:rPr>
          <w:color w:val="000000" w:themeColor="text1"/>
          <w:sz w:val="24"/>
          <w:szCs w:val="24"/>
          <w:lang w:val="en-US"/>
        </w:rPr>
      </w:pPr>
      <w:r w:rsidRPr="008B052C">
        <w:rPr>
          <w:color w:val="000000" w:themeColor="text1"/>
          <w:sz w:val="24"/>
          <w:szCs w:val="24"/>
          <w:lang w:val="en-US"/>
        </w:rPr>
        <w:t>Research field:</w:t>
      </w:r>
      <w:r w:rsidR="005E1679">
        <w:rPr>
          <w:color w:val="000000" w:themeColor="text1"/>
          <w:sz w:val="24"/>
          <w:szCs w:val="24"/>
          <w:lang w:val="en-US"/>
        </w:rPr>
        <w:t xml:space="preserve"> </w:t>
      </w:r>
      <w:sdt>
        <w:sdtPr>
          <w:rPr>
            <w:color w:val="000000" w:themeColor="text1"/>
            <w:sz w:val="24"/>
          </w:rPr>
          <w:id w:val="1305816501"/>
          <w:placeholder>
            <w:docPart w:val="AA77019C1AEACD43BA07CA178A3BAC89"/>
          </w:placeholder>
        </w:sdtPr>
        <w:sdtEndPr/>
        <w:sdtContent>
          <w:sdt>
            <w:sdtPr>
              <w:rPr>
                <w:color w:val="000000" w:themeColor="text1"/>
                <w:sz w:val="24"/>
              </w:rPr>
              <w:id w:val="-1365665633"/>
              <w:placeholder>
                <w:docPart w:val="BC256665A7EBB54AA70A5BF025315AF0"/>
              </w:placeholder>
            </w:sdtPr>
            <w:sdtEndPr/>
            <w:sdtContent>
              <w:r w:rsidR="0009165B" w:rsidRPr="004C2992">
                <w:rPr>
                  <w:color w:val="000000" w:themeColor="text1"/>
                  <w:sz w:val="24"/>
                  <w:lang w:val="en-US"/>
                </w:rPr>
                <w:t>…………………………………….</w:t>
              </w:r>
            </w:sdtContent>
          </w:sdt>
        </w:sdtContent>
      </w:sdt>
    </w:p>
    <w:p w14:paraId="42A9FB8B" w14:textId="603CD5FD" w:rsidR="00376BB1" w:rsidRPr="008B052C" w:rsidRDefault="00C50405" w:rsidP="00C50405">
      <w:pPr>
        <w:tabs>
          <w:tab w:val="left" w:pos="567"/>
        </w:tabs>
        <w:spacing w:line="360" w:lineRule="auto"/>
        <w:jc w:val="both"/>
        <w:rPr>
          <w:color w:val="000000" w:themeColor="text1"/>
          <w:sz w:val="24"/>
          <w:szCs w:val="24"/>
          <w:lang w:val="en-US"/>
        </w:rPr>
      </w:pPr>
      <w:r w:rsidRPr="008B052C">
        <w:rPr>
          <w:color w:val="000000" w:themeColor="text1"/>
          <w:sz w:val="24"/>
          <w:szCs w:val="24"/>
          <w:lang w:val="en-US"/>
        </w:rPr>
        <w:t>Scientific discipline:</w:t>
      </w:r>
      <w:r w:rsidR="005E1679">
        <w:rPr>
          <w:color w:val="000000" w:themeColor="text1"/>
          <w:sz w:val="24"/>
          <w:szCs w:val="24"/>
          <w:lang w:val="en-US"/>
        </w:rPr>
        <w:t xml:space="preserve"> </w:t>
      </w:r>
      <w:sdt>
        <w:sdtPr>
          <w:rPr>
            <w:color w:val="000000" w:themeColor="text1"/>
            <w:sz w:val="24"/>
          </w:rPr>
          <w:id w:val="-1474372992"/>
          <w:placeholder>
            <w:docPart w:val="6E61ABEA42EB364F8ADBB2B8E2A2B2BD"/>
          </w:placeholder>
        </w:sdtPr>
        <w:sdtEndPr/>
        <w:sdtContent>
          <w:sdt>
            <w:sdtPr>
              <w:rPr>
                <w:color w:val="000000" w:themeColor="text1"/>
                <w:sz w:val="24"/>
              </w:rPr>
              <w:id w:val="-556556607"/>
              <w:placeholder>
                <w:docPart w:val="3A8D47EBA6A77548B2C3B3C264DCF3A3"/>
              </w:placeholder>
            </w:sdtPr>
            <w:sdtEndPr/>
            <w:sdtContent>
              <w:r w:rsidR="0009165B" w:rsidRPr="004C2992">
                <w:rPr>
                  <w:color w:val="000000" w:themeColor="text1"/>
                  <w:sz w:val="24"/>
                  <w:lang w:val="en-US"/>
                </w:rPr>
                <w:t>…………………………………….</w:t>
              </w:r>
            </w:sdtContent>
          </w:sdt>
        </w:sdtContent>
      </w:sdt>
    </w:p>
    <w:p w14:paraId="044EE9B7" w14:textId="77777777" w:rsidR="002D33FB" w:rsidRDefault="00E330F1" w:rsidP="002D33FB">
      <w:pPr>
        <w:tabs>
          <w:tab w:val="left" w:pos="426"/>
          <w:tab w:val="left" w:pos="8365"/>
        </w:tabs>
        <w:spacing w:line="276" w:lineRule="auto"/>
        <w:jc w:val="both"/>
        <w:rPr>
          <w:color w:val="000000" w:themeColor="text1"/>
          <w:sz w:val="24"/>
          <w:szCs w:val="24"/>
          <w:lang w:val="en-US"/>
        </w:rPr>
      </w:pPr>
      <w:r>
        <w:rPr>
          <w:color w:val="000000" w:themeColor="text1"/>
          <w:sz w:val="24"/>
          <w:szCs w:val="24"/>
          <w:lang w:val="en-US"/>
        </w:rPr>
        <w:t>P</w:t>
      </w:r>
      <w:r w:rsidR="00C50405" w:rsidRPr="008B052C">
        <w:rPr>
          <w:color w:val="000000" w:themeColor="text1"/>
          <w:sz w:val="24"/>
          <w:szCs w:val="24"/>
          <w:lang w:val="en-US"/>
        </w:rPr>
        <w:t>eriod</w:t>
      </w:r>
      <w:r>
        <w:rPr>
          <w:color w:val="000000" w:themeColor="text1"/>
          <w:sz w:val="24"/>
          <w:szCs w:val="24"/>
          <w:lang w:val="en-US"/>
        </w:rPr>
        <w:t xml:space="preserve"> of PhD </w:t>
      </w:r>
      <w:r w:rsidR="0009165B">
        <w:rPr>
          <w:color w:val="000000" w:themeColor="text1"/>
          <w:sz w:val="24"/>
          <w:szCs w:val="24"/>
          <w:lang w:val="en-US"/>
        </w:rPr>
        <w:t>study</w:t>
      </w:r>
      <w:r w:rsidR="00C50405" w:rsidRPr="008B052C">
        <w:rPr>
          <w:color w:val="000000" w:themeColor="text1"/>
          <w:sz w:val="24"/>
          <w:szCs w:val="24"/>
          <w:lang w:val="en-US"/>
        </w:rPr>
        <w:t xml:space="preserve">, as referred to in § 2 para. 3 of Decision No. 49/2019 of the President of the Polish Academy of Sciences of 26 July 2019 </w:t>
      </w:r>
      <w:r w:rsidR="005E1679">
        <w:rPr>
          <w:i/>
          <w:color w:val="000000" w:themeColor="text1"/>
          <w:sz w:val="24"/>
          <w:szCs w:val="24"/>
          <w:lang w:val="en-US"/>
        </w:rPr>
        <w:t>on</w:t>
      </w:r>
      <w:r w:rsidR="00C50405" w:rsidRPr="008B052C">
        <w:rPr>
          <w:i/>
          <w:color w:val="000000" w:themeColor="text1"/>
          <w:sz w:val="24"/>
          <w:szCs w:val="24"/>
          <w:lang w:val="en-US"/>
        </w:rPr>
        <w:t xml:space="preserve"> awarding grants of the President of the Polish Academy of Sciences to PhD students for outstanding achievements</w:t>
      </w:r>
      <w:r w:rsidR="00C50405" w:rsidRPr="008B052C">
        <w:rPr>
          <w:color w:val="000000" w:themeColor="text1"/>
          <w:sz w:val="24"/>
          <w:szCs w:val="24"/>
          <w:lang w:val="en-US"/>
        </w:rPr>
        <w:t xml:space="preserve">, </w:t>
      </w:r>
      <w:r w:rsidR="0009165B">
        <w:rPr>
          <w:color w:val="000000" w:themeColor="text1"/>
          <w:sz w:val="24"/>
          <w:szCs w:val="24"/>
          <w:lang w:val="en-US"/>
        </w:rPr>
        <w:t>during which the</w:t>
      </w:r>
      <w:r w:rsidR="00C50405" w:rsidRPr="008B052C">
        <w:rPr>
          <w:color w:val="000000" w:themeColor="text1"/>
          <w:sz w:val="24"/>
          <w:szCs w:val="24"/>
          <w:lang w:val="en-US"/>
        </w:rPr>
        <w:t xml:space="preserve"> achievements subject to assessment</w:t>
      </w:r>
      <w:r w:rsidR="0009165B">
        <w:rPr>
          <w:color w:val="000000" w:themeColor="text1"/>
          <w:sz w:val="24"/>
          <w:szCs w:val="24"/>
          <w:lang w:val="en-US"/>
        </w:rPr>
        <w:t xml:space="preserve"> were made</w:t>
      </w:r>
      <w:r w:rsidR="00C50405" w:rsidRPr="008B052C">
        <w:rPr>
          <w:color w:val="000000" w:themeColor="text1"/>
          <w:sz w:val="24"/>
          <w:szCs w:val="24"/>
          <w:lang w:val="en-US"/>
        </w:rPr>
        <w:t>:</w:t>
      </w:r>
      <w:r w:rsidR="0008340E" w:rsidRPr="008B052C">
        <w:rPr>
          <w:color w:val="000000" w:themeColor="text1"/>
          <w:sz w:val="24"/>
          <w:szCs w:val="24"/>
          <w:lang w:val="en-US"/>
        </w:rPr>
        <w:t xml:space="preserve"> </w:t>
      </w:r>
    </w:p>
    <w:p w14:paraId="0E23DE16" w14:textId="16EAE8B6" w:rsidR="00430A9F" w:rsidRPr="008B052C" w:rsidRDefault="00C50405" w:rsidP="000724D6">
      <w:pPr>
        <w:tabs>
          <w:tab w:val="left" w:pos="426"/>
          <w:tab w:val="left" w:pos="8365"/>
        </w:tabs>
        <w:spacing w:line="276" w:lineRule="auto"/>
        <w:rPr>
          <w:color w:val="000000" w:themeColor="text1"/>
          <w:sz w:val="24"/>
          <w:szCs w:val="24"/>
          <w:lang w:val="en-US"/>
        </w:rPr>
      </w:pPr>
      <w:r w:rsidRPr="008B052C">
        <w:rPr>
          <w:color w:val="000000" w:themeColor="text1"/>
          <w:sz w:val="24"/>
          <w:szCs w:val="24"/>
          <w:lang w:val="en-US"/>
        </w:rPr>
        <w:t xml:space="preserve">from </w:t>
      </w:r>
      <w:sdt>
        <w:sdtPr>
          <w:rPr>
            <w:color w:val="000000" w:themeColor="text1"/>
            <w:sz w:val="24"/>
          </w:rPr>
          <w:id w:val="1357541033"/>
          <w:placeholder>
            <w:docPart w:val="6E5E46B6E4B8B24FABE7361A0E621F32"/>
          </w:placeholder>
        </w:sdtPr>
        <w:sdtEndPr/>
        <w:sdtContent>
          <w:sdt>
            <w:sdtPr>
              <w:rPr>
                <w:color w:val="000000" w:themeColor="text1"/>
                <w:sz w:val="24"/>
              </w:rPr>
              <w:id w:val="437727001"/>
              <w:placeholder>
                <w:docPart w:val="927E2BF4E85F6E408FEA442E55152FC1"/>
              </w:placeholder>
            </w:sdtPr>
            <w:sdtEndPr/>
            <w:sdtContent>
              <w:r w:rsidR="0009165B" w:rsidRPr="004C2992">
                <w:rPr>
                  <w:color w:val="000000" w:themeColor="text1"/>
                  <w:sz w:val="24"/>
                  <w:lang w:val="en-US"/>
                </w:rPr>
                <w:t>…………………………………….</w:t>
              </w:r>
            </w:sdtContent>
          </w:sdt>
        </w:sdtContent>
      </w:sdt>
      <w:r w:rsidRPr="008B052C">
        <w:rPr>
          <w:color w:val="000000" w:themeColor="text1"/>
          <w:sz w:val="24"/>
          <w:szCs w:val="24"/>
          <w:lang w:val="en-US"/>
        </w:rPr>
        <w:t xml:space="preserve"> to </w:t>
      </w:r>
      <w:sdt>
        <w:sdtPr>
          <w:rPr>
            <w:color w:val="000000" w:themeColor="text1"/>
            <w:sz w:val="24"/>
          </w:rPr>
          <w:id w:val="1707443585"/>
          <w:placeholder>
            <w:docPart w:val="1957ABFE468DC7459B988CAE963E9C4D"/>
          </w:placeholder>
        </w:sdtPr>
        <w:sdtEndPr/>
        <w:sdtContent>
          <w:sdt>
            <w:sdtPr>
              <w:rPr>
                <w:color w:val="000000" w:themeColor="text1"/>
                <w:sz w:val="24"/>
              </w:rPr>
              <w:id w:val="-718124050"/>
              <w:placeholder>
                <w:docPart w:val="3F70BE1B83253F45A7C5EE8D36A59833"/>
              </w:placeholder>
            </w:sdtPr>
            <w:sdtEndPr/>
            <w:sdtContent>
              <w:r w:rsidR="0009165B">
                <w:rPr>
                  <w:color w:val="000000" w:themeColor="text1"/>
                  <w:sz w:val="24"/>
                </w:rPr>
                <w:t>…………………………………….</w:t>
              </w:r>
            </w:sdtContent>
          </w:sdt>
        </w:sdtContent>
      </w:sdt>
      <w:r w:rsidR="000724D6">
        <w:rPr>
          <w:color w:val="000000" w:themeColor="text1"/>
          <w:sz w:val="24"/>
        </w:rPr>
        <w:t xml:space="preserve"> .</w:t>
      </w:r>
    </w:p>
    <w:p w14:paraId="110BBCA0" w14:textId="77777777" w:rsidR="001663D3" w:rsidRPr="008B052C" w:rsidRDefault="001663D3" w:rsidP="001663D3">
      <w:pPr>
        <w:tabs>
          <w:tab w:val="left" w:pos="0"/>
        </w:tabs>
        <w:spacing w:line="276" w:lineRule="auto"/>
        <w:jc w:val="both"/>
        <w:rPr>
          <w:rFonts w:asciiTheme="majorHAnsi" w:hAnsiTheme="majorHAnsi"/>
          <w:color w:val="000000" w:themeColor="text1"/>
          <w:sz w:val="24"/>
          <w:szCs w:val="24"/>
          <w:lang w:val="en-US"/>
        </w:rPr>
      </w:pPr>
    </w:p>
    <w:p w14:paraId="0A4FF64F" w14:textId="77777777" w:rsidR="003E0E5C" w:rsidRPr="008B052C" w:rsidRDefault="003E0E5C" w:rsidP="001663D3">
      <w:pPr>
        <w:tabs>
          <w:tab w:val="left" w:pos="0"/>
        </w:tabs>
        <w:spacing w:line="276" w:lineRule="auto"/>
        <w:jc w:val="both"/>
        <w:rPr>
          <w:rFonts w:asciiTheme="majorHAnsi" w:hAnsiTheme="majorHAnsi"/>
          <w:color w:val="000000" w:themeColor="text1"/>
          <w:sz w:val="24"/>
          <w:szCs w:val="24"/>
          <w:lang w:val="en-US"/>
        </w:rPr>
      </w:pPr>
    </w:p>
    <w:p w14:paraId="38A8E04F" w14:textId="77777777" w:rsidR="009857D7" w:rsidRPr="008B052C" w:rsidRDefault="00C50405" w:rsidP="00C50405">
      <w:pPr>
        <w:tabs>
          <w:tab w:val="left" w:pos="0"/>
        </w:tabs>
        <w:spacing w:line="276" w:lineRule="auto"/>
        <w:jc w:val="both"/>
        <w:rPr>
          <w:b/>
          <w:color w:val="000000" w:themeColor="text1"/>
          <w:sz w:val="24"/>
          <w:szCs w:val="24"/>
          <w:u w:val="single"/>
          <w:lang w:val="en-US"/>
        </w:rPr>
      </w:pPr>
      <w:r w:rsidRPr="008B052C">
        <w:rPr>
          <w:b/>
          <w:color w:val="000000" w:themeColor="text1"/>
          <w:sz w:val="24"/>
          <w:szCs w:val="24"/>
          <w:u w:val="single"/>
          <w:lang w:val="en-US"/>
        </w:rPr>
        <w:t>SCIENTIFIC ACHIEVEMENTS:</w:t>
      </w:r>
    </w:p>
    <w:p w14:paraId="41B20599" w14:textId="77777777" w:rsidR="00214B5E" w:rsidRPr="008B052C" w:rsidRDefault="00214B5E" w:rsidP="00214B5E">
      <w:pPr>
        <w:tabs>
          <w:tab w:val="left" w:pos="0"/>
        </w:tabs>
        <w:spacing w:line="276" w:lineRule="auto"/>
        <w:jc w:val="both"/>
        <w:rPr>
          <w:color w:val="000000" w:themeColor="text1"/>
          <w:sz w:val="24"/>
          <w:szCs w:val="24"/>
          <w:lang w:val="en-US"/>
        </w:rPr>
      </w:pPr>
    </w:p>
    <w:p w14:paraId="658DA2AF" w14:textId="77777777" w:rsidR="00C50405" w:rsidRPr="008B052C" w:rsidRDefault="006B4F40" w:rsidP="006B4F40">
      <w:pPr>
        <w:pStyle w:val="Akapitzlist"/>
        <w:numPr>
          <w:ilvl w:val="0"/>
          <w:numId w:val="36"/>
        </w:numPr>
        <w:spacing w:line="276" w:lineRule="auto"/>
        <w:jc w:val="both"/>
        <w:rPr>
          <w:color w:val="000000" w:themeColor="text1"/>
          <w:sz w:val="24"/>
          <w:szCs w:val="24"/>
          <w:lang w:val="en-US"/>
        </w:rPr>
      </w:pPr>
      <w:r w:rsidRPr="008B052C">
        <w:rPr>
          <w:color w:val="000000" w:themeColor="text1"/>
          <w:sz w:val="24"/>
          <w:szCs w:val="24"/>
          <w:lang w:val="en-US"/>
        </w:rPr>
        <w:t xml:space="preserve">Authorship or co-authorship of scientific articles published in scientific journals or peer reviewed materials from international conferences, listed by these journals and reviewed materials prepared in accordance with the provisions issued pursuant to Article 267 section 2 point 2 of the Act of 20 July 2018 </w:t>
      </w:r>
      <w:r w:rsidRPr="008B052C">
        <w:rPr>
          <w:i/>
          <w:color w:val="000000" w:themeColor="text1"/>
          <w:sz w:val="24"/>
          <w:szCs w:val="24"/>
          <w:lang w:val="en-US"/>
        </w:rPr>
        <w:t>Law on Higher Education and Science</w:t>
      </w:r>
      <w:r w:rsidRPr="008B052C">
        <w:rPr>
          <w:color w:val="000000" w:themeColor="text1"/>
          <w:sz w:val="24"/>
          <w:szCs w:val="24"/>
          <w:lang w:val="en-US"/>
        </w:rPr>
        <w:t xml:space="preserve"> (Journal of Laws of 2018, item 1668, as amended):</w:t>
      </w:r>
    </w:p>
    <w:sdt>
      <w:sdtPr>
        <w:rPr>
          <w:color w:val="000000" w:themeColor="text1"/>
          <w:sz w:val="24"/>
          <w:szCs w:val="24"/>
          <w:lang w:val="en-US"/>
        </w:rPr>
        <w:alias w:val="Zawartość wykazu"/>
        <w:id w:val="-1330359048"/>
        <w:placeholder>
          <w:docPart w:val="62CCFF540C164CEC854211F0F9E45513"/>
        </w:placeholder>
      </w:sdtPr>
      <w:sdtEndPr/>
      <w:sdtContent>
        <w:p w14:paraId="05A70731" w14:textId="77777777" w:rsidR="00214B5E" w:rsidRPr="008B052C" w:rsidRDefault="00214B5E" w:rsidP="00214B5E">
          <w:pPr>
            <w:tabs>
              <w:tab w:val="left" w:pos="284"/>
            </w:tabs>
            <w:spacing w:line="276" w:lineRule="auto"/>
            <w:jc w:val="both"/>
            <w:rPr>
              <w:color w:val="000000" w:themeColor="text1"/>
              <w:sz w:val="24"/>
              <w:szCs w:val="24"/>
              <w:lang w:val="en-US"/>
            </w:rPr>
          </w:pPr>
        </w:p>
        <w:p w14:paraId="73CBA0B0" w14:textId="77777777" w:rsidR="00214B5E" w:rsidRPr="008B052C" w:rsidRDefault="00BE1DFB" w:rsidP="00214B5E">
          <w:pPr>
            <w:tabs>
              <w:tab w:val="left" w:pos="284"/>
            </w:tabs>
            <w:spacing w:line="276" w:lineRule="auto"/>
            <w:jc w:val="both"/>
            <w:rPr>
              <w:color w:val="000000" w:themeColor="text1"/>
              <w:sz w:val="24"/>
              <w:szCs w:val="24"/>
              <w:lang w:val="en-US"/>
            </w:rPr>
          </w:pPr>
        </w:p>
      </w:sdtContent>
    </w:sdt>
    <w:p w14:paraId="65E0817D" w14:textId="77777777" w:rsidR="00214B5E" w:rsidRPr="008B052C" w:rsidRDefault="006B4F40" w:rsidP="006B4F40">
      <w:pPr>
        <w:tabs>
          <w:tab w:val="left" w:pos="993"/>
        </w:tabs>
        <w:spacing w:line="276" w:lineRule="auto"/>
        <w:jc w:val="both"/>
        <w:rPr>
          <w:i/>
          <w:color w:val="000000" w:themeColor="text1"/>
          <w:sz w:val="24"/>
          <w:szCs w:val="24"/>
          <w:lang w:val="en-US"/>
        </w:rPr>
      </w:pPr>
      <w:r w:rsidRPr="008B052C">
        <w:rPr>
          <w:i/>
          <w:color w:val="000000" w:themeColor="text1"/>
          <w:sz w:val="24"/>
          <w:szCs w:val="24"/>
          <w:lang w:val="en-US"/>
        </w:rPr>
        <w:t xml:space="preserve">The list includes: title of the scientific article, title of the scientific journal, language of the article, authorship (author/co-authors: </w:t>
      </w:r>
      <w:r w:rsidR="003C684B">
        <w:rPr>
          <w:i/>
          <w:color w:val="000000" w:themeColor="text1"/>
          <w:sz w:val="24"/>
          <w:szCs w:val="24"/>
          <w:lang w:val="en-US"/>
        </w:rPr>
        <w:t xml:space="preserve">first </w:t>
      </w:r>
      <w:r w:rsidRPr="008B052C">
        <w:rPr>
          <w:i/>
          <w:color w:val="000000" w:themeColor="text1"/>
          <w:sz w:val="24"/>
          <w:szCs w:val="24"/>
          <w:lang w:val="en-US"/>
        </w:rPr>
        <w:t>name and surname, percentage contribution), name of publishing house, place of publication, month and year of publication, month and year of print/access, ISSN/</w:t>
      </w:r>
      <w:proofErr w:type="spellStart"/>
      <w:r w:rsidRPr="008B052C">
        <w:rPr>
          <w:i/>
          <w:color w:val="000000" w:themeColor="text1"/>
          <w:sz w:val="24"/>
          <w:szCs w:val="24"/>
          <w:lang w:val="en-US"/>
        </w:rPr>
        <w:t>eISSN</w:t>
      </w:r>
      <w:proofErr w:type="spellEnd"/>
      <w:r w:rsidRPr="008B052C">
        <w:rPr>
          <w:i/>
          <w:color w:val="000000" w:themeColor="text1"/>
          <w:sz w:val="24"/>
          <w:szCs w:val="24"/>
          <w:lang w:val="en-US"/>
        </w:rPr>
        <w:t xml:space="preserve">/DOI no. (if awarded), number of points </w:t>
      </w:r>
      <w:r w:rsidR="003C684B">
        <w:rPr>
          <w:i/>
          <w:color w:val="000000" w:themeColor="text1"/>
          <w:sz w:val="24"/>
          <w:szCs w:val="24"/>
          <w:lang w:val="en-US"/>
        </w:rPr>
        <w:t>on</w:t>
      </w:r>
      <w:r w:rsidRPr="008B052C">
        <w:rPr>
          <w:i/>
          <w:color w:val="000000" w:themeColor="text1"/>
          <w:sz w:val="24"/>
          <w:szCs w:val="24"/>
          <w:lang w:val="en-US"/>
        </w:rPr>
        <w:t xml:space="preserve"> the list of scientific journals and peer-reviewed materials from international conferences.</w:t>
      </w:r>
    </w:p>
    <w:p w14:paraId="70D4747F" w14:textId="77777777" w:rsidR="00214B5E" w:rsidRPr="008B052C" w:rsidRDefault="00214B5E" w:rsidP="00214B5E">
      <w:pPr>
        <w:tabs>
          <w:tab w:val="left" w:pos="993"/>
        </w:tabs>
        <w:spacing w:line="276" w:lineRule="auto"/>
        <w:jc w:val="both"/>
        <w:rPr>
          <w:color w:val="000000" w:themeColor="text1"/>
          <w:sz w:val="24"/>
          <w:szCs w:val="24"/>
          <w:lang w:val="en-US"/>
        </w:rPr>
      </w:pPr>
    </w:p>
    <w:p w14:paraId="21860F0B" w14:textId="77777777" w:rsidR="006B4F40" w:rsidRPr="008B052C" w:rsidRDefault="006B4F40" w:rsidP="006B4F40">
      <w:pPr>
        <w:pStyle w:val="Akapitzlist"/>
        <w:numPr>
          <w:ilvl w:val="0"/>
          <w:numId w:val="36"/>
        </w:numPr>
        <w:spacing w:line="276" w:lineRule="auto"/>
        <w:jc w:val="both"/>
        <w:rPr>
          <w:color w:val="000000" w:themeColor="text1"/>
          <w:sz w:val="24"/>
          <w:szCs w:val="24"/>
          <w:lang w:val="en-US"/>
        </w:rPr>
      </w:pPr>
      <w:bookmarkStart w:id="1" w:name="_Hlk13222001"/>
      <w:r w:rsidRPr="008B052C">
        <w:rPr>
          <w:color w:val="000000" w:themeColor="text1"/>
          <w:sz w:val="24"/>
          <w:szCs w:val="24"/>
          <w:lang w:val="en-US"/>
        </w:rPr>
        <w:t xml:space="preserve">Authorship or co-authorship of scientific monographs or chapters of scientific monographs published by publishing houses listed in accordance with the provisions issued pursuant to Article 267 section 2 point 2 of the Act of 20 July 2018 </w:t>
      </w:r>
      <w:r w:rsidRPr="008B052C">
        <w:rPr>
          <w:i/>
          <w:color w:val="000000" w:themeColor="text1"/>
          <w:sz w:val="24"/>
          <w:szCs w:val="24"/>
          <w:lang w:val="en-US"/>
        </w:rPr>
        <w:t>Law on Higher Education and Science</w:t>
      </w:r>
      <w:r w:rsidRPr="008B052C">
        <w:rPr>
          <w:color w:val="000000" w:themeColor="text1"/>
          <w:sz w:val="24"/>
          <w:szCs w:val="24"/>
          <w:lang w:val="en-US"/>
        </w:rPr>
        <w:t xml:space="preserve"> (Journal of Laws of 2018, item 1668, as amended):</w:t>
      </w:r>
    </w:p>
    <w:bookmarkEnd w:id="1" w:displacedByCustomXml="next"/>
    <w:sdt>
      <w:sdtPr>
        <w:rPr>
          <w:color w:val="000000" w:themeColor="text1"/>
          <w:sz w:val="24"/>
          <w:szCs w:val="24"/>
          <w:lang w:val="en-US"/>
        </w:rPr>
        <w:alias w:val="Zawartość wykazu"/>
        <w:id w:val="-389810759"/>
        <w:placeholder>
          <w:docPart w:val="E88E64C198A04DEEBE0E6B8DE7EB1205"/>
        </w:placeholder>
      </w:sdtPr>
      <w:sdtEndPr/>
      <w:sdtContent>
        <w:p w14:paraId="2EFBE9D8" w14:textId="77777777" w:rsidR="00214B5E" w:rsidRPr="008B052C" w:rsidRDefault="00214B5E" w:rsidP="00214B5E">
          <w:pPr>
            <w:tabs>
              <w:tab w:val="left" w:pos="284"/>
            </w:tabs>
            <w:spacing w:line="276" w:lineRule="auto"/>
            <w:jc w:val="both"/>
            <w:rPr>
              <w:color w:val="000000" w:themeColor="text1"/>
              <w:sz w:val="24"/>
              <w:szCs w:val="24"/>
              <w:lang w:val="en-US"/>
            </w:rPr>
          </w:pPr>
        </w:p>
        <w:p w14:paraId="1146DCF0" w14:textId="77777777" w:rsidR="00214B5E" w:rsidRPr="008B052C" w:rsidRDefault="00BE1DFB" w:rsidP="00214B5E">
          <w:pPr>
            <w:tabs>
              <w:tab w:val="left" w:pos="284"/>
            </w:tabs>
            <w:spacing w:line="276" w:lineRule="auto"/>
            <w:jc w:val="both"/>
            <w:rPr>
              <w:color w:val="000000" w:themeColor="text1"/>
              <w:sz w:val="24"/>
              <w:szCs w:val="24"/>
              <w:lang w:val="en-US"/>
            </w:rPr>
          </w:pPr>
        </w:p>
      </w:sdtContent>
    </w:sdt>
    <w:p w14:paraId="66969204" w14:textId="42CD17C0" w:rsidR="00214B5E" w:rsidRPr="008B052C" w:rsidRDefault="001F5F61" w:rsidP="001F5F61">
      <w:pPr>
        <w:tabs>
          <w:tab w:val="left" w:pos="993"/>
        </w:tabs>
        <w:spacing w:line="276" w:lineRule="auto"/>
        <w:jc w:val="both"/>
        <w:rPr>
          <w:i/>
          <w:color w:val="000000" w:themeColor="text1"/>
          <w:sz w:val="24"/>
          <w:szCs w:val="24"/>
          <w:lang w:val="en-US"/>
        </w:rPr>
      </w:pPr>
      <w:r w:rsidRPr="008B052C">
        <w:rPr>
          <w:i/>
          <w:color w:val="000000" w:themeColor="text1"/>
          <w:sz w:val="24"/>
          <w:szCs w:val="24"/>
          <w:lang w:val="en-US"/>
        </w:rPr>
        <w:t xml:space="preserve">The list includes: title of the scientific monograph/chapter of the scientific monograph, authorship (author/co-authors: </w:t>
      </w:r>
      <w:r w:rsidR="003C684B">
        <w:rPr>
          <w:i/>
          <w:color w:val="000000" w:themeColor="text1"/>
          <w:sz w:val="24"/>
          <w:szCs w:val="24"/>
          <w:lang w:val="en-US"/>
        </w:rPr>
        <w:t>first name</w:t>
      </w:r>
      <w:r w:rsidRPr="008B052C">
        <w:rPr>
          <w:i/>
          <w:color w:val="000000" w:themeColor="text1"/>
          <w:sz w:val="24"/>
          <w:szCs w:val="24"/>
          <w:lang w:val="en-US"/>
        </w:rPr>
        <w:t xml:space="preserve"> and surname, percentage contribution), name of publishing house, place of publication, month and year of publication, month and year of printing/access, ISBN/</w:t>
      </w:r>
      <w:proofErr w:type="spellStart"/>
      <w:r w:rsidRPr="008B052C">
        <w:rPr>
          <w:i/>
          <w:color w:val="000000" w:themeColor="text1"/>
          <w:sz w:val="24"/>
          <w:szCs w:val="24"/>
          <w:lang w:val="en-US"/>
        </w:rPr>
        <w:t>eISBN</w:t>
      </w:r>
      <w:proofErr w:type="spellEnd"/>
      <w:r w:rsidRPr="008B052C">
        <w:rPr>
          <w:i/>
          <w:color w:val="000000" w:themeColor="text1"/>
          <w:sz w:val="24"/>
          <w:szCs w:val="24"/>
          <w:lang w:val="en-US"/>
        </w:rPr>
        <w:t>/DOI no. (if awarded), number of points on the list of publications.</w:t>
      </w:r>
    </w:p>
    <w:p w14:paraId="396C9173" w14:textId="77777777" w:rsidR="00214B5E" w:rsidRPr="008B052C" w:rsidRDefault="00214B5E" w:rsidP="00214B5E">
      <w:pPr>
        <w:tabs>
          <w:tab w:val="left" w:pos="284"/>
        </w:tabs>
        <w:spacing w:line="276" w:lineRule="auto"/>
        <w:jc w:val="both"/>
        <w:rPr>
          <w:color w:val="000000" w:themeColor="text1"/>
          <w:sz w:val="24"/>
          <w:szCs w:val="24"/>
          <w:lang w:val="en-US"/>
        </w:rPr>
      </w:pPr>
    </w:p>
    <w:p w14:paraId="1514B522" w14:textId="77777777" w:rsidR="001F5F61" w:rsidRPr="008B052C" w:rsidRDefault="00214B5E" w:rsidP="001F5F61">
      <w:pPr>
        <w:pStyle w:val="Akapitzlist"/>
        <w:numPr>
          <w:ilvl w:val="0"/>
          <w:numId w:val="36"/>
        </w:numPr>
        <w:tabs>
          <w:tab w:val="left" w:pos="284"/>
        </w:tabs>
        <w:spacing w:line="276" w:lineRule="auto"/>
        <w:jc w:val="both"/>
        <w:rPr>
          <w:color w:val="000000" w:themeColor="text1"/>
          <w:sz w:val="24"/>
          <w:szCs w:val="24"/>
          <w:lang w:val="en-US"/>
        </w:rPr>
      </w:pPr>
      <w:r w:rsidRPr="008B052C">
        <w:rPr>
          <w:color w:val="000000" w:themeColor="text1"/>
          <w:sz w:val="24"/>
          <w:szCs w:val="24"/>
          <w:lang w:val="en-US"/>
        </w:rPr>
        <w:t xml:space="preserve"> </w:t>
      </w:r>
      <w:r w:rsidR="001F5F61" w:rsidRPr="008B052C">
        <w:rPr>
          <w:color w:val="000000" w:themeColor="text1"/>
          <w:sz w:val="24"/>
          <w:szCs w:val="24"/>
          <w:lang w:val="en-US"/>
        </w:rPr>
        <w:t>Significant participation in research projects implemented independently by the PAS research institute:</w:t>
      </w:r>
    </w:p>
    <w:sdt>
      <w:sdtPr>
        <w:rPr>
          <w:color w:val="000000" w:themeColor="text1"/>
          <w:sz w:val="24"/>
          <w:szCs w:val="24"/>
          <w:lang w:val="en-US"/>
        </w:rPr>
        <w:alias w:val="Zawartość wykazu"/>
        <w:id w:val="-126240160"/>
        <w:placeholder>
          <w:docPart w:val="61521C2DDF4C46F8874E8A00D39C5BC4"/>
        </w:placeholder>
      </w:sdtPr>
      <w:sdtEndPr/>
      <w:sdtContent>
        <w:p w14:paraId="56759059" w14:textId="77777777" w:rsidR="00214B5E" w:rsidRPr="008B052C" w:rsidRDefault="00214B5E" w:rsidP="00214B5E">
          <w:pPr>
            <w:tabs>
              <w:tab w:val="left" w:pos="284"/>
            </w:tabs>
            <w:spacing w:line="276" w:lineRule="auto"/>
            <w:jc w:val="both"/>
            <w:rPr>
              <w:color w:val="000000" w:themeColor="text1"/>
              <w:sz w:val="24"/>
              <w:szCs w:val="24"/>
              <w:lang w:val="en-US"/>
            </w:rPr>
          </w:pPr>
        </w:p>
        <w:p w14:paraId="772F8C9B" w14:textId="77777777" w:rsidR="00214B5E" w:rsidRPr="008B052C" w:rsidRDefault="00BE1DFB" w:rsidP="00214B5E">
          <w:pPr>
            <w:tabs>
              <w:tab w:val="left" w:pos="284"/>
            </w:tabs>
            <w:spacing w:line="276" w:lineRule="auto"/>
            <w:jc w:val="both"/>
            <w:rPr>
              <w:color w:val="000000" w:themeColor="text1"/>
              <w:sz w:val="24"/>
              <w:szCs w:val="24"/>
              <w:lang w:val="en-US"/>
            </w:rPr>
          </w:pPr>
        </w:p>
      </w:sdtContent>
    </w:sdt>
    <w:p w14:paraId="7632142F" w14:textId="77777777" w:rsidR="00214B5E" w:rsidRPr="008B052C" w:rsidRDefault="001F5F61" w:rsidP="001F5F61">
      <w:pPr>
        <w:tabs>
          <w:tab w:val="left" w:pos="284"/>
        </w:tabs>
        <w:spacing w:line="276" w:lineRule="auto"/>
        <w:jc w:val="both"/>
        <w:rPr>
          <w:i/>
          <w:color w:val="000000" w:themeColor="text1"/>
          <w:sz w:val="24"/>
          <w:szCs w:val="24"/>
          <w:lang w:val="en-US"/>
        </w:rPr>
      </w:pPr>
      <w:r w:rsidRPr="008B052C">
        <w:rPr>
          <w:i/>
          <w:color w:val="000000" w:themeColor="text1"/>
          <w:sz w:val="24"/>
          <w:szCs w:val="24"/>
          <w:lang w:val="en-US"/>
        </w:rPr>
        <w:lastRenderedPageBreak/>
        <w:t>The list includes: project title, duration of participation in the project, role in the project (project leader/lead researcher/researcher), description of tasks, goals and results of participation in the project.</w:t>
      </w:r>
    </w:p>
    <w:p w14:paraId="7A3D5544" w14:textId="77777777" w:rsidR="00214B5E" w:rsidRPr="008B052C" w:rsidRDefault="00214B5E" w:rsidP="00214B5E">
      <w:pPr>
        <w:tabs>
          <w:tab w:val="left" w:pos="284"/>
        </w:tabs>
        <w:spacing w:line="276" w:lineRule="auto"/>
        <w:jc w:val="both"/>
        <w:rPr>
          <w:color w:val="000000" w:themeColor="text1"/>
          <w:sz w:val="24"/>
          <w:szCs w:val="24"/>
          <w:lang w:val="en-US"/>
        </w:rPr>
      </w:pPr>
    </w:p>
    <w:p w14:paraId="1DFD1E32" w14:textId="77777777" w:rsidR="001F5F61" w:rsidRPr="008B052C" w:rsidRDefault="00214B5E" w:rsidP="001F5F61">
      <w:pPr>
        <w:pStyle w:val="Akapitzlist"/>
        <w:numPr>
          <w:ilvl w:val="0"/>
          <w:numId w:val="36"/>
        </w:numPr>
        <w:tabs>
          <w:tab w:val="left" w:pos="284"/>
        </w:tabs>
        <w:spacing w:line="276" w:lineRule="auto"/>
        <w:jc w:val="both"/>
        <w:rPr>
          <w:color w:val="000000" w:themeColor="text1"/>
          <w:sz w:val="24"/>
          <w:szCs w:val="24"/>
          <w:lang w:val="en-US"/>
        </w:rPr>
      </w:pPr>
      <w:r w:rsidRPr="008B052C">
        <w:rPr>
          <w:color w:val="000000" w:themeColor="text1"/>
          <w:sz w:val="24"/>
          <w:szCs w:val="24"/>
          <w:lang w:val="en-US"/>
        </w:rPr>
        <w:t xml:space="preserve"> </w:t>
      </w:r>
      <w:r w:rsidR="001F5F61" w:rsidRPr="008B052C">
        <w:rPr>
          <w:color w:val="000000" w:themeColor="text1"/>
          <w:sz w:val="24"/>
          <w:szCs w:val="24"/>
          <w:lang w:val="en-US"/>
        </w:rPr>
        <w:t>Significant participation in research projects carried out by the PAS research institute in cooperation with other PAS research institutes or other higher education and research institutions, including universities or scientific institutes or universities abroad:</w:t>
      </w:r>
    </w:p>
    <w:sdt>
      <w:sdtPr>
        <w:rPr>
          <w:color w:val="000000" w:themeColor="text1"/>
          <w:sz w:val="24"/>
          <w:szCs w:val="24"/>
          <w:lang w:val="en-US"/>
        </w:rPr>
        <w:alias w:val="Zawartość wykazu"/>
        <w:id w:val="1358463408"/>
        <w:placeholder>
          <w:docPart w:val="22BFC8CE53D745D188931655681C2B2B"/>
        </w:placeholder>
      </w:sdtPr>
      <w:sdtEndPr/>
      <w:sdtContent>
        <w:p w14:paraId="127C2DD2" w14:textId="77777777" w:rsidR="00AB11ED" w:rsidRPr="008B052C" w:rsidRDefault="00AB11ED" w:rsidP="00214B5E">
          <w:pPr>
            <w:tabs>
              <w:tab w:val="left" w:pos="284"/>
            </w:tabs>
            <w:spacing w:line="276" w:lineRule="auto"/>
            <w:jc w:val="both"/>
            <w:rPr>
              <w:color w:val="000000" w:themeColor="text1"/>
              <w:sz w:val="24"/>
              <w:szCs w:val="24"/>
              <w:lang w:val="en-US"/>
            </w:rPr>
          </w:pPr>
        </w:p>
        <w:p w14:paraId="40F699F8" w14:textId="77777777" w:rsidR="00214B5E" w:rsidRPr="008B052C" w:rsidRDefault="00BE1DFB" w:rsidP="00214B5E">
          <w:pPr>
            <w:tabs>
              <w:tab w:val="left" w:pos="284"/>
            </w:tabs>
            <w:spacing w:line="276" w:lineRule="auto"/>
            <w:jc w:val="both"/>
            <w:rPr>
              <w:color w:val="000000" w:themeColor="text1"/>
              <w:sz w:val="24"/>
              <w:szCs w:val="24"/>
              <w:lang w:val="en-US"/>
            </w:rPr>
          </w:pPr>
        </w:p>
      </w:sdtContent>
    </w:sdt>
    <w:p w14:paraId="4F7DA046" w14:textId="77777777" w:rsidR="00214B5E" w:rsidRPr="008B052C" w:rsidRDefault="001F5F61" w:rsidP="001F5F61">
      <w:pPr>
        <w:tabs>
          <w:tab w:val="left" w:pos="993"/>
        </w:tabs>
        <w:spacing w:line="276" w:lineRule="auto"/>
        <w:jc w:val="both"/>
        <w:rPr>
          <w:i/>
          <w:color w:val="000000" w:themeColor="text1"/>
          <w:sz w:val="24"/>
          <w:szCs w:val="24"/>
          <w:lang w:val="en-US"/>
        </w:rPr>
      </w:pPr>
      <w:r w:rsidRPr="008B052C">
        <w:rPr>
          <w:i/>
          <w:color w:val="000000" w:themeColor="text1"/>
          <w:sz w:val="24"/>
          <w:szCs w:val="24"/>
          <w:lang w:val="en-US"/>
        </w:rPr>
        <w:t xml:space="preserve">The list includes: project title, duration of participation in the project, name of the scientific institute of the Polish Academy of Sciences or other institution co-implementing the project in Poland or abroad, </w:t>
      </w:r>
      <w:r w:rsidR="003C684B">
        <w:rPr>
          <w:i/>
          <w:color w:val="000000" w:themeColor="text1"/>
          <w:sz w:val="24"/>
          <w:szCs w:val="24"/>
          <w:lang w:val="en-US"/>
        </w:rPr>
        <w:t>role</w:t>
      </w:r>
      <w:r w:rsidRPr="008B052C">
        <w:rPr>
          <w:i/>
          <w:color w:val="000000" w:themeColor="text1"/>
          <w:sz w:val="24"/>
          <w:szCs w:val="24"/>
          <w:lang w:val="en-US"/>
        </w:rPr>
        <w:t xml:space="preserve"> in the project (project manager/</w:t>
      </w:r>
      <w:r w:rsidR="003C684B">
        <w:rPr>
          <w:i/>
          <w:color w:val="000000" w:themeColor="text1"/>
          <w:sz w:val="24"/>
          <w:szCs w:val="24"/>
          <w:lang w:val="en-US"/>
        </w:rPr>
        <w:t>lead researcher</w:t>
      </w:r>
      <w:r w:rsidRPr="008B052C">
        <w:rPr>
          <w:i/>
          <w:color w:val="000000" w:themeColor="text1"/>
          <w:sz w:val="24"/>
          <w:szCs w:val="24"/>
          <w:lang w:val="en-US"/>
        </w:rPr>
        <w:t>/</w:t>
      </w:r>
      <w:r w:rsidR="003C684B">
        <w:rPr>
          <w:i/>
          <w:color w:val="000000" w:themeColor="text1"/>
          <w:sz w:val="24"/>
          <w:szCs w:val="24"/>
          <w:lang w:val="en-US"/>
        </w:rPr>
        <w:t>researcher</w:t>
      </w:r>
      <w:r w:rsidRPr="008B052C">
        <w:rPr>
          <w:i/>
          <w:color w:val="000000" w:themeColor="text1"/>
          <w:sz w:val="24"/>
          <w:szCs w:val="24"/>
          <w:lang w:val="en-US"/>
        </w:rPr>
        <w:t>), description of tasks, goals and results of participation in the project.</w:t>
      </w:r>
    </w:p>
    <w:p w14:paraId="217A8DD3" w14:textId="77777777" w:rsidR="00214B5E" w:rsidRPr="008B052C" w:rsidRDefault="00214B5E" w:rsidP="00214B5E">
      <w:pPr>
        <w:tabs>
          <w:tab w:val="left" w:pos="993"/>
        </w:tabs>
        <w:spacing w:line="276" w:lineRule="auto"/>
        <w:jc w:val="both"/>
        <w:rPr>
          <w:color w:val="000000" w:themeColor="text1"/>
          <w:sz w:val="24"/>
          <w:szCs w:val="24"/>
          <w:lang w:val="en-US"/>
        </w:rPr>
      </w:pPr>
    </w:p>
    <w:p w14:paraId="759F9CCF" w14:textId="77777777" w:rsidR="001F5F61" w:rsidRPr="008B052C" w:rsidRDefault="001F5F61" w:rsidP="001F5F61">
      <w:pPr>
        <w:pStyle w:val="Akapitzlist"/>
        <w:numPr>
          <w:ilvl w:val="0"/>
          <w:numId w:val="36"/>
        </w:numPr>
        <w:spacing w:line="276" w:lineRule="auto"/>
        <w:jc w:val="both"/>
        <w:rPr>
          <w:color w:val="000000" w:themeColor="text1"/>
          <w:sz w:val="24"/>
          <w:szCs w:val="24"/>
          <w:lang w:val="en-US"/>
        </w:rPr>
      </w:pPr>
      <w:r w:rsidRPr="008B052C">
        <w:rPr>
          <w:color w:val="000000" w:themeColor="text1"/>
          <w:sz w:val="24"/>
          <w:szCs w:val="24"/>
          <w:lang w:val="en-US"/>
        </w:rPr>
        <w:t>Authorship or co-authorship of an invention, utility model, industrial design, integrated circuit topography or a cultivated or discovered and derived plant variety for which a patent or other exclusive rights was granted:</w:t>
      </w:r>
    </w:p>
    <w:sdt>
      <w:sdtPr>
        <w:rPr>
          <w:color w:val="000000" w:themeColor="text1"/>
          <w:sz w:val="24"/>
          <w:szCs w:val="24"/>
          <w:lang w:val="en-US"/>
        </w:rPr>
        <w:alias w:val="Zawartość wykazu"/>
        <w:id w:val="-1458643963"/>
        <w:placeholder>
          <w:docPart w:val="75F654AEF75F48C78C5B338B84AB80E6"/>
        </w:placeholder>
      </w:sdtPr>
      <w:sdtEndPr/>
      <w:sdtContent>
        <w:p w14:paraId="074FA425" w14:textId="77777777" w:rsidR="00214B5E" w:rsidRPr="008B052C" w:rsidRDefault="00214B5E" w:rsidP="00214B5E">
          <w:pPr>
            <w:tabs>
              <w:tab w:val="left" w:pos="284"/>
            </w:tabs>
            <w:spacing w:line="276" w:lineRule="auto"/>
            <w:jc w:val="both"/>
            <w:rPr>
              <w:color w:val="000000" w:themeColor="text1"/>
              <w:sz w:val="24"/>
              <w:szCs w:val="24"/>
              <w:lang w:val="en-US"/>
            </w:rPr>
          </w:pPr>
        </w:p>
        <w:p w14:paraId="1558C522" w14:textId="77777777" w:rsidR="00214B5E" w:rsidRPr="008B052C" w:rsidRDefault="00BE1DFB" w:rsidP="00214B5E">
          <w:pPr>
            <w:tabs>
              <w:tab w:val="left" w:pos="284"/>
            </w:tabs>
            <w:spacing w:line="276" w:lineRule="auto"/>
            <w:jc w:val="both"/>
            <w:rPr>
              <w:color w:val="000000" w:themeColor="text1"/>
              <w:sz w:val="24"/>
              <w:szCs w:val="24"/>
              <w:lang w:val="en-US"/>
            </w:rPr>
          </w:pPr>
        </w:p>
      </w:sdtContent>
    </w:sdt>
    <w:p w14:paraId="098F6AD8" w14:textId="77777777" w:rsidR="00214B5E" w:rsidRPr="008B052C" w:rsidRDefault="00254151" w:rsidP="003854CF">
      <w:pPr>
        <w:tabs>
          <w:tab w:val="left" w:pos="993"/>
        </w:tabs>
        <w:spacing w:line="276" w:lineRule="auto"/>
        <w:jc w:val="both"/>
        <w:rPr>
          <w:i/>
          <w:color w:val="000000" w:themeColor="text1"/>
          <w:sz w:val="24"/>
          <w:szCs w:val="24"/>
          <w:lang w:val="en-US"/>
        </w:rPr>
      </w:pPr>
      <w:r w:rsidRPr="008B052C">
        <w:rPr>
          <w:i/>
          <w:color w:val="000000" w:themeColor="text1"/>
          <w:sz w:val="24"/>
          <w:szCs w:val="24"/>
          <w:lang w:val="en-US"/>
        </w:rPr>
        <w:t xml:space="preserve">The list includes: name and description of the invention, utility model, industrial design, integrated circuit topography or a cultivated or discovered and derived plant variety, as well as the invention patent number, utility model protection right, rights deriving from registration of an industrial design, rights deriving from registration of integrated circuit topography or entry number in the book of protection of the exclusive plant variety right, date and place of registration, range of registration (national/international), authorship (author/co-authors: </w:t>
      </w:r>
      <w:r w:rsidR="003C684B">
        <w:rPr>
          <w:i/>
          <w:color w:val="000000" w:themeColor="text1"/>
          <w:sz w:val="24"/>
          <w:szCs w:val="24"/>
          <w:lang w:val="en-US"/>
        </w:rPr>
        <w:t>first name</w:t>
      </w:r>
      <w:r w:rsidRPr="008B052C">
        <w:rPr>
          <w:i/>
          <w:color w:val="000000" w:themeColor="text1"/>
          <w:sz w:val="24"/>
          <w:szCs w:val="24"/>
          <w:lang w:val="en-US"/>
        </w:rPr>
        <w:t xml:space="preserve"> and surname, percentage contribution)</w:t>
      </w:r>
      <w:r w:rsidR="003854CF" w:rsidRPr="008B052C">
        <w:rPr>
          <w:i/>
          <w:color w:val="000000" w:themeColor="text1"/>
          <w:sz w:val="24"/>
          <w:szCs w:val="24"/>
          <w:lang w:val="en-US"/>
        </w:rPr>
        <w:t>.</w:t>
      </w:r>
    </w:p>
    <w:p w14:paraId="5E028A81" w14:textId="77777777" w:rsidR="00214B5E" w:rsidRPr="008B052C" w:rsidRDefault="00214B5E" w:rsidP="00214B5E">
      <w:pPr>
        <w:tabs>
          <w:tab w:val="left" w:pos="993"/>
        </w:tabs>
        <w:spacing w:line="276" w:lineRule="auto"/>
        <w:jc w:val="both"/>
        <w:rPr>
          <w:color w:val="000000" w:themeColor="text1"/>
          <w:sz w:val="24"/>
          <w:szCs w:val="24"/>
          <w:lang w:val="en-US"/>
        </w:rPr>
      </w:pPr>
    </w:p>
    <w:p w14:paraId="22884CE2" w14:textId="77777777" w:rsidR="003854CF" w:rsidRPr="008B052C" w:rsidRDefault="00214B5E" w:rsidP="003854CF">
      <w:pPr>
        <w:pStyle w:val="Akapitzlist"/>
        <w:numPr>
          <w:ilvl w:val="0"/>
          <w:numId w:val="36"/>
        </w:numPr>
        <w:tabs>
          <w:tab w:val="left" w:pos="284"/>
        </w:tabs>
        <w:spacing w:line="276" w:lineRule="auto"/>
        <w:jc w:val="both"/>
        <w:rPr>
          <w:color w:val="000000" w:themeColor="text1"/>
          <w:sz w:val="24"/>
          <w:szCs w:val="24"/>
          <w:lang w:val="en-US"/>
        </w:rPr>
      </w:pPr>
      <w:r w:rsidRPr="008B052C">
        <w:rPr>
          <w:rFonts w:asciiTheme="majorHAnsi" w:hAnsiTheme="majorHAnsi"/>
          <w:color w:val="000000" w:themeColor="text1"/>
          <w:sz w:val="24"/>
          <w:szCs w:val="24"/>
          <w:lang w:val="en-US"/>
        </w:rPr>
        <w:t xml:space="preserve"> </w:t>
      </w:r>
      <w:r w:rsidR="003854CF" w:rsidRPr="008B052C">
        <w:rPr>
          <w:color w:val="000000" w:themeColor="text1"/>
          <w:sz w:val="24"/>
          <w:szCs w:val="24"/>
          <w:lang w:val="en-US"/>
        </w:rPr>
        <w:t>Presenting own research papers independently at international scientific conferences, in which speakers from at least five international scientific institutions or universities participated:</w:t>
      </w:r>
    </w:p>
    <w:sdt>
      <w:sdtPr>
        <w:rPr>
          <w:color w:val="000000" w:themeColor="text1"/>
          <w:sz w:val="24"/>
          <w:szCs w:val="24"/>
          <w:lang w:val="en-US"/>
        </w:rPr>
        <w:alias w:val="Zawartość wykazu"/>
        <w:id w:val="55447704"/>
        <w:placeholder>
          <w:docPart w:val="766708C171584927A240BC943E80EE5A"/>
        </w:placeholder>
      </w:sdtPr>
      <w:sdtEndPr/>
      <w:sdtContent>
        <w:p w14:paraId="61FA41A8" w14:textId="77777777" w:rsidR="00214B5E" w:rsidRPr="008B052C" w:rsidRDefault="00214B5E" w:rsidP="00214B5E">
          <w:pPr>
            <w:tabs>
              <w:tab w:val="left" w:pos="284"/>
            </w:tabs>
            <w:spacing w:line="276" w:lineRule="auto"/>
            <w:jc w:val="both"/>
            <w:rPr>
              <w:color w:val="000000" w:themeColor="text1"/>
              <w:sz w:val="24"/>
              <w:szCs w:val="24"/>
              <w:lang w:val="en-US"/>
            </w:rPr>
          </w:pPr>
        </w:p>
        <w:p w14:paraId="58B5B5C7" w14:textId="77777777" w:rsidR="00214B5E" w:rsidRPr="008B052C" w:rsidRDefault="00BE1DFB" w:rsidP="00214B5E">
          <w:pPr>
            <w:tabs>
              <w:tab w:val="left" w:pos="284"/>
            </w:tabs>
            <w:spacing w:line="276" w:lineRule="auto"/>
            <w:jc w:val="both"/>
            <w:rPr>
              <w:color w:val="000000" w:themeColor="text1"/>
              <w:sz w:val="24"/>
              <w:szCs w:val="24"/>
              <w:lang w:val="en-US"/>
            </w:rPr>
          </w:pPr>
        </w:p>
      </w:sdtContent>
    </w:sdt>
    <w:p w14:paraId="4E0B74C6" w14:textId="77777777" w:rsidR="00214B5E" w:rsidRPr="008B052C" w:rsidRDefault="003854CF" w:rsidP="003854CF">
      <w:pPr>
        <w:tabs>
          <w:tab w:val="left" w:pos="993"/>
        </w:tabs>
        <w:spacing w:line="276" w:lineRule="auto"/>
        <w:jc w:val="both"/>
        <w:rPr>
          <w:i/>
          <w:color w:val="000000" w:themeColor="text1"/>
          <w:sz w:val="24"/>
          <w:szCs w:val="24"/>
          <w:lang w:val="en-US"/>
        </w:rPr>
      </w:pPr>
      <w:r w:rsidRPr="008B052C">
        <w:rPr>
          <w:i/>
          <w:color w:val="000000" w:themeColor="text1"/>
          <w:sz w:val="24"/>
          <w:szCs w:val="24"/>
          <w:lang w:val="en-US"/>
        </w:rPr>
        <w:t>The list includes: conference date, location and title, scope of the conference (international/nationwide), number of scientific institutions or universities represented at the conference, name of the conference organizer, title of the paper.</w:t>
      </w:r>
    </w:p>
    <w:p w14:paraId="288BB5D5" w14:textId="77777777" w:rsidR="00214B5E" w:rsidRPr="008B052C" w:rsidRDefault="00214B5E" w:rsidP="00214B5E">
      <w:pPr>
        <w:tabs>
          <w:tab w:val="left" w:pos="284"/>
        </w:tabs>
        <w:spacing w:line="276" w:lineRule="auto"/>
        <w:jc w:val="both"/>
        <w:rPr>
          <w:color w:val="000000" w:themeColor="text1"/>
          <w:sz w:val="24"/>
          <w:szCs w:val="24"/>
          <w:lang w:val="en-US"/>
        </w:rPr>
      </w:pPr>
    </w:p>
    <w:p w14:paraId="12CB876B" w14:textId="31CA71CD" w:rsidR="003854CF" w:rsidRPr="008B052C" w:rsidRDefault="003854CF" w:rsidP="003854CF">
      <w:pPr>
        <w:pStyle w:val="Akapitzlist"/>
        <w:numPr>
          <w:ilvl w:val="0"/>
          <w:numId w:val="36"/>
        </w:numPr>
        <w:jc w:val="both"/>
        <w:rPr>
          <w:color w:val="000000" w:themeColor="text1"/>
          <w:sz w:val="24"/>
          <w:szCs w:val="24"/>
          <w:lang w:val="en-US"/>
        </w:rPr>
      </w:pPr>
      <w:r w:rsidRPr="008B052C">
        <w:rPr>
          <w:color w:val="000000" w:themeColor="text1"/>
          <w:sz w:val="24"/>
          <w:szCs w:val="24"/>
          <w:lang w:val="en-US"/>
        </w:rPr>
        <w:t xml:space="preserve">Awards received in international competitions for PhD students or researchers </w:t>
      </w:r>
      <w:r w:rsidR="00E330F1">
        <w:rPr>
          <w:color w:val="000000" w:themeColor="text1"/>
          <w:sz w:val="24"/>
          <w:szCs w:val="24"/>
          <w:lang w:val="en-US"/>
        </w:rPr>
        <w:t xml:space="preserve">involving </w:t>
      </w:r>
      <w:r w:rsidR="00E040DE">
        <w:rPr>
          <w:color w:val="000000" w:themeColor="text1"/>
          <w:sz w:val="24"/>
          <w:szCs w:val="24"/>
          <w:lang w:val="en-US"/>
        </w:rPr>
        <w:t>applicants</w:t>
      </w:r>
      <w:r w:rsidR="00E330F1">
        <w:rPr>
          <w:color w:val="000000" w:themeColor="text1"/>
          <w:sz w:val="24"/>
          <w:szCs w:val="24"/>
          <w:lang w:val="en-US"/>
        </w:rPr>
        <w:t xml:space="preserve"> </w:t>
      </w:r>
      <w:r w:rsidRPr="008B052C">
        <w:rPr>
          <w:color w:val="000000" w:themeColor="text1"/>
          <w:sz w:val="24"/>
          <w:szCs w:val="24"/>
          <w:lang w:val="en-US"/>
        </w:rPr>
        <w:t xml:space="preserve">from at least five countries, excluding competitions held as part of conferences and competitions </w:t>
      </w:r>
      <w:r w:rsidR="00E330F1">
        <w:rPr>
          <w:color w:val="000000" w:themeColor="text1"/>
          <w:sz w:val="24"/>
          <w:szCs w:val="24"/>
          <w:lang w:val="en-US"/>
        </w:rPr>
        <w:t xml:space="preserve">for </w:t>
      </w:r>
      <w:r w:rsidRPr="008B052C">
        <w:rPr>
          <w:color w:val="000000" w:themeColor="text1"/>
          <w:sz w:val="24"/>
          <w:szCs w:val="24"/>
          <w:lang w:val="en-US"/>
        </w:rPr>
        <w:t>other grants:</w:t>
      </w:r>
    </w:p>
    <w:sdt>
      <w:sdtPr>
        <w:rPr>
          <w:color w:val="000000" w:themeColor="text1"/>
          <w:sz w:val="24"/>
          <w:szCs w:val="24"/>
          <w:lang w:val="en-US"/>
        </w:rPr>
        <w:alias w:val="Zawartość wykazu"/>
        <w:id w:val="-668484053"/>
        <w:placeholder>
          <w:docPart w:val="E8EDAA030EBC43BE8DFE62541200C1F0"/>
        </w:placeholder>
      </w:sdtPr>
      <w:sdtEndPr/>
      <w:sdtContent>
        <w:p w14:paraId="2516E1F3" w14:textId="77777777" w:rsidR="00214B5E" w:rsidRPr="008B052C" w:rsidRDefault="00214B5E" w:rsidP="00214B5E">
          <w:pPr>
            <w:tabs>
              <w:tab w:val="left" w:pos="284"/>
            </w:tabs>
            <w:spacing w:line="276" w:lineRule="auto"/>
            <w:jc w:val="both"/>
            <w:rPr>
              <w:color w:val="000000" w:themeColor="text1"/>
              <w:sz w:val="24"/>
              <w:szCs w:val="24"/>
              <w:lang w:val="en-US"/>
            </w:rPr>
          </w:pPr>
        </w:p>
        <w:p w14:paraId="79E6E517" w14:textId="77777777" w:rsidR="00214B5E" w:rsidRPr="008B052C" w:rsidRDefault="00BE1DFB" w:rsidP="00214B5E">
          <w:pPr>
            <w:tabs>
              <w:tab w:val="left" w:pos="284"/>
            </w:tabs>
            <w:spacing w:line="276" w:lineRule="auto"/>
            <w:jc w:val="both"/>
            <w:rPr>
              <w:color w:val="000000" w:themeColor="text1"/>
              <w:sz w:val="24"/>
              <w:szCs w:val="24"/>
              <w:lang w:val="en-US"/>
            </w:rPr>
          </w:pPr>
        </w:p>
      </w:sdtContent>
    </w:sdt>
    <w:p w14:paraId="29EF9DF1" w14:textId="77777777" w:rsidR="00214B5E" w:rsidRPr="008B052C" w:rsidRDefault="00933657" w:rsidP="00933657">
      <w:pPr>
        <w:tabs>
          <w:tab w:val="left" w:pos="284"/>
        </w:tabs>
        <w:spacing w:line="276" w:lineRule="auto"/>
        <w:jc w:val="both"/>
        <w:rPr>
          <w:color w:val="000000" w:themeColor="text1"/>
          <w:sz w:val="24"/>
          <w:szCs w:val="24"/>
          <w:lang w:val="en-US"/>
        </w:rPr>
      </w:pPr>
      <w:r w:rsidRPr="008B052C">
        <w:rPr>
          <w:i/>
          <w:color w:val="000000" w:themeColor="text1"/>
          <w:sz w:val="24"/>
          <w:szCs w:val="24"/>
          <w:lang w:val="en-US"/>
        </w:rPr>
        <w:t>The list includes: date and place of winning the prize, competition name, position, prize received, type of prize (individual/team), number of participants in the competition, number of countries represented in the competition, name of the competition organizer.</w:t>
      </w:r>
    </w:p>
    <w:sectPr w:rsidR="00214B5E" w:rsidRPr="008B052C" w:rsidSect="007D7211">
      <w:headerReference w:type="even" r:id="rId8"/>
      <w:headerReference w:type="default" r:id="rId9"/>
      <w:footerReference w:type="even" r:id="rId10"/>
      <w:footerReference w:type="default" r:id="rId11"/>
      <w:headerReference w:type="first" r:id="rId12"/>
      <w:footerReference w:type="first" r:id="rId13"/>
      <w:footnotePr>
        <w:numFmt w:val="chicago"/>
      </w:footnotePr>
      <w:endnotePr>
        <w:numFmt w:val="decimal"/>
      </w:endnotePr>
      <w:type w:val="continuous"/>
      <w:pgSz w:w="11906" w:h="16838"/>
      <w:pgMar w:top="1134" w:right="1134" w:bottom="425" w:left="1134" w:header="425" w:footer="59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4FB69" w14:textId="77777777" w:rsidR="00BE1DFB" w:rsidRDefault="00BE1DFB">
      <w:r>
        <w:separator/>
      </w:r>
    </w:p>
  </w:endnote>
  <w:endnote w:type="continuationSeparator" w:id="0">
    <w:p w14:paraId="280EF2CB" w14:textId="77777777" w:rsidR="00BE1DFB" w:rsidRDefault="00BE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A80B3" w14:textId="77777777" w:rsidR="005172BF" w:rsidRDefault="005172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7F74F" w14:textId="77777777" w:rsidR="00344F22" w:rsidRPr="00706D15" w:rsidRDefault="00344F22" w:rsidP="00706D15">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5C74A" w14:textId="77777777" w:rsidR="005172BF" w:rsidRDefault="005172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3174E" w14:textId="77777777" w:rsidR="00BE1DFB" w:rsidRDefault="00BE1DFB">
      <w:r>
        <w:separator/>
      </w:r>
    </w:p>
  </w:footnote>
  <w:footnote w:type="continuationSeparator" w:id="0">
    <w:p w14:paraId="4E040DCE" w14:textId="77777777" w:rsidR="00BE1DFB" w:rsidRDefault="00BE1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0EC16" w14:textId="77777777" w:rsidR="005172BF" w:rsidRDefault="005172B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35F3B" w14:textId="77777777" w:rsidR="005172BF" w:rsidRDefault="005172B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BF1F2" w14:textId="77777777" w:rsidR="005172BF" w:rsidRDefault="005172B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4"/>
    <w:lvl w:ilvl="0">
      <w:start w:val="1"/>
      <w:numFmt w:val="decimal"/>
      <w:lvlText w:val="%1."/>
      <w:lvlJc w:val="left"/>
      <w:pPr>
        <w:tabs>
          <w:tab w:val="num" w:pos="720"/>
        </w:tabs>
        <w:ind w:left="720" w:hanging="360"/>
      </w:pPr>
    </w:lvl>
  </w:abstractNum>
  <w:abstractNum w:abstractNumId="1" w15:restartNumberingAfterBreak="0">
    <w:nsid w:val="0484604A"/>
    <w:multiLevelType w:val="hybridMultilevel"/>
    <w:tmpl w:val="A04881F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59720BD"/>
    <w:multiLevelType w:val="hybridMultilevel"/>
    <w:tmpl w:val="A04881F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8461FCE"/>
    <w:multiLevelType w:val="hybridMultilevel"/>
    <w:tmpl w:val="A04881F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01C3453"/>
    <w:multiLevelType w:val="hybridMultilevel"/>
    <w:tmpl w:val="A04881F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24467E8"/>
    <w:multiLevelType w:val="hybridMultilevel"/>
    <w:tmpl w:val="0FF8F104"/>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46171F8"/>
    <w:multiLevelType w:val="hybridMultilevel"/>
    <w:tmpl w:val="A04881F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9824128"/>
    <w:multiLevelType w:val="hybridMultilevel"/>
    <w:tmpl w:val="A04881F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A0036A7"/>
    <w:multiLevelType w:val="hybridMultilevel"/>
    <w:tmpl w:val="A04881F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ABB3662"/>
    <w:multiLevelType w:val="hybridMultilevel"/>
    <w:tmpl w:val="A04881F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FB93BE4"/>
    <w:multiLevelType w:val="hybridMultilevel"/>
    <w:tmpl w:val="A04881F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5462096"/>
    <w:multiLevelType w:val="hybridMultilevel"/>
    <w:tmpl w:val="A04881F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A937F22"/>
    <w:multiLevelType w:val="hybridMultilevel"/>
    <w:tmpl w:val="A04881F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DC92EB7"/>
    <w:multiLevelType w:val="hybridMultilevel"/>
    <w:tmpl w:val="A04881F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28E24B7"/>
    <w:multiLevelType w:val="hybridMultilevel"/>
    <w:tmpl w:val="A04881F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4113C1E"/>
    <w:multiLevelType w:val="hybridMultilevel"/>
    <w:tmpl w:val="A04881F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4821259"/>
    <w:multiLevelType w:val="hybridMultilevel"/>
    <w:tmpl w:val="A04881F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E190071"/>
    <w:multiLevelType w:val="hybridMultilevel"/>
    <w:tmpl w:val="A04881F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22D0186"/>
    <w:multiLevelType w:val="hybridMultilevel"/>
    <w:tmpl w:val="A04881F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4792BA4"/>
    <w:multiLevelType w:val="hybridMultilevel"/>
    <w:tmpl w:val="EB4668B0"/>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4B80972"/>
    <w:multiLevelType w:val="hybridMultilevel"/>
    <w:tmpl w:val="A04881F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61B4D71"/>
    <w:multiLevelType w:val="hybridMultilevel"/>
    <w:tmpl w:val="5386A7C8"/>
    <w:lvl w:ilvl="0" w:tplc="55C6E262">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C342284"/>
    <w:multiLevelType w:val="hybridMultilevel"/>
    <w:tmpl w:val="A04881F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D783EF8"/>
    <w:multiLevelType w:val="hybridMultilevel"/>
    <w:tmpl w:val="A04881F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EF12FAE"/>
    <w:multiLevelType w:val="hybridMultilevel"/>
    <w:tmpl w:val="A04881F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38437D4"/>
    <w:multiLevelType w:val="hybridMultilevel"/>
    <w:tmpl w:val="AE101B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7F573F"/>
    <w:multiLevelType w:val="hybridMultilevel"/>
    <w:tmpl w:val="A6A2083A"/>
    <w:lvl w:ilvl="0" w:tplc="13481ED4">
      <w:start w:val="1"/>
      <w:numFmt w:val="decimal"/>
      <w:lvlText w:val="%1)"/>
      <w:lvlJc w:val="left"/>
      <w:pPr>
        <w:ind w:left="360" w:hanging="360"/>
      </w:pPr>
      <w:rPr>
        <w:rFonts w:hint="default"/>
        <w:strike w:val="0"/>
        <w:color w:val="000000" w:themeColor="text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5DF1FBE"/>
    <w:multiLevelType w:val="hybridMultilevel"/>
    <w:tmpl w:val="A04881F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8243011"/>
    <w:multiLevelType w:val="hybridMultilevel"/>
    <w:tmpl w:val="A04881F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DFE3553"/>
    <w:multiLevelType w:val="hybridMultilevel"/>
    <w:tmpl w:val="A04881F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FBD298A"/>
    <w:multiLevelType w:val="hybridMultilevel"/>
    <w:tmpl w:val="A04881F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655E1BEE"/>
    <w:multiLevelType w:val="hybridMultilevel"/>
    <w:tmpl w:val="5C3A7936"/>
    <w:lvl w:ilvl="0" w:tplc="AAAC3D68">
      <w:start w:val="1"/>
      <w:numFmt w:val="decimal"/>
      <w:lvlText w:val="%1)"/>
      <w:lvlJc w:val="left"/>
      <w:pPr>
        <w:ind w:left="360" w:hanging="360"/>
      </w:pPr>
      <w:rPr>
        <w:rFonts w:ascii="Times New Roman" w:hAnsi="Times New Roman" w:cs="Times New Roman" w:hint="default"/>
        <w:color w:val="000000" w:themeColor="text1"/>
        <w:sz w:val="24"/>
        <w:szCs w:val="24"/>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D59345D"/>
    <w:multiLevelType w:val="hybridMultilevel"/>
    <w:tmpl w:val="A04881F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722E2C7D"/>
    <w:multiLevelType w:val="hybridMultilevel"/>
    <w:tmpl w:val="2AD20F2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7E269E3"/>
    <w:multiLevelType w:val="hybridMultilevel"/>
    <w:tmpl w:val="A04881F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7AC4784D"/>
    <w:multiLevelType w:val="hybridMultilevel"/>
    <w:tmpl w:val="A04881F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D5152A0"/>
    <w:multiLevelType w:val="hybridMultilevel"/>
    <w:tmpl w:val="A04881F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1"/>
  </w:num>
  <w:num w:numId="2">
    <w:abstractNumId w:val="33"/>
  </w:num>
  <w:num w:numId="3">
    <w:abstractNumId w:val="21"/>
  </w:num>
  <w:num w:numId="4">
    <w:abstractNumId w:val="25"/>
  </w:num>
  <w:num w:numId="5">
    <w:abstractNumId w:val="8"/>
  </w:num>
  <w:num w:numId="6">
    <w:abstractNumId w:val="32"/>
  </w:num>
  <w:num w:numId="7">
    <w:abstractNumId w:val="16"/>
  </w:num>
  <w:num w:numId="8">
    <w:abstractNumId w:val="10"/>
  </w:num>
  <w:num w:numId="9">
    <w:abstractNumId w:val="34"/>
  </w:num>
  <w:num w:numId="10">
    <w:abstractNumId w:val="22"/>
  </w:num>
  <w:num w:numId="11">
    <w:abstractNumId w:val="35"/>
  </w:num>
  <w:num w:numId="12">
    <w:abstractNumId w:val="12"/>
  </w:num>
  <w:num w:numId="13">
    <w:abstractNumId w:val="15"/>
  </w:num>
  <w:num w:numId="14">
    <w:abstractNumId w:val="27"/>
  </w:num>
  <w:num w:numId="15">
    <w:abstractNumId w:val="30"/>
  </w:num>
  <w:num w:numId="16">
    <w:abstractNumId w:val="1"/>
  </w:num>
  <w:num w:numId="17">
    <w:abstractNumId w:val="7"/>
  </w:num>
  <w:num w:numId="18">
    <w:abstractNumId w:val="11"/>
  </w:num>
  <w:num w:numId="19">
    <w:abstractNumId w:val="28"/>
  </w:num>
  <w:num w:numId="20">
    <w:abstractNumId w:val="9"/>
  </w:num>
  <w:num w:numId="21">
    <w:abstractNumId w:val="2"/>
  </w:num>
  <w:num w:numId="22">
    <w:abstractNumId w:val="6"/>
  </w:num>
  <w:num w:numId="23">
    <w:abstractNumId w:val="29"/>
  </w:num>
  <w:num w:numId="24">
    <w:abstractNumId w:val="23"/>
  </w:num>
  <w:num w:numId="25">
    <w:abstractNumId w:val="24"/>
  </w:num>
  <w:num w:numId="26">
    <w:abstractNumId w:val="17"/>
  </w:num>
  <w:num w:numId="27">
    <w:abstractNumId w:val="13"/>
  </w:num>
  <w:num w:numId="28">
    <w:abstractNumId w:val="4"/>
  </w:num>
  <w:num w:numId="29">
    <w:abstractNumId w:val="36"/>
  </w:num>
  <w:num w:numId="30">
    <w:abstractNumId w:val="18"/>
  </w:num>
  <w:num w:numId="31">
    <w:abstractNumId w:val="14"/>
  </w:num>
  <w:num w:numId="32">
    <w:abstractNumId w:val="20"/>
  </w:num>
  <w:num w:numId="33">
    <w:abstractNumId w:val="3"/>
  </w:num>
  <w:num w:numId="34">
    <w:abstractNumId w:val="5"/>
  </w:num>
  <w:num w:numId="35">
    <w:abstractNumId w:val="19"/>
  </w:num>
  <w:num w:numId="36">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007"/>
    <w:rsid w:val="00000B50"/>
    <w:rsid w:val="00001616"/>
    <w:rsid w:val="00002E9F"/>
    <w:rsid w:val="00004DE1"/>
    <w:rsid w:val="00005963"/>
    <w:rsid w:val="00005AFB"/>
    <w:rsid w:val="000062F0"/>
    <w:rsid w:val="000065BA"/>
    <w:rsid w:val="000115DC"/>
    <w:rsid w:val="0001268E"/>
    <w:rsid w:val="000161B0"/>
    <w:rsid w:val="00021228"/>
    <w:rsid w:val="0002220B"/>
    <w:rsid w:val="000244CE"/>
    <w:rsid w:val="00024B67"/>
    <w:rsid w:val="00025DDA"/>
    <w:rsid w:val="00026240"/>
    <w:rsid w:val="00031E19"/>
    <w:rsid w:val="0003201D"/>
    <w:rsid w:val="0003223A"/>
    <w:rsid w:val="00032DCD"/>
    <w:rsid w:val="000343A3"/>
    <w:rsid w:val="0004044A"/>
    <w:rsid w:val="00040DB0"/>
    <w:rsid w:val="00042B69"/>
    <w:rsid w:val="00045D60"/>
    <w:rsid w:val="00047007"/>
    <w:rsid w:val="0005082F"/>
    <w:rsid w:val="000515CC"/>
    <w:rsid w:val="000518FD"/>
    <w:rsid w:val="00051C21"/>
    <w:rsid w:val="00052A36"/>
    <w:rsid w:val="00052D6C"/>
    <w:rsid w:val="0005509C"/>
    <w:rsid w:val="000570ED"/>
    <w:rsid w:val="00057AAD"/>
    <w:rsid w:val="00062031"/>
    <w:rsid w:val="00063E87"/>
    <w:rsid w:val="000645C2"/>
    <w:rsid w:val="00064FF1"/>
    <w:rsid w:val="000659AE"/>
    <w:rsid w:val="00066AF8"/>
    <w:rsid w:val="000724D6"/>
    <w:rsid w:val="00072C9A"/>
    <w:rsid w:val="000745B5"/>
    <w:rsid w:val="00075B18"/>
    <w:rsid w:val="0007621F"/>
    <w:rsid w:val="00077C72"/>
    <w:rsid w:val="000818AB"/>
    <w:rsid w:val="000822C6"/>
    <w:rsid w:val="0008234F"/>
    <w:rsid w:val="00082DD4"/>
    <w:rsid w:val="0008340E"/>
    <w:rsid w:val="00084169"/>
    <w:rsid w:val="00085E11"/>
    <w:rsid w:val="00086209"/>
    <w:rsid w:val="00090509"/>
    <w:rsid w:val="0009165B"/>
    <w:rsid w:val="0009175D"/>
    <w:rsid w:val="00092536"/>
    <w:rsid w:val="00092930"/>
    <w:rsid w:val="00094940"/>
    <w:rsid w:val="00095706"/>
    <w:rsid w:val="000A0BEC"/>
    <w:rsid w:val="000A67CC"/>
    <w:rsid w:val="000B2D8D"/>
    <w:rsid w:val="000B401E"/>
    <w:rsid w:val="000B40E0"/>
    <w:rsid w:val="000B4194"/>
    <w:rsid w:val="000B61D4"/>
    <w:rsid w:val="000B6BA3"/>
    <w:rsid w:val="000B7210"/>
    <w:rsid w:val="000B7E8A"/>
    <w:rsid w:val="000C2D18"/>
    <w:rsid w:val="000C6116"/>
    <w:rsid w:val="000C7599"/>
    <w:rsid w:val="000D0160"/>
    <w:rsid w:val="000D41C3"/>
    <w:rsid w:val="000D71A2"/>
    <w:rsid w:val="000D7779"/>
    <w:rsid w:val="000E164E"/>
    <w:rsid w:val="000E16D8"/>
    <w:rsid w:val="000E214A"/>
    <w:rsid w:val="000E381B"/>
    <w:rsid w:val="000E3A59"/>
    <w:rsid w:val="000F5334"/>
    <w:rsid w:val="000F53A8"/>
    <w:rsid w:val="000F6B56"/>
    <w:rsid w:val="000F7F37"/>
    <w:rsid w:val="0010004E"/>
    <w:rsid w:val="00104F1C"/>
    <w:rsid w:val="00106DE5"/>
    <w:rsid w:val="00116DD1"/>
    <w:rsid w:val="00116F29"/>
    <w:rsid w:val="00120022"/>
    <w:rsid w:val="001203A7"/>
    <w:rsid w:val="001204EF"/>
    <w:rsid w:val="00124261"/>
    <w:rsid w:val="001244B7"/>
    <w:rsid w:val="00130916"/>
    <w:rsid w:val="00130F5D"/>
    <w:rsid w:val="00131121"/>
    <w:rsid w:val="00131134"/>
    <w:rsid w:val="00131326"/>
    <w:rsid w:val="00132491"/>
    <w:rsid w:val="00136228"/>
    <w:rsid w:val="00137270"/>
    <w:rsid w:val="001416F7"/>
    <w:rsid w:val="00141BE4"/>
    <w:rsid w:val="00147185"/>
    <w:rsid w:val="00150BA0"/>
    <w:rsid w:val="00150FCE"/>
    <w:rsid w:val="00153B5A"/>
    <w:rsid w:val="00154157"/>
    <w:rsid w:val="00154E1C"/>
    <w:rsid w:val="00155839"/>
    <w:rsid w:val="00156162"/>
    <w:rsid w:val="00160690"/>
    <w:rsid w:val="00160FFC"/>
    <w:rsid w:val="00161836"/>
    <w:rsid w:val="001661EB"/>
    <w:rsid w:val="001663D3"/>
    <w:rsid w:val="001665F0"/>
    <w:rsid w:val="00167161"/>
    <w:rsid w:val="001678AA"/>
    <w:rsid w:val="0017285C"/>
    <w:rsid w:val="00173877"/>
    <w:rsid w:val="00174002"/>
    <w:rsid w:val="0017485B"/>
    <w:rsid w:val="00175478"/>
    <w:rsid w:val="00176FE5"/>
    <w:rsid w:val="00177E74"/>
    <w:rsid w:val="001814A2"/>
    <w:rsid w:val="0018277B"/>
    <w:rsid w:val="00182D1F"/>
    <w:rsid w:val="001856DE"/>
    <w:rsid w:val="00185E0A"/>
    <w:rsid w:val="00186276"/>
    <w:rsid w:val="001867CD"/>
    <w:rsid w:val="001868F5"/>
    <w:rsid w:val="00186AF3"/>
    <w:rsid w:val="00190707"/>
    <w:rsid w:val="00190AE9"/>
    <w:rsid w:val="00191928"/>
    <w:rsid w:val="00193B55"/>
    <w:rsid w:val="00193C1D"/>
    <w:rsid w:val="0019542F"/>
    <w:rsid w:val="001974B1"/>
    <w:rsid w:val="001A01A9"/>
    <w:rsid w:val="001A1B7D"/>
    <w:rsid w:val="001A27A0"/>
    <w:rsid w:val="001A2D12"/>
    <w:rsid w:val="001A52E7"/>
    <w:rsid w:val="001A5D48"/>
    <w:rsid w:val="001A6135"/>
    <w:rsid w:val="001A6B4C"/>
    <w:rsid w:val="001B2981"/>
    <w:rsid w:val="001B2DAA"/>
    <w:rsid w:val="001B4E8B"/>
    <w:rsid w:val="001B5686"/>
    <w:rsid w:val="001B78AB"/>
    <w:rsid w:val="001B7CFD"/>
    <w:rsid w:val="001C0DF2"/>
    <w:rsid w:val="001C10E3"/>
    <w:rsid w:val="001C1ADE"/>
    <w:rsid w:val="001C1BE1"/>
    <w:rsid w:val="001C21D0"/>
    <w:rsid w:val="001C349A"/>
    <w:rsid w:val="001C4965"/>
    <w:rsid w:val="001C5E9D"/>
    <w:rsid w:val="001C615B"/>
    <w:rsid w:val="001C7CE7"/>
    <w:rsid w:val="001D162B"/>
    <w:rsid w:val="001D40BE"/>
    <w:rsid w:val="001D42D9"/>
    <w:rsid w:val="001D4DEF"/>
    <w:rsid w:val="001D6B01"/>
    <w:rsid w:val="001D6CA2"/>
    <w:rsid w:val="001E08E3"/>
    <w:rsid w:val="001E20E5"/>
    <w:rsid w:val="001E24F2"/>
    <w:rsid w:val="001E2B7E"/>
    <w:rsid w:val="001E2C9F"/>
    <w:rsid w:val="001E2CF7"/>
    <w:rsid w:val="001E3E0D"/>
    <w:rsid w:val="001E4306"/>
    <w:rsid w:val="001E4EAA"/>
    <w:rsid w:val="001E5814"/>
    <w:rsid w:val="001E7693"/>
    <w:rsid w:val="001F1003"/>
    <w:rsid w:val="001F3555"/>
    <w:rsid w:val="001F5A56"/>
    <w:rsid w:val="001F5F61"/>
    <w:rsid w:val="001F6F86"/>
    <w:rsid w:val="00200F45"/>
    <w:rsid w:val="002045CF"/>
    <w:rsid w:val="002052E2"/>
    <w:rsid w:val="00205DCF"/>
    <w:rsid w:val="002071FC"/>
    <w:rsid w:val="002123A8"/>
    <w:rsid w:val="00212678"/>
    <w:rsid w:val="00214396"/>
    <w:rsid w:val="00214B5E"/>
    <w:rsid w:val="00214E8C"/>
    <w:rsid w:val="00215649"/>
    <w:rsid w:val="002170A2"/>
    <w:rsid w:val="00217154"/>
    <w:rsid w:val="00221485"/>
    <w:rsid w:val="002230EB"/>
    <w:rsid w:val="002242F2"/>
    <w:rsid w:val="0022591F"/>
    <w:rsid w:val="002270D3"/>
    <w:rsid w:val="00232AB7"/>
    <w:rsid w:val="00232B8E"/>
    <w:rsid w:val="00233C05"/>
    <w:rsid w:val="00234145"/>
    <w:rsid w:val="002402FA"/>
    <w:rsid w:val="002413AA"/>
    <w:rsid w:val="002436C9"/>
    <w:rsid w:val="00244ACE"/>
    <w:rsid w:val="00250DA6"/>
    <w:rsid w:val="00251CA5"/>
    <w:rsid w:val="00252735"/>
    <w:rsid w:val="00254151"/>
    <w:rsid w:val="00255B79"/>
    <w:rsid w:val="00255FE7"/>
    <w:rsid w:val="002573D2"/>
    <w:rsid w:val="0026142A"/>
    <w:rsid w:val="002636B8"/>
    <w:rsid w:val="00264EC6"/>
    <w:rsid w:val="0026714E"/>
    <w:rsid w:val="002702F3"/>
    <w:rsid w:val="002719CC"/>
    <w:rsid w:val="00271A5F"/>
    <w:rsid w:val="00272D64"/>
    <w:rsid w:val="002734EB"/>
    <w:rsid w:val="002749D6"/>
    <w:rsid w:val="00275FDB"/>
    <w:rsid w:val="00277513"/>
    <w:rsid w:val="00280809"/>
    <w:rsid w:val="00280F80"/>
    <w:rsid w:val="002811D5"/>
    <w:rsid w:val="0028149B"/>
    <w:rsid w:val="00290DAF"/>
    <w:rsid w:val="00291804"/>
    <w:rsid w:val="00291C27"/>
    <w:rsid w:val="00291EB4"/>
    <w:rsid w:val="00292B1F"/>
    <w:rsid w:val="0029514F"/>
    <w:rsid w:val="002A23ED"/>
    <w:rsid w:val="002A52CC"/>
    <w:rsid w:val="002A594F"/>
    <w:rsid w:val="002A7232"/>
    <w:rsid w:val="002A75C7"/>
    <w:rsid w:val="002B36FE"/>
    <w:rsid w:val="002B45EC"/>
    <w:rsid w:val="002B5057"/>
    <w:rsid w:val="002C141D"/>
    <w:rsid w:val="002C29BC"/>
    <w:rsid w:val="002C307B"/>
    <w:rsid w:val="002C3AD4"/>
    <w:rsid w:val="002C4ACF"/>
    <w:rsid w:val="002C5E5B"/>
    <w:rsid w:val="002C793D"/>
    <w:rsid w:val="002D0AB1"/>
    <w:rsid w:val="002D11EB"/>
    <w:rsid w:val="002D2A15"/>
    <w:rsid w:val="002D33FB"/>
    <w:rsid w:val="002D52BF"/>
    <w:rsid w:val="002D5D80"/>
    <w:rsid w:val="002D7C2F"/>
    <w:rsid w:val="002E1007"/>
    <w:rsid w:val="002E10E1"/>
    <w:rsid w:val="002E19D2"/>
    <w:rsid w:val="002E2785"/>
    <w:rsid w:val="002E365F"/>
    <w:rsid w:val="002E3D76"/>
    <w:rsid w:val="002E60B5"/>
    <w:rsid w:val="002E6AD8"/>
    <w:rsid w:val="002E7467"/>
    <w:rsid w:val="002E74BF"/>
    <w:rsid w:val="002E7953"/>
    <w:rsid w:val="002F0F03"/>
    <w:rsid w:val="002F2EA4"/>
    <w:rsid w:val="002F5E69"/>
    <w:rsid w:val="002F67DE"/>
    <w:rsid w:val="003000A9"/>
    <w:rsid w:val="00302D37"/>
    <w:rsid w:val="00303D3A"/>
    <w:rsid w:val="00305098"/>
    <w:rsid w:val="0030734B"/>
    <w:rsid w:val="003079A9"/>
    <w:rsid w:val="00312438"/>
    <w:rsid w:val="003135E5"/>
    <w:rsid w:val="00322620"/>
    <w:rsid w:val="0032345D"/>
    <w:rsid w:val="00323930"/>
    <w:rsid w:val="003248BD"/>
    <w:rsid w:val="00325619"/>
    <w:rsid w:val="003256CC"/>
    <w:rsid w:val="00330320"/>
    <w:rsid w:val="003309E0"/>
    <w:rsid w:val="00332283"/>
    <w:rsid w:val="003325C0"/>
    <w:rsid w:val="00335568"/>
    <w:rsid w:val="00336CAA"/>
    <w:rsid w:val="00337C0A"/>
    <w:rsid w:val="00341F74"/>
    <w:rsid w:val="0034278E"/>
    <w:rsid w:val="00344F22"/>
    <w:rsid w:val="00345759"/>
    <w:rsid w:val="00346BA8"/>
    <w:rsid w:val="00347376"/>
    <w:rsid w:val="003519FD"/>
    <w:rsid w:val="0035260A"/>
    <w:rsid w:val="00355A04"/>
    <w:rsid w:val="00356B91"/>
    <w:rsid w:val="00360655"/>
    <w:rsid w:val="003608B0"/>
    <w:rsid w:val="00362083"/>
    <w:rsid w:val="00364384"/>
    <w:rsid w:val="00365C2A"/>
    <w:rsid w:val="00366474"/>
    <w:rsid w:val="00370ABF"/>
    <w:rsid w:val="00373F78"/>
    <w:rsid w:val="00376BB1"/>
    <w:rsid w:val="003779E9"/>
    <w:rsid w:val="00380350"/>
    <w:rsid w:val="00380A46"/>
    <w:rsid w:val="003811AD"/>
    <w:rsid w:val="0038185F"/>
    <w:rsid w:val="00381B57"/>
    <w:rsid w:val="0038343B"/>
    <w:rsid w:val="003848C0"/>
    <w:rsid w:val="003854CF"/>
    <w:rsid w:val="00387456"/>
    <w:rsid w:val="0038776C"/>
    <w:rsid w:val="003902F2"/>
    <w:rsid w:val="0039090A"/>
    <w:rsid w:val="00391220"/>
    <w:rsid w:val="0039260C"/>
    <w:rsid w:val="00392F9C"/>
    <w:rsid w:val="0039500F"/>
    <w:rsid w:val="00395232"/>
    <w:rsid w:val="00396251"/>
    <w:rsid w:val="003A05FB"/>
    <w:rsid w:val="003A21C3"/>
    <w:rsid w:val="003A6F85"/>
    <w:rsid w:val="003B288C"/>
    <w:rsid w:val="003B310E"/>
    <w:rsid w:val="003B311F"/>
    <w:rsid w:val="003B4980"/>
    <w:rsid w:val="003B542C"/>
    <w:rsid w:val="003B6A88"/>
    <w:rsid w:val="003B7F06"/>
    <w:rsid w:val="003C06FE"/>
    <w:rsid w:val="003C38A6"/>
    <w:rsid w:val="003C46D7"/>
    <w:rsid w:val="003C4D98"/>
    <w:rsid w:val="003C613D"/>
    <w:rsid w:val="003C684B"/>
    <w:rsid w:val="003D2AC5"/>
    <w:rsid w:val="003D3B99"/>
    <w:rsid w:val="003D4381"/>
    <w:rsid w:val="003D573A"/>
    <w:rsid w:val="003E0002"/>
    <w:rsid w:val="003E0112"/>
    <w:rsid w:val="003E0E5C"/>
    <w:rsid w:val="003E1057"/>
    <w:rsid w:val="003E1283"/>
    <w:rsid w:val="003E174B"/>
    <w:rsid w:val="003E2766"/>
    <w:rsid w:val="003E32FA"/>
    <w:rsid w:val="003E755E"/>
    <w:rsid w:val="003F01B4"/>
    <w:rsid w:val="003F24D3"/>
    <w:rsid w:val="003F25A0"/>
    <w:rsid w:val="003F266F"/>
    <w:rsid w:val="003F2879"/>
    <w:rsid w:val="003F3472"/>
    <w:rsid w:val="003F3B06"/>
    <w:rsid w:val="003F5B46"/>
    <w:rsid w:val="003F607A"/>
    <w:rsid w:val="004033DF"/>
    <w:rsid w:val="00403AE6"/>
    <w:rsid w:val="00404891"/>
    <w:rsid w:val="00405063"/>
    <w:rsid w:val="0040515D"/>
    <w:rsid w:val="00407726"/>
    <w:rsid w:val="00410550"/>
    <w:rsid w:val="004156B1"/>
    <w:rsid w:val="0042257B"/>
    <w:rsid w:val="00422E7E"/>
    <w:rsid w:val="00422ECB"/>
    <w:rsid w:val="00424EF0"/>
    <w:rsid w:val="004262D5"/>
    <w:rsid w:val="00426848"/>
    <w:rsid w:val="00427C71"/>
    <w:rsid w:val="00430A9F"/>
    <w:rsid w:val="00430C84"/>
    <w:rsid w:val="00431717"/>
    <w:rsid w:val="00432045"/>
    <w:rsid w:val="00432AED"/>
    <w:rsid w:val="00433A4E"/>
    <w:rsid w:val="00435074"/>
    <w:rsid w:val="00436B4A"/>
    <w:rsid w:val="00437FAE"/>
    <w:rsid w:val="00445E96"/>
    <w:rsid w:val="00446EAA"/>
    <w:rsid w:val="004524D0"/>
    <w:rsid w:val="00452AB0"/>
    <w:rsid w:val="004535CB"/>
    <w:rsid w:val="00454333"/>
    <w:rsid w:val="00457C1C"/>
    <w:rsid w:val="004624BD"/>
    <w:rsid w:val="00463D65"/>
    <w:rsid w:val="00464C62"/>
    <w:rsid w:val="004668DA"/>
    <w:rsid w:val="004669E7"/>
    <w:rsid w:val="00466A9A"/>
    <w:rsid w:val="00473266"/>
    <w:rsid w:val="00474501"/>
    <w:rsid w:val="0047466A"/>
    <w:rsid w:val="00476649"/>
    <w:rsid w:val="00476666"/>
    <w:rsid w:val="00476741"/>
    <w:rsid w:val="00476C2B"/>
    <w:rsid w:val="004773C4"/>
    <w:rsid w:val="00477D32"/>
    <w:rsid w:val="0048167F"/>
    <w:rsid w:val="00482F73"/>
    <w:rsid w:val="00483836"/>
    <w:rsid w:val="00490427"/>
    <w:rsid w:val="004909B4"/>
    <w:rsid w:val="00494442"/>
    <w:rsid w:val="0049786C"/>
    <w:rsid w:val="004A197B"/>
    <w:rsid w:val="004A42A4"/>
    <w:rsid w:val="004A42D7"/>
    <w:rsid w:val="004A44D7"/>
    <w:rsid w:val="004A54DA"/>
    <w:rsid w:val="004A5A38"/>
    <w:rsid w:val="004A7A50"/>
    <w:rsid w:val="004A7DF6"/>
    <w:rsid w:val="004B0CF3"/>
    <w:rsid w:val="004B13A0"/>
    <w:rsid w:val="004B328D"/>
    <w:rsid w:val="004C2992"/>
    <w:rsid w:val="004C3F9E"/>
    <w:rsid w:val="004C41A5"/>
    <w:rsid w:val="004C4573"/>
    <w:rsid w:val="004C47BC"/>
    <w:rsid w:val="004C4F8D"/>
    <w:rsid w:val="004D104A"/>
    <w:rsid w:val="004D218B"/>
    <w:rsid w:val="004D5535"/>
    <w:rsid w:val="004D6505"/>
    <w:rsid w:val="004E0E91"/>
    <w:rsid w:val="004E1BB1"/>
    <w:rsid w:val="004E2168"/>
    <w:rsid w:val="004E375B"/>
    <w:rsid w:val="004E7E21"/>
    <w:rsid w:val="004F3374"/>
    <w:rsid w:val="004F3572"/>
    <w:rsid w:val="004F518F"/>
    <w:rsid w:val="004F5AA0"/>
    <w:rsid w:val="004F6F6A"/>
    <w:rsid w:val="00500818"/>
    <w:rsid w:val="0050123A"/>
    <w:rsid w:val="0050212C"/>
    <w:rsid w:val="00505A8A"/>
    <w:rsid w:val="00506DFB"/>
    <w:rsid w:val="0051299D"/>
    <w:rsid w:val="005172BF"/>
    <w:rsid w:val="00521DD5"/>
    <w:rsid w:val="00521E91"/>
    <w:rsid w:val="00523431"/>
    <w:rsid w:val="0052356A"/>
    <w:rsid w:val="00523DDF"/>
    <w:rsid w:val="00524F2F"/>
    <w:rsid w:val="00525A54"/>
    <w:rsid w:val="00525CDC"/>
    <w:rsid w:val="00526AB6"/>
    <w:rsid w:val="00532BC6"/>
    <w:rsid w:val="00532C7F"/>
    <w:rsid w:val="00536F3E"/>
    <w:rsid w:val="005402AE"/>
    <w:rsid w:val="00541CB2"/>
    <w:rsid w:val="00545C63"/>
    <w:rsid w:val="00546BB3"/>
    <w:rsid w:val="00550F16"/>
    <w:rsid w:val="00551752"/>
    <w:rsid w:val="00553E25"/>
    <w:rsid w:val="00555DD4"/>
    <w:rsid w:val="005560A2"/>
    <w:rsid w:val="005563FC"/>
    <w:rsid w:val="00557024"/>
    <w:rsid w:val="00561C2A"/>
    <w:rsid w:val="00565FB7"/>
    <w:rsid w:val="0056641F"/>
    <w:rsid w:val="005706FA"/>
    <w:rsid w:val="00570DE4"/>
    <w:rsid w:val="00570FF2"/>
    <w:rsid w:val="00573322"/>
    <w:rsid w:val="00573CE1"/>
    <w:rsid w:val="00574203"/>
    <w:rsid w:val="00574C87"/>
    <w:rsid w:val="00575213"/>
    <w:rsid w:val="00577992"/>
    <w:rsid w:val="005813FD"/>
    <w:rsid w:val="00582A09"/>
    <w:rsid w:val="00590310"/>
    <w:rsid w:val="0059136F"/>
    <w:rsid w:val="00592766"/>
    <w:rsid w:val="00595F83"/>
    <w:rsid w:val="00597A3F"/>
    <w:rsid w:val="005A3B25"/>
    <w:rsid w:val="005A4288"/>
    <w:rsid w:val="005A4DF6"/>
    <w:rsid w:val="005A6588"/>
    <w:rsid w:val="005A7F4A"/>
    <w:rsid w:val="005B2A80"/>
    <w:rsid w:val="005B3D9C"/>
    <w:rsid w:val="005B4BEA"/>
    <w:rsid w:val="005B4E47"/>
    <w:rsid w:val="005B53C2"/>
    <w:rsid w:val="005B5A16"/>
    <w:rsid w:val="005C1C89"/>
    <w:rsid w:val="005C3320"/>
    <w:rsid w:val="005C35C1"/>
    <w:rsid w:val="005C384D"/>
    <w:rsid w:val="005C3DCB"/>
    <w:rsid w:val="005C61CA"/>
    <w:rsid w:val="005C6C7A"/>
    <w:rsid w:val="005D0AC8"/>
    <w:rsid w:val="005D14CB"/>
    <w:rsid w:val="005D320D"/>
    <w:rsid w:val="005D5632"/>
    <w:rsid w:val="005D5AFB"/>
    <w:rsid w:val="005E1679"/>
    <w:rsid w:val="005E2C8B"/>
    <w:rsid w:val="005E33E4"/>
    <w:rsid w:val="005E5A4B"/>
    <w:rsid w:val="005E60E5"/>
    <w:rsid w:val="005F0595"/>
    <w:rsid w:val="005F22CB"/>
    <w:rsid w:val="005F327E"/>
    <w:rsid w:val="005F3477"/>
    <w:rsid w:val="005F4C35"/>
    <w:rsid w:val="005F53DF"/>
    <w:rsid w:val="005F5631"/>
    <w:rsid w:val="006124FC"/>
    <w:rsid w:val="00613E94"/>
    <w:rsid w:val="00613F58"/>
    <w:rsid w:val="00615CE1"/>
    <w:rsid w:val="00617A42"/>
    <w:rsid w:val="0062050E"/>
    <w:rsid w:val="00622778"/>
    <w:rsid w:val="006244DD"/>
    <w:rsid w:val="00624E2E"/>
    <w:rsid w:val="00625B58"/>
    <w:rsid w:val="00630F8D"/>
    <w:rsid w:val="00634C7F"/>
    <w:rsid w:val="006353B2"/>
    <w:rsid w:val="006369B5"/>
    <w:rsid w:val="00636D27"/>
    <w:rsid w:val="0063752B"/>
    <w:rsid w:val="00642014"/>
    <w:rsid w:val="00643C19"/>
    <w:rsid w:val="006500B9"/>
    <w:rsid w:val="006520DD"/>
    <w:rsid w:val="006532E5"/>
    <w:rsid w:val="0065482A"/>
    <w:rsid w:val="00655ACB"/>
    <w:rsid w:val="0065761A"/>
    <w:rsid w:val="006613E2"/>
    <w:rsid w:val="00661E8B"/>
    <w:rsid w:val="00661EEA"/>
    <w:rsid w:val="00663717"/>
    <w:rsid w:val="006653BF"/>
    <w:rsid w:val="006663D8"/>
    <w:rsid w:val="0066725F"/>
    <w:rsid w:val="00674C39"/>
    <w:rsid w:val="00675625"/>
    <w:rsid w:val="006772A9"/>
    <w:rsid w:val="00677C0A"/>
    <w:rsid w:val="00681EC7"/>
    <w:rsid w:val="006829A5"/>
    <w:rsid w:val="00682FA1"/>
    <w:rsid w:val="00683087"/>
    <w:rsid w:val="00684DBF"/>
    <w:rsid w:val="00685F9A"/>
    <w:rsid w:val="00690D52"/>
    <w:rsid w:val="006934B0"/>
    <w:rsid w:val="00695BF4"/>
    <w:rsid w:val="00697A55"/>
    <w:rsid w:val="006A069C"/>
    <w:rsid w:val="006A1413"/>
    <w:rsid w:val="006A29C5"/>
    <w:rsid w:val="006A70CB"/>
    <w:rsid w:val="006A7FEA"/>
    <w:rsid w:val="006B0E5D"/>
    <w:rsid w:val="006B3F80"/>
    <w:rsid w:val="006B4F40"/>
    <w:rsid w:val="006C04B2"/>
    <w:rsid w:val="006C056B"/>
    <w:rsid w:val="006C1367"/>
    <w:rsid w:val="006C151C"/>
    <w:rsid w:val="006C53FF"/>
    <w:rsid w:val="006C5E25"/>
    <w:rsid w:val="006D055B"/>
    <w:rsid w:val="006D10A7"/>
    <w:rsid w:val="006D455B"/>
    <w:rsid w:val="006D5C9B"/>
    <w:rsid w:val="006D7E78"/>
    <w:rsid w:val="006E04BA"/>
    <w:rsid w:val="006E3741"/>
    <w:rsid w:val="006E4B4F"/>
    <w:rsid w:val="006F143B"/>
    <w:rsid w:val="006F1902"/>
    <w:rsid w:val="006F1CC6"/>
    <w:rsid w:val="006F25C8"/>
    <w:rsid w:val="006F3E8C"/>
    <w:rsid w:val="0070038B"/>
    <w:rsid w:val="00701323"/>
    <w:rsid w:val="00703ECF"/>
    <w:rsid w:val="00705BE5"/>
    <w:rsid w:val="0070652E"/>
    <w:rsid w:val="00706D15"/>
    <w:rsid w:val="00710A47"/>
    <w:rsid w:val="007133BE"/>
    <w:rsid w:val="007152BA"/>
    <w:rsid w:val="007155F3"/>
    <w:rsid w:val="007159C2"/>
    <w:rsid w:val="007166C9"/>
    <w:rsid w:val="00716E9A"/>
    <w:rsid w:val="007174AF"/>
    <w:rsid w:val="0072054B"/>
    <w:rsid w:val="007212DE"/>
    <w:rsid w:val="0072171F"/>
    <w:rsid w:val="00727051"/>
    <w:rsid w:val="007271BB"/>
    <w:rsid w:val="007303AA"/>
    <w:rsid w:val="007346F9"/>
    <w:rsid w:val="00735915"/>
    <w:rsid w:val="00736167"/>
    <w:rsid w:val="0074039B"/>
    <w:rsid w:val="0074241B"/>
    <w:rsid w:val="00742459"/>
    <w:rsid w:val="007438EB"/>
    <w:rsid w:val="00745046"/>
    <w:rsid w:val="0074753C"/>
    <w:rsid w:val="0075037C"/>
    <w:rsid w:val="00752F7D"/>
    <w:rsid w:val="007530CC"/>
    <w:rsid w:val="007538AA"/>
    <w:rsid w:val="007546DC"/>
    <w:rsid w:val="00754CC0"/>
    <w:rsid w:val="007565D4"/>
    <w:rsid w:val="0076309B"/>
    <w:rsid w:val="0076357D"/>
    <w:rsid w:val="007642FE"/>
    <w:rsid w:val="00765BF1"/>
    <w:rsid w:val="00766412"/>
    <w:rsid w:val="0076777F"/>
    <w:rsid w:val="00770C25"/>
    <w:rsid w:val="00770CBC"/>
    <w:rsid w:val="00771761"/>
    <w:rsid w:val="00773712"/>
    <w:rsid w:val="00775634"/>
    <w:rsid w:val="007765BA"/>
    <w:rsid w:val="00780473"/>
    <w:rsid w:val="007861C8"/>
    <w:rsid w:val="0078783E"/>
    <w:rsid w:val="007937C8"/>
    <w:rsid w:val="00795394"/>
    <w:rsid w:val="0079590B"/>
    <w:rsid w:val="007A087E"/>
    <w:rsid w:val="007A0ED0"/>
    <w:rsid w:val="007A2AC8"/>
    <w:rsid w:val="007A3A66"/>
    <w:rsid w:val="007A3BFF"/>
    <w:rsid w:val="007A4AF3"/>
    <w:rsid w:val="007B104F"/>
    <w:rsid w:val="007B2FC4"/>
    <w:rsid w:val="007B4FCC"/>
    <w:rsid w:val="007B673B"/>
    <w:rsid w:val="007B7776"/>
    <w:rsid w:val="007C0BD9"/>
    <w:rsid w:val="007C15CB"/>
    <w:rsid w:val="007C26E4"/>
    <w:rsid w:val="007C2B49"/>
    <w:rsid w:val="007C51DC"/>
    <w:rsid w:val="007C6398"/>
    <w:rsid w:val="007D1206"/>
    <w:rsid w:val="007D1BB7"/>
    <w:rsid w:val="007D234D"/>
    <w:rsid w:val="007D23E4"/>
    <w:rsid w:val="007D247C"/>
    <w:rsid w:val="007D3BD9"/>
    <w:rsid w:val="007D5802"/>
    <w:rsid w:val="007D6074"/>
    <w:rsid w:val="007D7211"/>
    <w:rsid w:val="007D7862"/>
    <w:rsid w:val="007E15A8"/>
    <w:rsid w:val="007E1E50"/>
    <w:rsid w:val="007E1EB0"/>
    <w:rsid w:val="007E2251"/>
    <w:rsid w:val="007E52BA"/>
    <w:rsid w:val="007E664B"/>
    <w:rsid w:val="007F0EC1"/>
    <w:rsid w:val="007F3C05"/>
    <w:rsid w:val="007F5947"/>
    <w:rsid w:val="007F7443"/>
    <w:rsid w:val="0080041C"/>
    <w:rsid w:val="00803AEE"/>
    <w:rsid w:val="008045E5"/>
    <w:rsid w:val="008051BC"/>
    <w:rsid w:val="008057F4"/>
    <w:rsid w:val="00805F66"/>
    <w:rsid w:val="00806FF1"/>
    <w:rsid w:val="008072A7"/>
    <w:rsid w:val="00807AC4"/>
    <w:rsid w:val="00812C42"/>
    <w:rsid w:val="00813104"/>
    <w:rsid w:val="00815557"/>
    <w:rsid w:val="00815648"/>
    <w:rsid w:val="00815708"/>
    <w:rsid w:val="00816A47"/>
    <w:rsid w:val="0081796A"/>
    <w:rsid w:val="00820421"/>
    <w:rsid w:val="00820784"/>
    <w:rsid w:val="008217EE"/>
    <w:rsid w:val="00825601"/>
    <w:rsid w:val="008345DF"/>
    <w:rsid w:val="00837501"/>
    <w:rsid w:val="008512A6"/>
    <w:rsid w:val="00851F59"/>
    <w:rsid w:val="00853505"/>
    <w:rsid w:val="0085435C"/>
    <w:rsid w:val="008567A7"/>
    <w:rsid w:val="008576B2"/>
    <w:rsid w:val="008608A8"/>
    <w:rsid w:val="0086169B"/>
    <w:rsid w:val="008622E1"/>
    <w:rsid w:val="008726C8"/>
    <w:rsid w:val="008749AE"/>
    <w:rsid w:val="00875C3B"/>
    <w:rsid w:val="008775AC"/>
    <w:rsid w:val="00880109"/>
    <w:rsid w:val="008845D3"/>
    <w:rsid w:val="0089010F"/>
    <w:rsid w:val="0089468D"/>
    <w:rsid w:val="00894B13"/>
    <w:rsid w:val="00896AA4"/>
    <w:rsid w:val="00897ED1"/>
    <w:rsid w:val="008A0206"/>
    <w:rsid w:val="008A0BB3"/>
    <w:rsid w:val="008A25E1"/>
    <w:rsid w:val="008A3E66"/>
    <w:rsid w:val="008A3E72"/>
    <w:rsid w:val="008A5CC9"/>
    <w:rsid w:val="008A6A12"/>
    <w:rsid w:val="008A7D45"/>
    <w:rsid w:val="008B052C"/>
    <w:rsid w:val="008B060B"/>
    <w:rsid w:val="008B1A30"/>
    <w:rsid w:val="008B2550"/>
    <w:rsid w:val="008B387E"/>
    <w:rsid w:val="008B6612"/>
    <w:rsid w:val="008B730A"/>
    <w:rsid w:val="008C0014"/>
    <w:rsid w:val="008C2527"/>
    <w:rsid w:val="008C323B"/>
    <w:rsid w:val="008C6C49"/>
    <w:rsid w:val="008C7C1B"/>
    <w:rsid w:val="008D0737"/>
    <w:rsid w:val="008D1FB5"/>
    <w:rsid w:val="008D214A"/>
    <w:rsid w:val="008D2223"/>
    <w:rsid w:val="008D2494"/>
    <w:rsid w:val="008D5A95"/>
    <w:rsid w:val="008D64BF"/>
    <w:rsid w:val="008D71C0"/>
    <w:rsid w:val="008D77F8"/>
    <w:rsid w:val="008E3236"/>
    <w:rsid w:val="008E5B75"/>
    <w:rsid w:val="008E676C"/>
    <w:rsid w:val="008F1DAA"/>
    <w:rsid w:val="008F26A3"/>
    <w:rsid w:val="008F2977"/>
    <w:rsid w:val="008F434E"/>
    <w:rsid w:val="008F51F0"/>
    <w:rsid w:val="008F7BB7"/>
    <w:rsid w:val="0090128F"/>
    <w:rsid w:val="0090135B"/>
    <w:rsid w:val="009016EF"/>
    <w:rsid w:val="009026FF"/>
    <w:rsid w:val="009064B3"/>
    <w:rsid w:val="00906A3F"/>
    <w:rsid w:val="00911430"/>
    <w:rsid w:val="00912353"/>
    <w:rsid w:val="00912989"/>
    <w:rsid w:val="00914264"/>
    <w:rsid w:val="0091556C"/>
    <w:rsid w:val="009206D0"/>
    <w:rsid w:val="0092224F"/>
    <w:rsid w:val="00923B63"/>
    <w:rsid w:val="00924585"/>
    <w:rsid w:val="00925D1D"/>
    <w:rsid w:val="0092615D"/>
    <w:rsid w:val="00930370"/>
    <w:rsid w:val="0093054F"/>
    <w:rsid w:val="00931E57"/>
    <w:rsid w:val="00931FD1"/>
    <w:rsid w:val="00933657"/>
    <w:rsid w:val="009342BD"/>
    <w:rsid w:val="009352A4"/>
    <w:rsid w:val="009405F8"/>
    <w:rsid w:val="009451AB"/>
    <w:rsid w:val="00946340"/>
    <w:rsid w:val="00946557"/>
    <w:rsid w:val="0095361E"/>
    <w:rsid w:val="00954512"/>
    <w:rsid w:val="0095491B"/>
    <w:rsid w:val="009555B8"/>
    <w:rsid w:val="00960352"/>
    <w:rsid w:val="00960FD2"/>
    <w:rsid w:val="00962991"/>
    <w:rsid w:val="00963A6F"/>
    <w:rsid w:val="00964CA7"/>
    <w:rsid w:val="009663A7"/>
    <w:rsid w:val="009702AC"/>
    <w:rsid w:val="00972CC0"/>
    <w:rsid w:val="00976320"/>
    <w:rsid w:val="00977CB2"/>
    <w:rsid w:val="0098031D"/>
    <w:rsid w:val="00980C3D"/>
    <w:rsid w:val="00980FCA"/>
    <w:rsid w:val="00982AAB"/>
    <w:rsid w:val="009844F1"/>
    <w:rsid w:val="009857D7"/>
    <w:rsid w:val="00986BB8"/>
    <w:rsid w:val="0098703B"/>
    <w:rsid w:val="00987B71"/>
    <w:rsid w:val="00993578"/>
    <w:rsid w:val="009945EE"/>
    <w:rsid w:val="009955CB"/>
    <w:rsid w:val="009A044B"/>
    <w:rsid w:val="009A60D3"/>
    <w:rsid w:val="009A6BBD"/>
    <w:rsid w:val="009A6CA4"/>
    <w:rsid w:val="009A7FF3"/>
    <w:rsid w:val="009B1999"/>
    <w:rsid w:val="009B1A48"/>
    <w:rsid w:val="009B4528"/>
    <w:rsid w:val="009B4556"/>
    <w:rsid w:val="009B476E"/>
    <w:rsid w:val="009B6859"/>
    <w:rsid w:val="009B6DF5"/>
    <w:rsid w:val="009C0419"/>
    <w:rsid w:val="009C0C81"/>
    <w:rsid w:val="009C11B9"/>
    <w:rsid w:val="009C2C2F"/>
    <w:rsid w:val="009C44A8"/>
    <w:rsid w:val="009C47FB"/>
    <w:rsid w:val="009C6B5B"/>
    <w:rsid w:val="009C751E"/>
    <w:rsid w:val="009C7AB8"/>
    <w:rsid w:val="009D08EE"/>
    <w:rsid w:val="009D12CF"/>
    <w:rsid w:val="009D1C23"/>
    <w:rsid w:val="009D22B8"/>
    <w:rsid w:val="009D2352"/>
    <w:rsid w:val="009D4CEE"/>
    <w:rsid w:val="009D7D62"/>
    <w:rsid w:val="009E07DC"/>
    <w:rsid w:val="009E1BF4"/>
    <w:rsid w:val="009E6F02"/>
    <w:rsid w:val="009F0459"/>
    <w:rsid w:val="009F3113"/>
    <w:rsid w:val="009F3C6C"/>
    <w:rsid w:val="009F4326"/>
    <w:rsid w:val="009F6053"/>
    <w:rsid w:val="009F66DD"/>
    <w:rsid w:val="009F7BEC"/>
    <w:rsid w:val="00A01C55"/>
    <w:rsid w:val="00A02D4F"/>
    <w:rsid w:val="00A075C5"/>
    <w:rsid w:val="00A07D74"/>
    <w:rsid w:val="00A16C5F"/>
    <w:rsid w:val="00A2125C"/>
    <w:rsid w:val="00A2140E"/>
    <w:rsid w:val="00A266DE"/>
    <w:rsid w:val="00A267E5"/>
    <w:rsid w:val="00A2715B"/>
    <w:rsid w:val="00A27BFE"/>
    <w:rsid w:val="00A31686"/>
    <w:rsid w:val="00A3390A"/>
    <w:rsid w:val="00A3417F"/>
    <w:rsid w:val="00A34D06"/>
    <w:rsid w:val="00A35177"/>
    <w:rsid w:val="00A35887"/>
    <w:rsid w:val="00A3677C"/>
    <w:rsid w:val="00A37081"/>
    <w:rsid w:val="00A373C6"/>
    <w:rsid w:val="00A37527"/>
    <w:rsid w:val="00A376DE"/>
    <w:rsid w:val="00A37B78"/>
    <w:rsid w:val="00A412A6"/>
    <w:rsid w:val="00A417EF"/>
    <w:rsid w:val="00A43E35"/>
    <w:rsid w:val="00A441BC"/>
    <w:rsid w:val="00A45673"/>
    <w:rsid w:val="00A508D9"/>
    <w:rsid w:val="00A52B0B"/>
    <w:rsid w:val="00A53F82"/>
    <w:rsid w:val="00A5552E"/>
    <w:rsid w:val="00A558E3"/>
    <w:rsid w:val="00A5677B"/>
    <w:rsid w:val="00A6102A"/>
    <w:rsid w:val="00A62F63"/>
    <w:rsid w:val="00A64B0B"/>
    <w:rsid w:val="00A65A80"/>
    <w:rsid w:val="00A67E4E"/>
    <w:rsid w:val="00A7024D"/>
    <w:rsid w:val="00A72D26"/>
    <w:rsid w:val="00A74CBF"/>
    <w:rsid w:val="00A76EB5"/>
    <w:rsid w:val="00A81EDD"/>
    <w:rsid w:val="00A826AF"/>
    <w:rsid w:val="00A85C78"/>
    <w:rsid w:val="00A9394B"/>
    <w:rsid w:val="00A939BF"/>
    <w:rsid w:val="00A940E1"/>
    <w:rsid w:val="00A978AC"/>
    <w:rsid w:val="00AA0379"/>
    <w:rsid w:val="00AA0596"/>
    <w:rsid w:val="00AA0E11"/>
    <w:rsid w:val="00AA0F2C"/>
    <w:rsid w:val="00AA1320"/>
    <w:rsid w:val="00AA1AE6"/>
    <w:rsid w:val="00AA2DFB"/>
    <w:rsid w:val="00AA60D6"/>
    <w:rsid w:val="00AA74B5"/>
    <w:rsid w:val="00AB11ED"/>
    <w:rsid w:val="00AB1411"/>
    <w:rsid w:val="00AC3BF5"/>
    <w:rsid w:val="00AC3F49"/>
    <w:rsid w:val="00AC477E"/>
    <w:rsid w:val="00AC5BD5"/>
    <w:rsid w:val="00AC6755"/>
    <w:rsid w:val="00AC7941"/>
    <w:rsid w:val="00AD0067"/>
    <w:rsid w:val="00AD0BE2"/>
    <w:rsid w:val="00AD41CC"/>
    <w:rsid w:val="00AD48B7"/>
    <w:rsid w:val="00AD4DBE"/>
    <w:rsid w:val="00AD5028"/>
    <w:rsid w:val="00AD50BC"/>
    <w:rsid w:val="00AD6C85"/>
    <w:rsid w:val="00AE120D"/>
    <w:rsid w:val="00AE1754"/>
    <w:rsid w:val="00AE3FD4"/>
    <w:rsid w:val="00AE557B"/>
    <w:rsid w:val="00AE59EC"/>
    <w:rsid w:val="00AE6E58"/>
    <w:rsid w:val="00AE70C6"/>
    <w:rsid w:val="00AE7322"/>
    <w:rsid w:val="00AE7C0F"/>
    <w:rsid w:val="00AF0FE2"/>
    <w:rsid w:val="00AF233E"/>
    <w:rsid w:val="00AF28BB"/>
    <w:rsid w:val="00AF46FA"/>
    <w:rsid w:val="00AF4801"/>
    <w:rsid w:val="00AF5A50"/>
    <w:rsid w:val="00B0290D"/>
    <w:rsid w:val="00B05D80"/>
    <w:rsid w:val="00B07128"/>
    <w:rsid w:val="00B108D0"/>
    <w:rsid w:val="00B110C2"/>
    <w:rsid w:val="00B11C54"/>
    <w:rsid w:val="00B1265F"/>
    <w:rsid w:val="00B126C6"/>
    <w:rsid w:val="00B12F5B"/>
    <w:rsid w:val="00B13D3B"/>
    <w:rsid w:val="00B15448"/>
    <w:rsid w:val="00B16E90"/>
    <w:rsid w:val="00B17EE6"/>
    <w:rsid w:val="00B21D17"/>
    <w:rsid w:val="00B24DE5"/>
    <w:rsid w:val="00B25848"/>
    <w:rsid w:val="00B27550"/>
    <w:rsid w:val="00B30361"/>
    <w:rsid w:val="00B42A45"/>
    <w:rsid w:val="00B42E25"/>
    <w:rsid w:val="00B55360"/>
    <w:rsid w:val="00B60530"/>
    <w:rsid w:val="00B61659"/>
    <w:rsid w:val="00B63B0C"/>
    <w:rsid w:val="00B712FE"/>
    <w:rsid w:val="00B71909"/>
    <w:rsid w:val="00B71B13"/>
    <w:rsid w:val="00B72408"/>
    <w:rsid w:val="00B74532"/>
    <w:rsid w:val="00B75B9C"/>
    <w:rsid w:val="00B7729F"/>
    <w:rsid w:val="00B81409"/>
    <w:rsid w:val="00B83403"/>
    <w:rsid w:val="00B83A1E"/>
    <w:rsid w:val="00B90E69"/>
    <w:rsid w:val="00B92260"/>
    <w:rsid w:val="00B92FDA"/>
    <w:rsid w:val="00B952B2"/>
    <w:rsid w:val="00B957B0"/>
    <w:rsid w:val="00B96F08"/>
    <w:rsid w:val="00B97C04"/>
    <w:rsid w:val="00BA03DB"/>
    <w:rsid w:val="00BA152A"/>
    <w:rsid w:val="00BA1A4D"/>
    <w:rsid w:val="00BA1C83"/>
    <w:rsid w:val="00BA3F36"/>
    <w:rsid w:val="00BA516A"/>
    <w:rsid w:val="00BA5DA2"/>
    <w:rsid w:val="00BA799E"/>
    <w:rsid w:val="00BB2B92"/>
    <w:rsid w:val="00BB327B"/>
    <w:rsid w:val="00BB583F"/>
    <w:rsid w:val="00BC11C2"/>
    <w:rsid w:val="00BC36BC"/>
    <w:rsid w:val="00BC3CF5"/>
    <w:rsid w:val="00BC5F5C"/>
    <w:rsid w:val="00BD0918"/>
    <w:rsid w:val="00BD0E5E"/>
    <w:rsid w:val="00BD2489"/>
    <w:rsid w:val="00BD289A"/>
    <w:rsid w:val="00BD30B0"/>
    <w:rsid w:val="00BD4E27"/>
    <w:rsid w:val="00BE1DFB"/>
    <w:rsid w:val="00BE22C4"/>
    <w:rsid w:val="00BE605E"/>
    <w:rsid w:val="00BE743C"/>
    <w:rsid w:val="00BE79D6"/>
    <w:rsid w:val="00BF1624"/>
    <w:rsid w:val="00BF2343"/>
    <w:rsid w:val="00BF4407"/>
    <w:rsid w:val="00BF5585"/>
    <w:rsid w:val="00BF6356"/>
    <w:rsid w:val="00C0623D"/>
    <w:rsid w:val="00C073E8"/>
    <w:rsid w:val="00C1309C"/>
    <w:rsid w:val="00C15DE6"/>
    <w:rsid w:val="00C178EE"/>
    <w:rsid w:val="00C20173"/>
    <w:rsid w:val="00C208DD"/>
    <w:rsid w:val="00C20F27"/>
    <w:rsid w:val="00C26748"/>
    <w:rsid w:val="00C267FE"/>
    <w:rsid w:val="00C27E8A"/>
    <w:rsid w:val="00C30A97"/>
    <w:rsid w:val="00C31B04"/>
    <w:rsid w:val="00C33431"/>
    <w:rsid w:val="00C34248"/>
    <w:rsid w:val="00C37CBE"/>
    <w:rsid w:val="00C41A5E"/>
    <w:rsid w:val="00C44C17"/>
    <w:rsid w:val="00C458E3"/>
    <w:rsid w:val="00C45E43"/>
    <w:rsid w:val="00C4618B"/>
    <w:rsid w:val="00C463BC"/>
    <w:rsid w:val="00C46D78"/>
    <w:rsid w:val="00C50405"/>
    <w:rsid w:val="00C50537"/>
    <w:rsid w:val="00C52BAA"/>
    <w:rsid w:val="00C538A5"/>
    <w:rsid w:val="00C53946"/>
    <w:rsid w:val="00C65196"/>
    <w:rsid w:val="00C7429C"/>
    <w:rsid w:val="00C80800"/>
    <w:rsid w:val="00C80FA7"/>
    <w:rsid w:val="00C811F0"/>
    <w:rsid w:val="00C8132B"/>
    <w:rsid w:val="00C81A3E"/>
    <w:rsid w:val="00C85906"/>
    <w:rsid w:val="00C85F6E"/>
    <w:rsid w:val="00C8772E"/>
    <w:rsid w:val="00C90D64"/>
    <w:rsid w:val="00C91BA9"/>
    <w:rsid w:val="00C92CBE"/>
    <w:rsid w:val="00C93FDC"/>
    <w:rsid w:val="00C945F1"/>
    <w:rsid w:val="00C9617F"/>
    <w:rsid w:val="00C9750F"/>
    <w:rsid w:val="00C97631"/>
    <w:rsid w:val="00CA13BF"/>
    <w:rsid w:val="00CA2BD8"/>
    <w:rsid w:val="00CA7035"/>
    <w:rsid w:val="00CA739D"/>
    <w:rsid w:val="00CA77C1"/>
    <w:rsid w:val="00CB0E5A"/>
    <w:rsid w:val="00CB2CB1"/>
    <w:rsid w:val="00CB6998"/>
    <w:rsid w:val="00CC000F"/>
    <w:rsid w:val="00CC1644"/>
    <w:rsid w:val="00CC3699"/>
    <w:rsid w:val="00CC51A2"/>
    <w:rsid w:val="00CC6A23"/>
    <w:rsid w:val="00CD478D"/>
    <w:rsid w:val="00CD4824"/>
    <w:rsid w:val="00CD7DBE"/>
    <w:rsid w:val="00CE0360"/>
    <w:rsid w:val="00CE185D"/>
    <w:rsid w:val="00CE2EBE"/>
    <w:rsid w:val="00CE436E"/>
    <w:rsid w:val="00CE46BD"/>
    <w:rsid w:val="00CE490F"/>
    <w:rsid w:val="00CF35DB"/>
    <w:rsid w:val="00CF3ED5"/>
    <w:rsid w:val="00CF4D45"/>
    <w:rsid w:val="00CF58ED"/>
    <w:rsid w:val="00CF7691"/>
    <w:rsid w:val="00D01E59"/>
    <w:rsid w:val="00D01EF9"/>
    <w:rsid w:val="00D02027"/>
    <w:rsid w:val="00D026F8"/>
    <w:rsid w:val="00D05B53"/>
    <w:rsid w:val="00D070A5"/>
    <w:rsid w:val="00D07E15"/>
    <w:rsid w:val="00D1002E"/>
    <w:rsid w:val="00D11502"/>
    <w:rsid w:val="00D12C50"/>
    <w:rsid w:val="00D14563"/>
    <w:rsid w:val="00D15E12"/>
    <w:rsid w:val="00D16903"/>
    <w:rsid w:val="00D20020"/>
    <w:rsid w:val="00D213CE"/>
    <w:rsid w:val="00D232E3"/>
    <w:rsid w:val="00D24E11"/>
    <w:rsid w:val="00D24FBE"/>
    <w:rsid w:val="00D26282"/>
    <w:rsid w:val="00D3023E"/>
    <w:rsid w:val="00D32153"/>
    <w:rsid w:val="00D32394"/>
    <w:rsid w:val="00D32ED6"/>
    <w:rsid w:val="00D35D4E"/>
    <w:rsid w:val="00D37C7A"/>
    <w:rsid w:val="00D37E66"/>
    <w:rsid w:val="00D40A72"/>
    <w:rsid w:val="00D47D40"/>
    <w:rsid w:val="00D521A2"/>
    <w:rsid w:val="00D52D25"/>
    <w:rsid w:val="00D52D5F"/>
    <w:rsid w:val="00D5363C"/>
    <w:rsid w:val="00D5375A"/>
    <w:rsid w:val="00D53EF4"/>
    <w:rsid w:val="00D56D6D"/>
    <w:rsid w:val="00D57671"/>
    <w:rsid w:val="00D578DB"/>
    <w:rsid w:val="00D61696"/>
    <w:rsid w:val="00D61ADF"/>
    <w:rsid w:val="00D61EF0"/>
    <w:rsid w:val="00D63854"/>
    <w:rsid w:val="00D63C03"/>
    <w:rsid w:val="00D6573C"/>
    <w:rsid w:val="00D65E28"/>
    <w:rsid w:val="00D66CEF"/>
    <w:rsid w:val="00D70D57"/>
    <w:rsid w:val="00D73285"/>
    <w:rsid w:val="00D7339F"/>
    <w:rsid w:val="00D73D91"/>
    <w:rsid w:val="00D7435D"/>
    <w:rsid w:val="00D746A7"/>
    <w:rsid w:val="00D756B6"/>
    <w:rsid w:val="00D765E7"/>
    <w:rsid w:val="00D76B30"/>
    <w:rsid w:val="00D76BA2"/>
    <w:rsid w:val="00D77476"/>
    <w:rsid w:val="00D80637"/>
    <w:rsid w:val="00D82186"/>
    <w:rsid w:val="00D822FF"/>
    <w:rsid w:val="00D90485"/>
    <w:rsid w:val="00D913CC"/>
    <w:rsid w:val="00D92E16"/>
    <w:rsid w:val="00D93E59"/>
    <w:rsid w:val="00D94FB7"/>
    <w:rsid w:val="00D95D79"/>
    <w:rsid w:val="00D962F6"/>
    <w:rsid w:val="00D96A38"/>
    <w:rsid w:val="00DA5607"/>
    <w:rsid w:val="00DA6032"/>
    <w:rsid w:val="00DA693D"/>
    <w:rsid w:val="00DA7D43"/>
    <w:rsid w:val="00DB056A"/>
    <w:rsid w:val="00DB0807"/>
    <w:rsid w:val="00DB082F"/>
    <w:rsid w:val="00DB0BB6"/>
    <w:rsid w:val="00DB0F2B"/>
    <w:rsid w:val="00DB24AF"/>
    <w:rsid w:val="00DB27DF"/>
    <w:rsid w:val="00DB4325"/>
    <w:rsid w:val="00DB5A7A"/>
    <w:rsid w:val="00DB76E8"/>
    <w:rsid w:val="00DC260C"/>
    <w:rsid w:val="00DC5594"/>
    <w:rsid w:val="00DD197D"/>
    <w:rsid w:val="00DD1BDD"/>
    <w:rsid w:val="00DD1D27"/>
    <w:rsid w:val="00DD3CE5"/>
    <w:rsid w:val="00DD460F"/>
    <w:rsid w:val="00DD4B3A"/>
    <w:rsid w:val="00DD6694"/>
    <w:rsid w:val="00DD70D6"/>
    <w:rsid w:val="00DD7256"/>
    <w:rsid w:val="00DD7BE3"/>
    <w:rsid w:val="00DE02B0"/>
    <w:rsid w:val="00DE20CC"/>
    <w:rsid w:val="00DE2BC1"/>
    <w:rsid w:val="00DE4BAC"/>
    <w:rsid w:val="00DE4F15"/>
    <w:rsid w:val="00DE552D"/>
    <w:rsid w:val="00DF1425"/>
    <w:rsid w:val="00DF1ACD"/>
    <w:rsid w:val="00DF6DAE"/>
    <w:rsid w:val="00DF7DFB"/>
    <w:rsid w:val="00E00106"/>
    <w:rsid w:val="00E00F4F"/>
    <w:rsid w:val="00E0113B"/>
    <w:rsid w:val="00E025AC"/>
    <w:rsid w:val="00E040DE"/>
    <w:rsid w:val="00E05101"/>
    <w:rsid w:val="00E05186"/>
    <w:rsid w:val="00E0653C"/>
    <w:rsid w:val="00E074B6"/>
    <w:rsid w:val="00E07837"/>
    <w:rsid w:val="00E111B7"/>
    <w:rsid w:val="00E12DD9"/>
    <w:rsid w:val="00E13FB1"/>
    <w:rsid w:val="00E16C7E"/>
    <w:rsid w:val="00E16E53"/>
    <w:rsid w:val="00E171DD"/>
    <w:rsid w:val="00E2094E"/>
    <w:rsid w:val="00E20F91"/>
    <w:rsid w:val="00E215E1"/>
    <w:rsid w:val="00E21FB3"/>
    <w:rsid w:val="00E223B7"/>
    <w:rsid w:val="00E30CA1"/>
    <w:rsid w:val="00E31B44"/>
    <w:rsid w:val="00E326DA"/>
    <w:rsid w:val="00E32892"/>
    <w:rsid w:val="00E32A52"/>
    <w:rsid w:val="00E330F1"/>
    <w:rsid w:val="00E33449"/>
    <w:rsid w:val="00E35F58"/>
    <w:rsid w:val="00E363FA"/>
    <w:rsid w:val="00E36455"/>
    <w:rsid w:val="00E405AF"/>
    <w:rsid w:val="00E410CF"/>
    <w:rsid w:val="00E411C4"/>
    <w:rsid w:val="00E417B3"/>
    <w:rsid w:val="00E41D83"/>
    <w:rsid w:val="00E42D51"/>
    <w:rsid w:val="00E4435A"/>
    <w:rsid w:val="00E443DB"/>
    <w:rsid w:val="00E456C8"/>
    <w:rsid w:val="00E462B8"/>
    <w:rsid w:val="00E46350"/>
    <w:rsid w:val="00E50D00"/>
    <w:rsid w:val="00E51032"/>
    <w:rsid w:val="00E5119C"/>
    <w:rsid w:val="00E513F8"/>
    <w:rsid w:val="00E51CDD"/>
    <w:rsid w:val="00E52CFE"/>
    <w:rsid w:val="00E544A5"/>
    <w:rsid w:val="00E547A8"/>
    <w:rsid w:val="00E568C6"/>
    <w:rsid w:val="00E6133E"/>
    <w:rsid w:val="00E63862"/>
    <w:rsid w:val="00E639D1"/>
    <w:rsid w:val="00E63AC9"/>
    <w:rsid w:val="00E643C0"/>
    <w:rsid w:val="00E741B1"/>
    <w:rsid w:val="00E76096"/>
    <w:rsid w:val="00E76D58"/>
    <w:rsid w:val="00E8063F"/>
    <w:rsid w:val="00E80F93"/>
    <w:rsid w:val="00E83EF3"/>
    <w:rsid w:val="00E848FA"/>
    <w:rsid w:val="00E86BCF"/>
    <w:rsid w:val="00E8775A"/>
    <w:rsid w:val="00E91C56"/>
    <w:rsid w:val="00E930F3"/>
    <w:rsid w:val="00E932F0"/>
    <w:rsid w:val="00E938B4"/>
    <w:rsid w:val="00E93B7C"/>
    <w:rsid w:val="00E9434B"/>
    <w:rsid w:val="00E943D2"/>
    <w:rsid w:val="00E9514D"/>
    <w:rsid w:val="00E95E37"/>
    <w:rsid w:val="00EB03B6"/>
    <w:rsid w:val="00EB06E4"/>
    <w:rsid w:val="00EB0B20"/>
    <w:rsid w:val="00EB1C55"/>
    <w:rsid w:val="00EB24CE"/>
    <w:rsid w:val="00EB52A3"/>
    <w:rsid w:val="00EB5C1D"/>
    <w:rsid w:val="00EB7BB1"/>
    <w:rsid w:val="00EC0E01"/>
    <w:rsid w:val="00EC1402"/>
    <w:rsid w:val="00EC2332"/>
    <w:rsid w:val="00EC313F"/>
    <w:rsid w:val="00EC63B8"/>
    <w:rsid w:val="00ED0AF3"/>
    <w:rsid w:val="00ED1427"/>
    <w:rsid w:val="00ED2D9E"/>
    <w:rsid w:val="00ED3935"/>
    <w:rsid w:val="00ED3FDA"/>
    <w:rsid w:val="00ED559D"/>
    <w:rsid w:val="00ED6D74"/>
    <w:rsid w:val="00EE0E78"/>
    <w:rsid w:val="00EE14BB"/>
    <w:rsid w:val="00EE2746"/>
    <w:rsid w:val="00EE2D7A"/>
    <w:rsid w:val="00EE5991"/>
    <w:rsid w:val="00EE5C95"/>
    <w:rsid w:val="00EF2FC8"/>
    <w:rsid w:val="00EF3043"/>
    <w:rsid w:val="00EF3413"/>
    <w:rsid w:val="00EF400E"/>
    <w:rsid w:val="00EF48AB"/>
    <w:rsid w:val="00EF49D0"/>
    <w:rsid w:val="00F0070C"/>
    <w:rsid w:val="00F00C51"/>
    <w:rsid w:val="00F02B58"/>
    <w:rsid w:val="00F036B8"/>
    <w:rsid w:val="00F05F98"/>
    <w:rsid w:val="00F17952"/>
    <w:rsid w:val="00F17B54"/>
    <w:rsid w:val="00F17CB9"/>
    <w:rsid w:val="00F2095B"/>
    <w:rsid w:val="00F209B2"/>
    <w:rsid w:val="00F2271B"/>
    <w:rsid w:val="00F23C89"/>
    <w:rsid w:val="00F25287"/>
    <w:rsid w:val="00F277B5"/>
    <w:rsid w:val="00F279F5"/>
    <w:rsid w:val="00F27F25"/>
    <w:rsid w:val="00F3207C"/>
    <w:rsid w:val="00F3483E"/>
    <w:rsid w:val="00F369BD"/>
    <w:rsid w:val="00F36A45"/>
    <w:rsid w:val="00F4605C"/>
    <w:rsid w:val="00F46B18"/>
    <w:rsid w:val="00F47985"/>
    <w:rsid w:val="00F5105E"/>
    <w:rsid w:val="00F511C3"/>
    <w:rsid w:val="00F52088"/>
    <w:rsid w:val="00F522DD"/>
    <w:rsid w:val="00F562DD"/>
    <w:rsid w:val="00F57956"/>
    <w:rsid w:val="00F60E44"/>
    <w:rsid w:val="00F62A88"/>
    <w:rsid w:val="00F643CD"/>
    <w:rsid w:val="00F66785"/>
    <w:rsid w:val="00F668FF"/>
    <w:rsid w:val="00F678AD"/>
    <w:rsid w:val="00F70360"/>
    <w:rsid w:val="00F7111C"/>
    <w:rsid w:val="00F722A8"/>
    <w:rsid w:val="00F73B19"/>
    <w:rsid w:val="00F73F5A"/>
    <w:rsid w:val="00F74020"/>
    <w:rsid w:val="00F742EB"/>
    <w:rsid w:val="00F752B4"/>
    <w:rsid w:val="00F775F5"/>
    <w:rsid w:val="00F81D56"/>
    <w:rsid w:val="00F83012"/>
    <w:rsid w:val="00F8319B"/>
    <w:rsid w:val="00F83462"/>
    <w:rsid w:val="00F8352C"/>
    <w:rsid w:val="00F8489D"/>
    <w:rsid w:val="00F8580E"/>
    <w:rsid w:val="00F86D53"/>
    <w:rsid w:val="00F90A90"/>
    <w:rsid w:val="00F90EB5"/>
    <w:rsid w:val="00F91FE8"/>
    <w:rsid w:val="00F92BD1"/>
    <w:rsid w:val="00F92D31"/>
    <w:rsid w:val="00F94838"/>
    <w:rsid w:val="00F94B3C"/>
    <w:rsid w:val="00F96805"/>
    <w:rsid w:val="00F97069"/>
    <w:rsid w:val="00F976D2"/>
    <w:rsid w:val="00F97727"/>
    <w:rsid w:val="00FA07F1"/>
    <w:rsid w:val="00FA343D"/>
    <w:rsid w:val="00FA3B77"/>
    <w:rsid w:val="00FA4724"/>
    <w:rsid w:val="00FA4955"/>
    <w:rsid w:val="00FA5D71"/>
    <w:rsid w:val="00FB12BE"/>
    <w:rsid w:val="00FB2FAF"/>
    <w:rsid w:val="00FB59D5"/>
    <w:rsid w:val="00FB73B0"/>
    <w:rsid w:val="00FC3340"/>
    <w:rsid w:val="00FC4EEE"/>
    <w:rsid w:val="00FC6507"/>
    <w:rsid w:val="00FC76B0"/>
    <w:rsid w:val="00FD259E"/>
    <w:rsid w:val="00FD3E1F"/>
    <w:rsid w:val="00FD4D96"/>
    <w:rsid w:val="00FD51AC"/>
    <w:rsid w:val="00FD6878"/>
    <w:rsid w:val="00FD6EEF"/>
    <w:rsid w:val="00FD7061"/>
    <w:rsid w:val="00FE5044"/>
    <w:rsid w:val="00FF0966"/>
    <w:rsid w:val="00FF21A1"/>
    <w:rsid w:val="00FF2393"/>
    <w:rsid w:val="00FF4F57"/>
    <w:rsid w:val="00FF59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CB9D1B"/>
  <w15:docId w15:val="{BC32033D-5841-48CF-A5A5-6DC76E8B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9B476E"/>
  </w:style>
  <w:style w:type="paragraph" w:styleId="Nagwek1">
    <w:name w:val="heading 1"/>
    <w:basedOn w:val="Normalny"/>
    <w:next w:val="Normalny"/>
    <w:qFormat/>
    <w:pPr>
      <w:keepNext/>
      <w:ind w:left="50" w:right="50"/>
      <w:jc w:val="right"/>
      <w:outlineLvl w:val="0"/>
    </w:pPr>
    <w:rPr>
      <w:color w:val="000000"/>
      <w:sz w:val="26"/>
      <w:szCs w:val="26"/>
    </w:rPr>
  </w:style>
  <w:style w:type="paragraph" w:styleId="Nagwek2">
    <w:name w:val="heading 2"/>
    <w:basedOn w:val="Normalny"/>
    <w:next w:val="Normalny"/>
    <w:qFormat/>
    <w:rsid w:val="003256CC"/>
    <w:pPr>
      <w:keepNext/>
      <w:spacing w:before="240" w:after="60"/>
      <w:outlineLvl w:val="1"/>
    </w:pPr>
    <w:rPr>
      <w:rFonts w:ascii="Arial" w:hAnsi="Arial" w:cs="Arial"/>
      <w:b/>
      <w:bCs/>
      <w:i/>
      <w:iCs/>
      <w:sz w:val="28"/>
      <w:szCs w:val="28"/>
    </w:rPr>
  </w:style>
  <w:style w:type="paragraph" w:styleId="Nagwek4">
    <w:name w:val="heading 4"/>
    <w:basedOn w:val="Normalny"/>
    <w:next w:val="Normalny"/>
    <w:qFormat/>
    <w:rsid w:val="000F5334"/>
    <w:pPr>
      <w:keepNext/>
      <w:spacing w:before="240" w:after="60"/>
      <w:outlineLvl w:val="3"/>
    </w:pPr>
    <w:rPr>
      <w:b/>
      <w:bCs/>
      <w:sz w:val="28"/>
      <w:szCs w:val="28"/>
    </w:rPr>
  </w:style>
  <w:style w:type="paragraph" w:styleId="Nagwek8">
    <w:name w:val="heading 8"/>
    <w:basedOn w:val="Normalny"/>
    <w:next w:val="Normalny"/>
    <w:qFormat/>
    <w:rsid w:val="003256CC"/>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0000"/>
      <w:u w:val="single"/>
    </w:rPr>
  </w:style>
  <w:style w:type="paragraph" w:styleId="Tekstblokowy">
    <w:name w:val="Block Text"/>
    <w:basedOn w:val="Normalny"/>
    <w:pPr>
      <w:ind w:left="50" w:right="50" w:firstLine="480"/>
    </w:pPr>
    <w:rPr>
      <w:rFonts w:ascii="Arial" w:hAnsi="Arial" w:cs="Arial"/>
      <w:color w:val="000000"/>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autoSpaceDE w:val="0"/>
      <w:autoSpaceDN w:val="0"/>
      <w:adjustRightInd w:val="0"/>
    </w:pPr>
    <w:rPr>
      <w:szCs w:val="24"/>
    </w:rPr>
  </w:style>
  <w:style w:type="paragraph" w:styleId="Tekstpodstawowy2">
    <w:name w:val="Body Text 2"/>
    <w:basedOn w:val="Normalny"/>
    <w:pPr>
      <w:spacing w:after="60"/>
      <w:ind w:right="50"/>
      <w:jc w:val="both"/>
    </w:pPr>
    <w:rPr>
      <w:b/>
      <w:bCs/>
      <w:color w:val="000000"/>
      <w:sz w:val="24"/>
      <w:szCs w:val="26"/>
    </w:rPr>
  </w:style>
  <w:style w:type="paragraph" w:styleId="Tytu">
    <w:name w:val="Title"/>
    <w:basedOn w:val="Normalny"/>
    <w:qFormat/>
    <w:pPr>
      <w:spacing w:line="360" w:lineRule="auto"/>
      <w:jc w:val="center"/>
    </w:pPr>
    <w:rPr>
      <w:rFonts w:ascii="Book Antiqua" w:hAnsi="Book Antiqua" w:cs="Arial"/>
      <w:b/>
      <w:bCs/>
      <w:sz w:val="32"/>
    </w:rPr>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link w:val="TekstprzypisudolnegoZnak"/>
    <w:semiHidden/>
  </w:style>
  <w:style w:type="character" w:styleId="Odwoanieprzypisudolnego">
    <w:name w:val="footnote reference"/>
    <w:basedOn w:val="Domylnaczcionkaakapitu"/>
    <w:semiHidden/>
    <w:rPr>
      <w:vertAlign w:val="superscript"/>
    </w:rPr>
  </w:style>
  <w:style w:type="paragraph" w:styleId="Tekstpodstawowy3">
    <w:name w:val="Body Text 3"/>
    <w:basedOn w:val="Normalny"/>
    <w:pPr>
      <w:spacing w:after="120"/>
    </w:pPr>
    <w:rPr>
      <w:sz w:val="16"/>
      <w:szCs w:val="16"/>
    </w:rPr>
  </w:style>
  <w:style w:type="paragraph" w:styleId="Tekstpodstawowywcity">
    <w:name w:val="Body Text Indent"/>
    <w:basedOn w:val="Normalny"/>
    <w:pPr>
      <w:ind w:left="709"/>
      <w:jc w:val="both"/>
    </w:pPr>
    <w:rPr>
      <w:snapToGrid w:val="0"/>
      <w:sz w:val="24"/>
    </w:rPr>
  </w:style>
  <w:style w:type="paragraph" w:styleId="Tekstprzypisukocowego">
    <w:name w:val="endnote text"/>
    <w:basedOn w:val="Normalny"/>
    <w:semiHidden/>
    <w:rsid w:val="002270D3"/>
  </w:style>
  <w:style w:type="character" w:styleId="Odwoanieprzypisukocowego">
    <w:name w:val="endnote reference"/>
    <w:basedOn w:val="Domylnaczcionkaakapitu"/>
    <w:semiHidden/>
    <w:rsid w:val="002270D3"/>
    <w:rPr>
      <w:vertAlign w:val="superscript"/>
    </w:rPr>
  </w:style>
  <w:style w:type="paragraph" w:styleId="Podtytu">
    <w:name w:val="Subtitle"/>
    <w:basedOn w:val="Normalny"/>
    <w:qFormat/>
    <w:rsid w:val="005C61CA"/>
    <w:pPr>
      <w:spacing w:after="60"/>
      <w:jc w:val="center"/>
      <w:outlineLvl w:val="1"/>
    </w:pPr>
    <w:rPr>
      <w:rFonts w:ascii="Arial" w:hAnsi="Arial" w:cs="Arial"/>
      <w:sz w:val="24"/>
      <w:szCs w:val="24"/>
    </w:rPr>
  </w:style>
  <w:style w:type="paragraph" w:customStyle="1" w:styleId="Akapitzlist1">
    <w:name w:val="Akapit z listą1"/>
    <w:basedOn w:val="Normalny"/>
    <w:uiPriority w:val="34"/>
    <w:qFormat/>
    <w:rsid w:val="00FB12BE"/>
    <w:pPr>
      <w:ind w:left="708"/>
    </w:pPr>
  </w:style>
  <w:style w:type="character" w:customStyle="1" w:styleId="TekstprzypisudolnegoZnak">
    <w:name w:val="Tekst przypisu dolnego Znak"/>
    <w:basedOn w:val="Domylnaczcionkaakapitu"/>
    <w:link w:val="Tekstprzypisudolnego"/>
    <w:semiHidden/>
    <w:rsid w:val="005F53DF"/>
  </w:style>
  <w:style w:type="character" w:customStyle="1" w:styleId="Znakiprzypiswdolnych">
    <w:name w:val="Znaki przypisów dolnych"/>
    <w:basedOn w:val="Domylnaczcionkaakapitu"/>
    <w:rsid w:val="00615CE1"/>
    <w:rPr>
      <w:vertAlign w:val="superscript"/>
    </w:rPr>
  </w:style>
  <w:style w:type="paragraph" w:styleId="Akapitzlist">
    <w:name w:val="List Paragraph"/>
    <w:basedOn w:val="Normalny"/>
    <w:link w:val="AkapitzlistZnak"/>
    <w:uiPriority w:val="34"/>
    <w:qFormat/>
    <w:rsid w:val="00345759"/>
    <w:pPr>
      <w:ind w:left="720"/>
      <w:contextualSpacing/>
    </w:pPr>
  </w:style>
  <w:style w:type="paragraph" w:customStyle="1" w:styleId="ARTartustawynprozporzdzenia">
    <w:name w:val="ART(§) – art. ustawy (§ np. rozporządzenia)"/>
    <w:link w:val="ARTartustawynprozporzdzeniaZnak"/>
    <w:uiPriority w:val="14"/>
    <w:qFormat/>
    <w:rsid w:val="007C51DC"/>
    <w:pPr>
      <w:suppressAutoHyphens/>
      <w:autoSpaceDE w:val="0"/>
      <w:autoSpaceDN w:val="0"/>
      <w:adjustRightInd w:val="0"/>
      <w:spacing w:before="120" w:line="360" w:lineRule="auto"/>
      <w:ind w:firstLine="510"/>
      <w:jc w:val="both"/>
    </w:pPr>
    <w:rPr>
      <w:rFonts w:ascii="Times" w:eastAsiaTheme="minorEastAsia" w:hAnsi="Times" w:cs="Arial"/>
      <w:sz w:val="24"/>
    </w:rPr>
  </w:style>
  <w:style w:type="character" w:customStyle="1" w:styleId="ARTartustawynprozporzdzeniaZnak">
    <w:name w:val="ART(§) – art. ustawy (§ np. rozporządzenia) Znak"/>
    <w:basedOn w:val="Domylnaczcionkaakapitu"/>
    <w:link w:val="ARTartustawynprozporzdzenia"/>
    <w:uiPriority w:val="14"/>
    <w:locked/>
    <w:rsid w:val="007C51DC"/>
    <w:rPr>
      <w:rFonts w:ascii="Times" w:eastAsiaTheme="minorEastAsia" w:hAnsi="Times" w:cs="Arial"/>
      <w:sz w:val="24"/>
    </w:rPr>
  </w:style>
  <w:style w:type="paragraph" w:customStyle="1" w:styleId="NIEARTTEKSTtekstnieartykuowanynppreambua">
    <w:name w:val="NIEART_TEKST – tekst nieartykułowany (np. preambuła)"/>
    <w:basedOn w:val="ARTartustawynprozporzdzenia"/>
    <w:next w:val="ARTartustawynprozporzdzenia"/>
    <w:link w:val="NIEARTTEKSTtekstnieartykuowanynppreambuaZnak"/>
    <w:uiPriority w:val="4"/>
    <w:qFormat/>
    <w:rsid w:val="007C51DC"/>
    <w:rPr>
      <w:bCs/>
    </w:rPr>
  </w:style>
  <w:style w:type="character" w:customStyle="1" w:styleId="NIEARTTEKSTtekstnieartykuowanynppreambuaZnak">
    <w:name w:val="NIEART_TEKST – tekst nieartykułowany (np. preambuła) Znak"/>
    <w:basedOn w:val="ARTartustawynprozporzdzeniaZnak"/>
    <w:link w:val="NIEARTTEKSTtekstnieartykuowanynppreambua"/>
    <w:uiPriority w:val="4"/>
    <w:rsid w:val="007C51DC"/>
    <w:rPr>
      <w:rFonts w:ascii="Times" w:eastAsiaTheme="minorEastAsia" w:hAnsi="Times" w:cs="Arial"/>
      <w:bCs/>
      <w:sz w:val="24"/>
    </w:rPr>
  </w:style>
  <w:style w:type="paragraph" w:customStyle="1" w:styleId="OZNRODZAKTUtznustawalubrozporzdzenieiorganwydajcy">
    <w:name w:val="OZN_RODZ_AKTU – tzn. ustawa lub rozporządzenie i organ wydający"/>
    <w:next w:val="Normalny"/>
    <w:link w:val="OZNRODZAKTUtznustawalubrozporzdzenieiorganwydajcyZnak"/>
    <w:uiPriority w:val="1"/>
    <w:qFormat/>
    <w:rsid w:val="007C51DC"/>
    <w:pPr>
      <w:keepNext/>
      <w:suppressAutoHyphens/>
      <w:spacing w:after="120" w:line="360" w:lineRule="auto"/>
      <w:jc w:val="center"/>
    </w:pPr>
    <w:rPr>
      <w:rFonts w:ascii="Times" w:hAnsi="Times"/>
      <w:b/>
      <w:bCs/>
      <w:caps/>
      <w:spacing w:val="54"/>
      <w:kern w:val="24"/>
      <w:sz w:val="24"/>
      <w:szCs w:val="24"/>
    </w:rPr>
  </w:style>
  <w:style w:type="character" w:customStyle="1" w:styleId="OZNRODZAKTUtznustawalubrozporzdzenieiorganwydajcyZnak">
    <w:name w:val="OZN_RODZ_AKTU – tzn. ustawa lub rozporządzenie i organ wydający Znak"/>
    <w:link w:val="OZNRODZAKTUtznustawalubrozporzdzenieiorganwydajcy"/>
    <w:uiPriority w:val="1"/>
    <w:rsid w:val="007C51DC"/>
    <w:rPr>
      <w:rFonts w:ascii="Times" w:hAnsi="Times"/>
      <w:b/>
      <w:bCs/>
      <w:caps/>
      <w:spacing w:val="54"/>
      <w:kern w:val="24"/>
      <w:sz w:val="24"/>
      <w:szCs w:val="24"/>
    </w:rPr>
  </w:style>
  <w:style w:type="paragraph" w:customStyle="1" w:styleId="USTustnpkodeksu">
    <w:name w:val="UST(§) – ust. (§ np. kodeksu)"/>
    <w:basedOn w:val="ARTartustawynprozporzdzenia"/>
    <w:link w:val="USTustnpkodeksuZnak"/>
    <w:uiPriority w:val="15"/>
    <w:qFormat/>
    <w:rsid w:val="007C51DC"/>
    <w:pPr>
      <w:spacing w:before="0"/>
    </w:pPr>
    <w:rPr>
      <w:bCs/>
    </w:rPr>
  </w:style>
  <w:style w:type="character" w:customStyle="1" w:styleId="USTustnpkodeksuZnak">
    <w:name w:val="UST(§) – ust. (§ np. kodeksu) Znak"/>
    <w:basedOn w:val="ARTartustawynprozporzdzeniaZnak"/>
    <w:link w:val="USTustnpkodeksu"/>
    <w:uiPriority w:val="15"/>
    <w:rsid w:val="007C51DC"/>
    <w:rPr>
      <w:rFonts w:ascii="Times" w:eastAsiaTheme="minorEastAsia" w:hAnsi="Times" w:cs="Arial"/>
      <w:bCs/>
      <w:sz w:val="24"/>
    </w:rPr>
  </w:style>
  <w:style w:type="character" w:styleId="Odwoaniedokomentarza">
    <w:name w:val="annotation reference"/>
    <w:basedOn w:val="Domylnaczcionkaakapitu"/>
    <w:rsid w:val="00D7339F"/>
    <w:rPr>
      <w:sz w:val="16"/>
      <w:szCs w:val="16"/>
    </w:rPr>
  </w:style>
  <w:style w:type="paragraph" w:styleId="Tekstkomentarza">
    <w:name w:val="annotation text"/>
    <w:basedOn w:val="Normalny"/>
    <w:link w:val="TekstkomentarzaZnak"/>
    <w:rsid w:val="00D7339F"/>
  </w:style>
  <w:style w:type="character" w:customStyle="1" w:styleId="TekstkomentarzaZnak">
    <w:name w:val="Tekst komentarza Znak"/>
    <w:basedOn w:val="Domylnaczcionkaakapitu"/>
    <w:link w:val="Tekstkomentarza"/>
    <w:rsid w:val="00D7339F"/>
  </w:style>
  <w:style w:type="paragraph" w:styleId="Tematkomentarza">
    <w:name w:val="annotation subject"/>
    <w:basedOn w:val="Tekstkomentarza"/>
    <w:next w:val="Tekstkomentarza"/>
    <w:link w:val="TematkomentarzaZnak"/>
    <w:rsid w:val="00D7339F"/>
    <w:rPr>
      <w:b/>
      <w:bCs/>
    </w:rPr>
  </w:style>
  <w:style w:type="character" w:customStyle="1" w:styleId="TematkomentarzaZnak">
    <w:name w:val="Temat komentarza Znak"/>
    <w:basedOn w:val="TekstkomentarzaZnak"/>
    <w:link w:val="Tematkomentarza"/>
    <w:rsid w:val="00D7339F"/>
    <w:rPr>
      <w:b/>
      <w:bCs/>
    </w:rPr>
  </w:style>
  <w:style w:type="paragraph" w:styleId="Poprawka">
    <w:name w:val="Revision"/>
    <w:hidden/>
    <w:uiPriority w:val="99"/>
    <w:semiHidden/>
    <w:rsid w:val="00D82186"/>
  </w:style>
  <w:style w:type="paragraph" w:customStyle="1" w:styleId="OZNZACZNIKAwskazanienrzacznika">
    <w:name w:val="OZN_ZAŁĄCZNIKA – wskazanie nr załącznika"/>
    <w:basedOn w:val="Normalny"/>
    <w:uiPriority w:val="30"/>
    <w:qFormat/>
    <w:rsid w:val="00445E96"/>
    <w:pPr>
      <w:spacing w:line="360" w:lineRule="auto"/>
      <w:jc w:val="right"/>
    </w:pPr>
    <w:rPr>
      <w:rFonts w:eastAsiaTheme="minorEastAsia" w:cs="Arial"/>
      <w:b/>
      <w:sz w:val="24"/>
    </w:rPr>
  </w:style>
  <w:style w:type="character" w:styleId="Wyrnieniedelikatne">
    <w:name w:val="Subtle Emphasis"/>
    <w:basedOn w:val="Domylnaczcionkaakapitu"/>
    <w:uiPriority w:val="19"/>
    <w:qFormat/>
    <w:rsid w:val="009B4556"/>
    <w:rPr>
      <w:i/>
      <w:iCs/>
      <w:color w:val="808080" w:themeColor="text1" w:themeTint="7F"/>
    </w:rPr>
  </w:style>
  <w:style w:type="character" w:customStyle="1" w:styleId="11S">
    <w:name w:val="11S"/>
    <w:basedOn w:val="Domylnaczcionkaakapitu"/>
    <w:uiPriority w:val="1"/>
    <w:rsid w:val="009B4556"/>
    <w:rPr>
      <w:rFonts w:asciiTheme="majorHAnsi" w:hAnsiTheme="majorHAnsi"/>
      <w:b/>
      <w:caps/>
      <w:smallCaps w:val="0"/>
      <w:sz w:val="22"/>
    </w:rPr>
  </w:style>
  <w:style w:type="character" w:styleId="Tekstzastpczy">
    <w:name w:val="Placeholder Text"/>
    <w:basedOn w:val="Domylnaczcionkaakapitu"/>
    <w:uiPriority w:val="99"/>
    <w:semiHidden/>
    <w:rsid w:val="009B4556"/>
    <w:rPr>
      <w:color w:val="808080"/>
    </w:rPr>
  </w:style>
  <w:style w:type="character" w:customStyle="1" w:styleId="AkapitzlistZnak">
    <w:name w:val="Akapit z listą Znak"/>
    <w:link w:val="Akapitzlist"/>
    <w:uiPriority w:val="34"/>
    <w:locked/>
    <w:rsid w:val="00214B5E"/>
  </w:style>
  <w:style w:type="character" w:customStyle="1" w:styleId="alb-s">
    <w:name w:val="a_lb-s"/>
    <w:basedOn w:val="Domylnaczcionkaakapitu"/>
    <w:rsid w:val="00214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96435">
      <w:bodyDiv w:val="1"/>
      <w:marLeft w:val="0"/>
      <w:marRight w:val="0"/>
      <w:marTop w:val="0"/>
      <w:marBottom w:val="0"/>
      <w:divBdr>
        <w:top w:val="none" w:sz="0" w:space="0" w:color="auto"/>
        <w:left w:val="none" w:sz="0" w:space="0" w:color="auto"/>
        <w:bottom w:val="none" w:sz="0" w:space="0" w:color="auto"/>
        <w:right w:val="none" w:sz="0" w:space="0" w:color="auto"/>
      </w:divBdr>
    </w:div>
    <w:div w:id="237256590">
      <w:bodyDiv w:val="1"/>
      <w:marLeft w:val="0"/>
      <w:marRight w:val="0"/>
      <w:marTop w:val="0"/>
      <w:marBottom w:val="0"/>
      <w:divBdr>
        <w:top w:val="none" w:sz="0" w:space="0" w:color="auto"/>
        <w:left w:val="none" w:sz="0" w:space="0" w:color="auto"/>
        <w:bottom w:val="none" w:sz="0" w:space="0" w:color="auto"/>
        <w:right w:val="none" w:sz="0" w:space="0" w:color="auto"/>
      </w:divBdr>
    </w:div>
    <w:div w:id="285547781">
      <w:bodyDiv w:val="1"/>
      <w:marLeft w:val="0"/>
      <w:marRight w:val="0"/>
      <w:marTop w:val="0"/>
      <w:marBottom w:val="0"/>
      <w:divBdr>
        <w:top w:val="none" w:sz="0" w:space="0" w:color="auto"/>
        <w:left w:val="none" w:sz="0" w:space="0" w:color="auto"/>
        <w:bottom w:val="none" w:sz="0" w:space="0" w:color="auto"/>
        <w:right w:val="none" w:sz="0" w:space="0" w:color="auto"/>
      </w:divBdr>
    </w:div>
    <w:div w:id="383407890">
      <w:bodyDiv w:val="1"/>
      <w:marLeft w:val="0"/>
      <w:marRight w:val="0"/>
      <w:marTop w:val="0"/>
      <w:marBottom w:val="0"/>
      <w:divBdr>
        <w:top w:val="none" w:sz="0" w:space="0" w:color="auto"/>
        <w:left w:val="none" w:sz="0" w:space="0" w:color="auto"/>
        <w:bottom w:val="none" w:sz="0" w:space="0" w:color="auto"/>
        <w:right w:val="none" w:sz="0" w:space="0" w:color="auto"/>
      </w:divBdr>
    </w:div>
    <w:div w:id="535697213">
      <w:bodyDiv w:val="1"/>
      <w:marLeft w:val="0"/>
      <w:marRight w:val="0"/>
      <w:marTop w:val="0"/>
      <w:marBottom w:val="0"/>
      <w:divBdr>
        <w:top w:val="none" w:sz="0" w:space="0" w:color="auto"/>
        <w:left w:val="none" w:sz="0" w:space="0" w:color="auto"/>
        <w:bottom w:val="none" w:sz="0" w:space="0" w:color="auto"/>
        <w:right w:val="none" w:sz="0" w:space="0" w:color="auto"/>
      </w:divBdr>
    </w:div>
    <w:div w:id="827941429">
      <w:bodyDiv w:val="1"/>
      <w:marLeft w:val="0"/>
      <w:marRight w:val="0"/>
      <w:marTop w:val="0"/>
      <w:marBottom w:val="0"/>
      <w:divBdr>
        <w:top w:val="none" w:sz="0" w:space="0" w:color="auto"/>
        <w:left w:val="none" w:sz="0" w:space="0" w:color="auto"/>
        <w:bottom w:val="none" w:sz="0" w:space="0" w:color="auto"/>
        <w:right w:val="none" w:sz="0" w:space="0" w:color="auto"/>
      </w:divBdr>
    </w:div>
    <w:div w:id="861093170">
      <w:bodyDiv w:val="1"/>
      <w:marLeft w:val="0"/>
      <w:marRight w:val="0"/>
      <w:marTop w:val="0"/>
      <w:marBottom w:val="0"/>
      <w:divBdr>
        <w:top w:val="none" w:sz="0" w:space="0" w:color="auto"/>
        <w:left w:val="none" w:sz="0" w:space="0" w:color="auto"/>
        <w:bottom w:val="none" w:sz="0" w:space="0" w:color="auto"/>
        <w:right w:val="none" w:sz="0" w:space="0" w:color="auto"/>
      </w:divBdr>
    </w:div>
    <w:div w:id="1009020260">
      <w:bodyDiv w:val="1"/>
      <w:marLeft w:val="0"/>
      <w:marRight w:val="0"/>
      <w:marTop w:val="0"/>
      <w:marBottom w:val="0"/>
      <w:divBdr>
        <w:top w:val="none" w:sz="0" w:space="0" w:color="auto"/>
        <w:left w:val="none" w:sz="0" w:space="0" w:color="auto"/>
        <w:bottom w:val="none" w:sz="0" w:space="0" w:color="auto"/>
        <w:right w:val="none" w:sz="0" w:space="0" w:color="auto"/>
      </w:divBdr>
    </w:div>
    <w:div w:id="1395851453">
      <w:bodyDiv w:val="1"/>
      <w:marLeft w:val="0"/>
      <w:marRight w:val="0"/>
      <w:marTop w:val="0"/>
      <w:marBottom w:val="0"/>
      <w:divBdr>
        <w:top w:val="none" w:sz="0" w:space="0" w:color="auto"/>
        <w:left w:val="none" w:sz="0" w:space="0" w:color="auto"/>
        <w:bottom w:val="none" w:sz="0" w:space="0" w:color="auto"/>
        <w:right w:val="none" w:sz="0" w:space="0" w:color="auto"/>
      </w:divBdr>
    </w:div>
    <w:div w:id="17055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ubiak\Moje%20dokumenty\projekty%20rozporz&#261;dze&#324;%20do%20nowelizacji%20PoSW\projekt%20rozporz&#261;dzenia%20-%20stypendia%20ministra%20dla%20student&#243;w%20v2%20-%20za&#322;&#261;czni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CCFF540C164CEC854211F0F9E45513"/>
        <w:category>
          <w:name w:val="Ogólne"/>
          <w:gallery w:val="placeholder"/>
        </w:category>
        <w:types>
          <w:type w:val="bbPlcHdr"/>
        </w:types>
        <w:behaviors>
          <w:behavior w:val="content"/>
        </w:behaviors>
        <w:guid w:val="{765E92A3-AF3B-40E3-B04F-1A2C65D02BF2}"/>
      </w:docPartPr>
      <w:docPartBody>
        <w:p w:rsidR="000C7A44" w:rsidRDefault="006B210A" w:rsidP="006B210A">
          <w:pPr>
            <w:pStyle w:val="62CCFF540C164CEC854211F0F9E45513"/>
          </w:pPr>
          <w:r w:rsidRPr="00C643ED">
            <w:rPr>
              <w:rStyle w:val="Tekstzastpczy"/>
            </w:rPr>
            <w:t>Kliknij tutaj, aby wprowadzić tekst.</w:t>
          </w:r>
        </w:p>
      </w:docPartBody>
    </w:docPart>
    <w:docPart>
      <w:docPartPr>
        <w:name w:val="E88E64C198A04DEEBE0E6B8DE7EB1205"/>
        <w:category>
          <w:name w:val="Ogólne"/>
          <w:gallery w:val="placeholder"/>
        </w:category>
        <w:types>
          <w:type w:val="bbPlcHdr"/>
        </w:types>
        <w:behaviors>
          <w:behavior w:val="content"/>
        </w:behaviors>
        <w:guid w:val="{6730B7A6-B12A-404F-87AB-AE6C9E47323F}"/>
      </w:docPartPr>
      <w:docPartBody>
        <w:p w:rsidR="000C7A44" w:rsidRDefault="006B210A" w:rsidP="006B210A">
          <w:pPr>
            <w:pStyle w:val="E88E64C198A04DEEBE0E6B8DE7EB1205"/>
          </w:pPr>
          <w:r w:rsidRPr="00C643ED">
            <w:rPr>
              <w:rStyle w:val="Tekstzastpczy"/>
            </w:rPr>
            <w:t>Kliknij tutaj, aby wprowadzić tekst.</w:t>
          </w:r>
        </w:p>
      </w:docPartBody>
    </w:docPart>
    <w:docPart>
      <w:docPartPr>
        <w:name w:val="61521C2DDF4C46F8874E8A00D39C5BC4"/>
        <w:category>
          <w:name w:val="Ogólne"/>
          <w:gallery w:val="placeholder"/>
        </w:category>
        <w:types>
          <w:type w:val="bbPlcHdr"/>
        </w:types>
        <w:behaviors>
          <w:behavior w:val="content"/>
        </w:behaviors>
        <w:guid w:val="{5AAF1E26-A664-4ACB-9465-2F593D0F69D0}"/>
      </w:docPartPr>
      <w:docPartBody>
        <w:p w:rsidR="000C7A44" w:rsidRDefault="006B210A" w:rsidP="006B210A">
          <w:pPr>
            <w:pStyle w:val="61521C2DDF4C46F8874E8A00D39C5BC4"/>
          </w:pPr>
          <w:r w:rsidRPr="00C643ED">
            <w:rPr>
              <w:rStyle w:val="Tekstzastpczy"/>
            </w:rPr>
            <w:t>Kliknij tutaj, aby wprowadzić tekst.</w:t>
          </w:r>
        </w:p>
      </w:docPartBody>
    </w:docPart>
    <w:docPart>
      <w:docPartPr>
        <w:name w:val="22BFC8CE53D745D188931655681C2B2B"/>
        <w:category>
          <w:name w:val="Ogólne"/>
          <w:gallery w:val="placeholder"/>
        </w:category>
        <w:types>
          <w:type w:val="bbPlcHdr"/>
        </w:types>
        <w:behaviors>
          <w:behavior w:val="content"/>
        </w:behaviors>
        <w:guid w:val="{F1DDE477-9526-48F6-813B-8D11C0213ACB}"/>
      </w:docPartPr>
      <w:docPartBody>
        <w:p w:rsidR="000C7A44" w:rsidRDefault="006B210A" w:rsidP="006B210A">
          <w:pPr>
            <w:pStyle w:val="22BFC8CE53D745D188931655681C2B2B"/>
          </w:pPr>
          <w:r w:rsidRPr="00C643ED">
            <w:rPr>
              <w:rStyle w:val="Tekstzastpczy"/>
            </w:rPr>
            <w:t>Kliknij tutaj, aby wprowadzić tekst.</w:t>
          </w:r>
        </w:p>
      </w:docPartBody>
    </w:docPart>
    <w:docPart>
      <w:docPartPr>
        <w:name w:val="75F654AEF75F48C78C5B338B84AB80E6"/>
        <w:category>
          <w:name w:val="Ogólne"/>
          <w:gallery w:val="placeholder"/>
        </w:category>
        <w:types>
          <w:type w:val="bbPlcHdr"/>
        </w:types>
        <w:behaviors>
          <w:behavior w:val="content"/>
        </w:behaviors>
        <w:guid w:val="{4FD9B9E7-2377-42ED-8A3E-B0A23AC41832}"/>
      </w:docPartPr>
      <w:docPartBody>
        <w:p w:rsidR="000C7A44" w:rsidRDefault="006B210A" w:rsidP="006B210A">
          <w:pPr>
            <w:pStyle w:val="75F654AEF75F48C78C5B338B84AB80E6"/>
          </w:pPr>
          <w:r w:rsidRPr="00C643ED">
            <w:rPr>
              <w:rStyle w:val="Tekstzastpczy"/>
            </w:rPr>
            <w:t>Kliknij tutaj, aby wprowadzić tekst.</w:t>
          </w:r>
        </w:p>
      </w:docPartBody>
    </w:docPart>
    <w:docPart>
      <w:docPartPr>
        <w:name w:val="766708C171584927A240BC943E80EE5A"/>
        <w:category>
          <w:name w:val="Ogólne"/>
          <w:gallery w:val="placeholder"/>
        </w:category>
        <w:types>
          <w:type w:val="bbPlcHdr"/>
        </w:types>
        <w:behaviors>
          <w:behavior w:val="content"/>
        </w:behaviors>
        <w:guid w:val="{DB27AC87-F3B9-497F-B188-ABD1AC05A873}"/>
      </w:docPartPr>
      <w:docPartBody>
        <w:p w:rsidR="000C7A44" w:rsidRDefault="006B210A" w:rsidP="006B210A">
          <w:pPr>
            <w:pStyle w:val="766708C171584927A240BC943E80EE5A"/>
          </w:pPr>
          <w:r w:rsidRPr="00C643ED">
            <w:rPr>
              <w:rStyle w:val="Tekstzastpczy"/>
            </w:rPr>
            <w:t>Kliknij tutaj, aby wprowadzić tekst.</w:t>
          </w:r>
        </w:p>
      </w:docPartBody>
    </w:docPart>
    <w:docPart>
      <w:docPartPr>
        <w:name w:val="E8EDAA030EBC43BE8DFE62541200C1F0"/>
        <w:category>
          <w:name w:val="Ogólne"/>
          <w:gallery w:val="placeholder"/>
        </w:category>
        <w:types>
          <w:type w:val="bbPlcHdr"/>
        </w:types>
        <w:behaviors>
          <w:behavior w:val="content"/>
        </w:behaviors>
        <w:guid w:val="{368013C0-F30A-4EB9-AF74-51F794607503}"/>
      </w:docPartPr>
      <w:docPartBody>
        <w:p w:rsidR="000C7A44" w:rsidRDefault="006B210A" w:rsidP="006B210A">
          <w:pPr>
            <w:pStyle w:val="E8EDAA030EBC43BE8DFE62541200C1F0"/>
          </w:pPr>
          <w:r w:rsidRPr="00C643ED">
            <w:rPr>
              <w:rStyle w:val="Tekstzastpczy"/>
            </w:rPr>
            <w:t>Kliknij tutaj, aby wprowadzić tekst.</w:t>
          </w:r>
        </w:p>
      </w:docPartBody>
    </w:docPart>
    <w:docPart>
      <w:docPartPr>
        <w:name w:val="74F42F6ADB4FF1469572A8F67BCA3F18"/>
        <w:category>
          <w:name w:val="General"/>
          <w:gallery w:val="placeholder"/>
        </w:category>
        <w:types>
          <w:type w:val="bbPlcHdr"/>
        </w:types>
        <w:behaviors>
          <w:behavior w:val="content"/>
        </w:behaviors>
        <w:guid w:val="{25407542-3F47-0545-BD05-A05F0EC65951}"/>
      </w:docPartPr>
      <w:docPartBody>
        <w:p w:rsidR="00563CA8" w:rsidRDefault="00E419AE" w:rsidP="00E419AE">
          <w:pPr>
            <w:pStyle w:val="74F42F6ADB4FF1469572A8F67BCA3F18"/>
          </w:pPr>
          <w:r w:rsidRPr="007806BE">
            <w:rPr>
              <w:rStyle w:val="Tekstzastpczy"/>
            </w:rPr>
            <w:t>Kliknij lub naciśnij tutaj, aby wprowadzić tekst.</w:t>
          </w:r>
        </w:p>
      </w:docPartBody>
    </w:docPart>
    <w:docPart>
      <w:docPartPr>
        <w:name w:val="FEF1A7781405A74A8A9364F6306AC8E4"/>
        <w:category>
          <w:name w:val="General"/>
          <w:gallery w:val="placeholder"/>
        </w:category>
        <w:types>
          <w:type w:val="bbPlcHdr"/>
        </w:types>
        <w:behaviors>
          <w:behavior w:val="content"/>
        </w:behaviors>
        <w:guid w:val="{03608CA7-B949-1344-9CCD-309E9C21F9D8}"/>
      </w:docPartPr>
      <w:docPartBody>
        <w:p w:rsidR="00563CA8" w:rsidRDefault="00E419AE" w:rsidP="00E419AE">
          <w:pPr>
            <w:pStyle w:val="FEF1A7781405A74A8A9364F6306AC8E4"/>
          </w:pPr>
          <w:r w:rsidRPr="007806BE">
            <w:rPr>
              <w:rStyle w:val="Tekstzastpczy"/>
            </w:rPr>
            <w:t>Kliknij lub naciśnij tutaj, aby wprowadzić tekst.</w:t>
          </w:r>
        </w:p>
      </w:docPartBody>
    </w:docPart>
    <w:docPart>
      <w:docPartPr>
        <w:name w:val="5F12A2A8E532A64AA0982A2B01407A83"/>
        <w:category>
          <w:name w:val="General"/>
          <w:gallery w:val="placeholder"/>
        </w:category>
        <w:types>
          <w:type w:val="bbPlcHdr"/>
        </w:types>
        <w:behaviors>
          <w:behavior w:val="content"/>
        </w:behaviors>
        <w:guid w:val="{1EA79D54-4B8F-AD44-9EFC-41D4268573BE}"/>
      </w:docPartPr>
      <w:docPartBody>
        <w:p w:rsidR="00563CA8" w:rsidRDefault="00E419AE" w:rsidP="00E419AE">
          <w:pPr>
            <w:pStyle w:val="5F12A2A8E532A64AA0982A2B01407A83"/>
          </w:pPr>
          <w:r w:rsidRPr="007806BE">
            <w:rPr>
              <w:rStyle w:val="Tekstzastpczy"/>
            </w:rPr>
            <w:t>Kliknij lub naciśnij tutaj, aby wprowadzić tekst.</w:t>
          </w:r>
        </w:p>
      </w:docPartBody>
    </w:docPart>
    <w:docPart>
      <w:docPartPr>
        <w:name w:val="CFBFC5BA51EE264490944F4CAEDF2C50"/>
        <w:category>
          <w:name w:val="General"/>
          <w:gallery w:val="placeholder"/>
        </w:category>
        <w:types>
          <w:type w:val="bbPlcHdr"/>
        </w:types>
        <w:behaviors>
          <w:behavior w:val="content"/>
        </w:behaviors>
        <w:guid w:val="{0A540FF0-307D-5943-A6D3-45BCE6A1DF69}"/>
      </w:docPartPr>
      <w:docPartBody>
        <w:p w:rsidR="00563CA8" w:rsidRDefault="00E419AE" w:rsidP="00E419AE">
          <w:pPr>
            <w:pStyle w:val="CFBFC5BA51EE264490944F4CAEDF2C50"/>
          </w:pPr>
          <w:r w:rsidRPr="007806BE">
            <w:rPr>
              <w:rStyle w:val="Tekstzastpczy"/>
            </w:rPr>
            <w:t>Kliknij lub naciśnij tutaj, aby wprowadzić tekst.</w:t>
          </w:r>
        </w:p>
      </w:docPartBody>
    </w:docPart>
    <w:docPart>
      <w:docPartPr>
        <w:name w:val="511F7FEDEFC534429E9D6118CF76D386"/>
        <w:category>
          <w:name w:val="General"/>
          <w:gallery w:val="placeholder"/>
        </w:category>
        <w:types>
          <w:type w:val="bbPlcHdr"/>
        </w:types>
        <w:behaviors>
          <w:behavior w:val="content"/>
        </w:behaviors>
        <w:guid w:val="{02E023D9-DC83-AE4D-AEAF-4B047268FAEB}"/>
      </w:docPartPr>
      <w:docPartBody>
        <w:p w:rsidR="00563CA8" w:rsidRDefault="00E419AE" w:rsidP="00E419AE">
          <w:pPr>
            <w:pStyle w:val="511F7FEDEFC534429E9D6118CF76D386"/>
          </w:pPr>
          <w:r w:rsidRPr="007806BE">
            <w:rPr>
              <w:rStyle w:val="Tekstzastpczy"/>
            </w:rPr>
            <w:t>Kliknij lub naciśnij tutaj, aby wprowadzić tekst.</w:t>
          </w:r>
        </w:p>
      </w:docPartBody>
    </w:docPart>
    <w:docPart>
      <w:docPartPr>
        <w:name w:val="052C9A096B84294583F9B1493E9C1880"/>
        <w:category>
          <w:name w:val="General"/>
          <w:gallery w:val="placeholder"/>
        </w:category>
        <w:types>
          <w:type w:val="bbPlcHdr"/>
        </w:types>
        <w:behaviors>
          <w:behavior w:val="content"/>
        </w:behaviors>
        <w:guid w:val="{5D04C0D0-DA3C-8D4D-B7DD-FD5059C522B6}"/>
      </w:docPartPr>
      <w:docPartBody>
        <w:p w:rsidR="00563CA8" w:rsidRDefault="00E419AE" w:rsidP="00E419AE">
          <w:pPr>
            <w:pStyle w:val="052C9A096B84294583F9B1493E9C1880"/>
          </w:pPr>
          <w:r w:rsidRPr="007806BE">
            <w:rPr>
              <w:rStyle w:val="Tekstzastpczy"/>
            </w:rPr>
            <w:t>Kliknij lub naciśnij tutaj, aby wprowadzić tekst.</w:t>
          </w:r>
        </w:p>
      </w:docPartBody>
    </w:docPart>
    <w:docPart>
      <w:docPartPr>
        <w:name w:val="3523F9F7A0B63344873DC3EBC153FD13"/>
        <w:category>
          <w:name w:val="General"/>
          <w:gallery w:val="placeholder"/>
        </w:category>
        <w:types>
          <w:type w:val="bbPlcHdr"/>
        </w:types>
        <w:behaviors>
          <w:behavior w:val="content"/>
        </w:behaviors>
        <w:guid w:val="{6A5AE040-ED39-EA48-B2B2-21C70BE261D4}"/>
      </w:docPartPr>
      <w:docPartBody>
        <w:p w:rsidR="00563CA8" w:rsidRDefault="00E419AE" w:rsidP="00E419AE">
          <w:pPr>
            <w:pStyle w:val="3523F9F7A0B63344873DC3EBC153FD13"/>
          </w:pPr>
          <w:r w:rsidRPr="007806BE">
            <w:rPr>
              <w:rStyle w:val="Tekstzastpczy"/>
            </w:rPr>
            <w:t>Kliknij lub naciśnij tutaj, aby wprowadzić tekst.</w:t>
          </w:r>
        </w:p>
      </w:docPartBody>
    </w:docPart>
    <w:docPart>
      <w:docPartPr>
        <w:name w:val="0E0098A134CE8F43B270DFEF26AEA261"/>
        <w:category>
          <w:name w:val="General"/>
          <w:gallery w:val="placeholder"/>
        </w:category>
        <w:types>
          <w:type w:val="bbPlcHdr"/>
        </w:types>
        <w:behaviors>
          <w:behavior w:val="content"/>
        </w:behaviors>
        <w:guid w:val="{7B700C52-E9BB-2C4C-B186-7331B50EB4A8}"/>
      </w:docPartPr>
      <w:docPartBody>
        <w:p w:rsidR="00563CA8" w:rsidRDefault="00E419AE" w:rsidP="00E419AE">
          <w:pPr>
            <w:pStyle w:val="0E0098A134CE8F43B270DFEF26AEA261"/>
          </w:pPr>
          <w:r w:rsidRPr="007806BE">
            <w:rPr>
              <w:rStyle w:val="Tekstzastpczy"/>
            </w:rPr>
            <w:t>Kliknij lub naciśnij tutaj, aby wprowadzić tekst.</w:t>
          </w:r>
        </w:p>
      </w:docPartBody>
    </w:docPart>
    <w:docPart>
      <w:docPartPr>
        <w:name w:val="52D80D6C1FA17B40818085AC7225E9F2"/>
        <w:category>
          <w:name w:val="General"/>
          <w:gallery w:val="placeholder"/>
        </w:category>
        <w:types>
          <w:type w:val="bbPlcHdr"/>
        </w:types>
        <w:behaviors>
          <w:behavior w:val="content"/>
        </w:behaviors>
        <w:guid w:val="{28559529-C030-7748-A18C-CD5721DAC8E0}"/>
      </w:docPartPr>
      <w:docPartBody>
        <w:p w:rsidR="00563CA8" w:rsidRDefault="00E419AE" w:rsidP="00E419AE">
          <w:pPr>
            <w:pStyle w:val="52D80D6C1FA17B40818085AC7225E9F2"/>
          </w:pPr>
          <w:r w:rsidRPr="007806BE">
            <w:rPr>
              <w:rStyle w:val="Tekstzastpczy"/>
            </w:rPr>
            <w:t>Kliknij lub naciśnij tutaj, aby wprowadzić tekst.</w:t>
          </w:r>
        </w:p>
      </w:docPartBody>
    </w:docPart>
    <w:docPart>
      <w:docPartPr>
        <w:name w:val="1629E2F09296FD4FA5AC3FEDD3E7FE13"/>
        <w:category>
          <w:name w:val="General"/>
          <w:gallery w:val="placeholder"/>
        </w:category>
        <w:types>
          <w:type w:val="bbPlcHdr"/>
        </w:types>
        <w:behaviors>
          <w:behavior w:val="content"/>
        </w:behaviors>
        <w:guid w:val="{E2C4F489-8DDC-9B43-88EE-590E5000E1E3}"/>
      </w:docPartPr>
      <w:docPartBody>
        <w:p w:rsidR="00563CA8" w:rsidRDefault="00E419AE" w:rsidP="00E419AE">
          <w:pPr>
            <w:pStyle w:val="1629E2F09296FD4FA5AC3FEDD3E7FE13"/>
          </w:pPr>
          <w:r w:rsidRPr="007806BE">
            <w:rPr>
              <w:rStyle w:val="Tekstzastpczy"/>
            </w:rPr>
            <w:t>Kliknij lub naciśnij tutaj, aby wprowadzić tekst.</w:t>
          </w:r>
        </w:p>
      </w:docPartBody>
    </w:docPart>
    <w:docPart>
      <w:docPartPr>
        <w:name w:val="5B38603D4AB5EF4A91883531ACD3C7DD"/>
        <w:category>
          <w:name w:val="General"/>
          <w:gallery w:val="placeholder"/>
        </w:category>
        <w:types>
          <w:type w:val="bbPlcHdr"/>
        </w:types>
        <w:behaviors>
          <w:behavior w:val="content"/>
        </w:behaviors>
        <w:guid w:val="{19D93CC8-415F-FE4B-B633-AF08A5614EE3}"/>
      </w:docPartPr>
      <w:docPartBody>
        <w:p w:rsidR="00563CA8" w:rsidRDefault="00E419AE" w:rsidP="00E419AE">
          <w:pPr>
            <w:pStyle w:val="5B38603D4AB5EF4A91883531ACD3C7DD"/>
          </w:pPr>
          <w:r w:rsidRPr="007806BE">
            <w:rPr>
              <w:rStyle w:val="Tekstzastpczy"/>
            </w:rPr>
            <w:t>Kliknij lub naciśnij tutaj, aby wprowadzić tekst.</w:t>
          </w:r>
        </w:p>
      </w:docPartBody>
    </w:docPart>
    <w:docPart>
      <w:docPartPr>
        <w:name w:val="AA77019C1AEACD43BA07CA178A3BAC89"/>
        <w:category>
          <w:name w:val="General"/>
          <w:gallery w:val="placeholder"/>
        </w:category>
        <w:types>
          <w:type w:val="bbPlcHdr"/>
        </w:types>
        <w:behaviors>
          <w:behavior w:val="content"/>
        </w:behaviors>
        <w:guid w:val="{8791E632-269C-2C45-8F7D-6EDD01F77105}"/>
      </w:docPartPr>
      <w:docPartBody>
        <w:p w:rsidR="00563CA8" w:rsidRDefault="00E419AE" w:rsidP="00E419AE">
          <w:pPr>
            <w:pStyle w:val="AA77019C1AEACD43BA07CA178A3BAC89"/>
          </w:pPr>
          <w:r w:rsidRPr="007806BE">
            <w:rPr>
              <w:rStyle w:val="Tekstzastpczy"/>
            </w:rPr>
            <w:t>Kliknij lub naciśnij tutaj, aby wprowadzić tekst.</w:t>
          </w:r>
        </w:p>
      </w:docPartBody>
    </w:docPart>
    <w:docPart>
      <w:docPartPr>
        <w:name w:val="6E61ABEA42EB364F8ADBB2B8E2A2B2BD"/>
        <w:category>
          <w:name w:val="General"/>
          <w:gallery w:val="placeholder"/>
        </w:category>
        <w:types>
          <w:type w:val="bbPlcHdr"/>
        </w:types>
        <w:behaviors>
          <w:behavior w:val="content"/>
        </w:behaviors>
        <w:guid w:val="{5F986716-B4EF-324A-9E84-CA7CFCA4F337}"/>
      </w:docPartPr>
      <w:docPartBody>
        <w:p w:rsidR="00563CA8" w:rsidRDefault="00E419AE" w:rsidP="00E419AE">
          <w:pPr>
            <w:pStyle w:val="6E61ABEA42EB364F8ADBB2B8E2A2B2BD"/>
          </w:pPr>
          <w:r w:rsidRPr="007806BE">
            <w:rPr>
              <w:rStyle w:val="Tekstzastpczy"/>
            </w:rPr>
            <w:t>Kliknij lub naciśnij tutaj, aby wprowadzić tekst.</w:t>
          </w:r>
        </w:p>
      </w:docPartBody>
    </w:docPart>
    <w:docPart>
      <w:docPartPr>
        <w:name w:val="6E5E46B6E4B8B24FABE7361A0E621F32"/>
        <w:category>
          <w:name w:val="General"/>
          <w:gallery w:val="placeholder"/>
        </w:category>
        <w:types>
          <w:type w:val="bbPlcHdr"/>
        </w:types>
        <w:behaviors>
          <w:behavior w:val="content"/>
        </w:behaviors>
        <w:guid w:val="{9756C8CC-6B65-7040-AF9B-A8B15C9A06DD}"/>
      </w:docPartPr>
      <w:docPartBody>
        <w:p w:rsidR="00563CA8" w:rsidRDefault="00E419AE" w:rsidP="00E419AE">
          <w:pPr>
            <w:pStyle w:val="6E5E46B6E4B8B24FABE7361A0E621F32"/>
          </w:pPr>
          <w:r w:rsidRPr="007806BE">
            <w:rPr>
              <w:rStyle w:val="Tekstzastpczy"/>
            </w:rPr>
            <w:t>Kliknij lub naciśnij tutaj, aby wprowadzić tekst.</w:t>
          </w:r>
        </w:p>
      </w:docPartBody>
    </w:docPart>
    <w:docPart>
      <w:docPartPr>
        <w:name w:val="1957ABFE468DC7459B988CAE963E9C4D"/>
        <w:category>
          <w:name w:val="General"/>
          <w:gallery w:val="placeholder"/>
        </w:category>
        <w:types>
          <w:type w:val="bbPlcHdr"/>
        </w:types>
        <w:behaviors>
          <w:behavior w:val="content"/>
        </w:behaviors>
        <w:guid w:val="{D485D7FA-6B54-4745-B0B8-3D82FEDAC813}"/>
      </w:docPartPr>
      <w:docPartBody>
        <w:p w:rsidR="00563CA8" w:rsidRDefault="00E419AE" w:rsidP="00E419AE">
          <w:pPr>
            <w:pStyle w:val="1957ABFE468DC7459B988CAE963E9C4D"/>
          </w:pPr>
          <w:r w:rsidRPr="007806BE">
            <w:rPr>
              <w:rStyle w:val="Tekstzastpczy"/>
            </w:rPr>
            <w:t>Kliknij lub naciśnij tutaj, aby wprowadzić tekst.</w:t>
          </w:r>
        </w:p>
      </w:docPartBody>
    </w:docPart>
    <w:docPart>
      <w:docPartPr>
        <w:name w:val="3B8A5ECD3FB20E42A51F8487EB4BB79C"/>
        <w:category>
          <w:name w:val="General"/>
          <w:gallery w:val="placeholder"/>
        </w:category>
        <w:types>
          <w:type w:val="bbPlcHdr"/>
        </w:types>
        <w:behaviors>
          <w:behavior w:val="content"/>
        </w:behaviors>
        <w:guid w:val="{78C29C88-9E19-FB4E-8D85-907467808106}"/>
      </w:docPartPr>
      <w:docPartBody>
        <w:p w:rsidR="006F0A22" w:rsidRDefault="00563CA8" w:rsidP="00563CA8">
          <w:pPr>
            <w:pStyle w:val="3B8A5ECD3FB20E42A51F8487EB4BB79C"/>
          </w:pPr>
          <w:r w:rsidRPr="007806BE">
            <w:rPr>
              <w:rStyle w:val="Tekstzastpczy"/>
            </w:rPr>
            <w:t>Kliknij lub naciśnij tutaj, aby wprowadzić tekst.</w:t>
          </w:r>
        </w:p>
      </w:docPartBody>
    </w:docPart>
    <w:docPart>
      <w:docPartPr>
        <w:name w:val="94F22A3E3E65104F94789158AC011057"/>
        <w:category>
          <w:name w:val="General"/>
          <w:gallery w:val="placeholder"/>
        </w:category>
        <w:types>
          <w:type w:val="bbPlcHdr"/>
        </w:types>
        <w:behaviors>
          <w:behavior w:val="content"/>
        </w:behaviors>
        <w:guid w:val="{79BB4B1C-B05D-EB4B-8CA2-12DD1F1FA842}"/>
      </w:docPartPr>
      <w:docPartBody>
        <w:p w:rsidR="006F0A22" w:rsidRDefault="00563CA8" w:rsidP="00563CA8">
          <w:pPr>
            <w:pStyle w:val="94F22A3E3E65104F94789158AC011057"/>
          </w:pPr>
          <w:r w:rsidRPr="007806BE">
            <w:rPr>
              <w:rStyle w:val="Tekstzastpczy"/>
            </w:rPr>
            <w:t>Kliknij lub naciśnij tutaj, aby wprowadzić tekst.</w:t>
          </w:r>
        </w:p>
      </w:docPartBody>
    </w:docPart>
    <w:docPart>
      <w:docPartPr>
        <w:name w:val="09CCCE3EE353B743B3BD1584FBC8E15F"/>
        <w:category>
          <w:name w:val="General"/>
          <w:gallery w:val="placeholder"/>
        </w:category>
        <w:types>
          <w:type w:val="bbPlcHdr"/>
        </w:types>
        <w:behaviors>
          <w:behavior w:val="content"/>
        </w:behaviors>
        <w:guid w:val="{59457917-C457-0B4F-9858-F114AED62487}"/>
      </w:docPartPr>
      <w:docPartBody>
        <w:p w:rsidR="006F0A22" w:rsidRDefault="00563CA8" w:rsidP="00563CA8">
          <w:pPr>
            <w:pStyle w:val="09CCCE3EE353B743B3BD1584FBC8E15F"/>
          </w:pPr>
          <w:r w:rsidRPr="007806BE">
            <w:rPr>
              <w:rStyle w:val="Tekstzastpczy"/>
            </w:rPr>
            <w:t>Kliknij lub naciśnij tutaj, aby wprowadzić tekst.</w:t>
          </w:r>
        </w:p>
      </w:docPartBody>
    </w:docPart>
    <w:docPart>
      <w:docPartPr>
        <w:name w:val="5EE3B8CA05E88B4CA6EAA66967F617B0"/>
        <w:category>
          <w:name w:val="General"/>
          <w:gallery w:val="placeholder"/>
        </w:category>
        <w:types>
          <w:type w:val="bbPlcHdr"/>
        </w:types>
        <w:behaviors>
          <w:behavior w:val="content"/>
        </w:behaviors>
        <w:guid w:val="{DBB10BB8-2852-8B41-BB8E-DC35FE1DFE12}"/>
      </w:docPartPr>
      <w:docPartBody>
        <w:p w:rsidR="006F0A22" w:rsidRDefault="00563CA8" w:rsidP="00563CA8">
          <w:pPr>
            <w:pStyle w:val="5EE3B8CA05E88B4CA6EAA66967F617B0"/>
          </w:pPr>
          <w:r w:rsidRPr="007806BE">
            <w:rPr>
              <w:rStyle w:val="Tekstzastpczy"/>
            </w:rPr>
            <w:t>Kliknij lub naciśnij tutaj, aby wprowadzić tekst.</w:t>
          </w:r>
        </w:p>
      </w:docPartBody>
    </w:docPart>
    <w:docPart>
      <w:docPartPr>
        <w:name w:val="4D18523063D37740886632886D2961CF"/>
        <w:category>
          <w:name w:val="General"/>
          <w:gallery w:val="placeholder"/>
        </w:category>
        <w:types>
          <w:type w:val="bbPlcHdr"/>
        </w:types>
        <w:behaviors>
          <w:behavior w:val="content"/>
        </w:behaviors>
        <w:guid w:val="{BB4D4CEF-4290-0F49-9B81-966182230BD4}"/>
      </w:docPartPr>
      <w:docPartBody>
        <w:p w:rsidR="006F0A22" w:rsidRDefault="00563CA8" w:rsidP="00563CA8">
          <w:pPr>
            <w:pStyle w:val="4D18523063D37740886632886D2961CF"/>
          </w:pPr>
          <w:r w:rsidRPr="007806BE">
            <w:rPr>
              <w:rStyle w:val="Tekstzastpczy"/>
            </w:rPr>
            <w:t>Kliknij lub naciśnij tutaj, aby wprowadzić tekst.</w:t>
          </w:r>
        </w:p>
      </w:docPartBody>
    </w:docPart>
    <w:docPart>
      <w:docPartPr>
        <w:name w:val="E366C09F07134A4DA702AF1020B63CF5"/>
        <w:category>
          <w:name w:val="General"/>
          <w:gallery w:val="placeholder"/>
        </w:category>
        <w:types>
          <w:type w:val="bbPlcHdr"/>
        </w:types>
        <w:behaviors>
          <w:behavior w:val="content"/>
        </w:behaviors>
        <w:guid w:val="{C8FAD17B-D413-B547-B327-B73668A3C259}"/>
      </w:docPartPr>
      <w:docPartBody>
        <w:p w:rsidR="006F0A22" w:rsidRDefault="00563CA8" w:rsidP="00563CA8">
          <w:pPr>
            <w:pStyle w:val="E366C09F07134A4DA702AF1020B63CF5"/>
          </w:pPr>
          <w:r w:rsidRPr="007806BE">
            <w:rPr>
              <w:rStyle w:val="Tekstzastpczy"/>
            </w:rPr>
            <w:t>Kliknij lub naciśnij tutaj, aby wprowadzić tekst.</w:t>
          </w:r>
        </w:p>
      </w:docPartBody>
    </w:docPart>
    <w:docPart>
      <w:docPartPr>
        <w:name w:val="DB6431E6F8923E4AA1C444644E0247C9"/>
        <w:category>
          <w:name w:val="General"/>
          <w:gallery w:val="placeholder"/>
        </w:category>
        <w:types>
          <w:type w:val="bbPlcHdr"/>
        </w:types>
        <w:behaviors>
          <w:behavior w:val="content"/>
        </w:behaviors>
        <w:guid w:val="{AE1669CA-01BB-1049-9700-FD9C075B81BD}"/>
      </w:docPartPr>
      <w:docPartBody>
        <w:p w:rsidR="006F0A22" w:rsidRDefault="00563CA8" w:rsidP="00563CA8">
          <w:pPr>
            <w:pStyle w:val="DB6431E6F8923E4AA1C444644E0247C9"/>
          </w:pPr>
          <w:r w:rsidRPr="007806BE">
            <w:rPr>
              <w:rStyle w:val="Tekstzastpczy"/>
            </w:rPr>
            <w:t>Kliknij lub naciśnij tutaj, aby wprowadzić tekst.</w:t>
          </w:r>
        </w:p>
      </w:docPartBody>
    </w:docPart>
    <w:docPart>
      <w:docPartPr>
        <w:name w:val="DBB841CF575D2740AAB654D93F5FE8ED"/>
        <w:category>
          <w:name w:val="General"/>
          <w:gallery w:val="placeholder"/>
        </w:category>
        <w:types>
          <w:type w:val="bbPlcHdr"/>
        </w:types>
        <w:behaviors>
          <w:behavior w:val="content"/>
        </w:behaviors>
        <w:guid w:val="{4E817C9D-7197-DE44-80BF-48B743324C41}"/>
      </w:docPartPr>
      <w:docPartBody>
        <w:p w:rsidR="006F0A22" w:rsidRDefault="00563CA8" w:rsidP="00563CA8">
          <w:pPr>
            <w:pStyle w:val="DBB841CF575D2740AAB654D93F5FE8ED"/>
          </w:pPr>
          <w:r w:rsidRPr="007806BE">
            <w:rPr>
              <w:rStyle w:val="Tekstzastpczy"/>
            </w:rPr>
            <w:t>Kliknij lub naciśnij tutaj, aby wprowadzić tekst.</w:t>
          </w:r>
        </w:p>
      </w:docPartBody>
    </w:docPart>
    <w:docPart>
      <w:docPartPr>
        <w:name w:val="4BD07AD11044144F8A765017874AAB35"/>
        <w:category>
          <w:name w:val="General"/>
          <w:gallery w:val="placeholder"/>
        </w:category>
        <w:types>
          <w:type w:val="bbPlcHdr"/>
        </w:types>
        <w:behaviors>
          <w:behavior w:val="content"/>
        </w:behaviors>
        <w:guid w:val="{2A88D782-F507-E548-92B6-03B4E9654CD7}"/>
      </w:docPartPr>
      <w:docPartBody>
        <w:p w:rsidR="006F0A22" w:rsidRDefault="00563CA8" w:rsidP="00563CA8">
          <w:pPr>
            <w:pStyle w:val="4BD07AD11044144F8A765017874AAB35"/>
          </w:pPr>
          <w:r w:rsidRPr="007806BE">
            <w:rPr>
              <w:rStyle w:val="Tekstzastpczy"/>
            </w:rPr>
            <w:t>Kliknij lub naciśnij tutaj, aby wprowadzić tekst.</w:t>
          </w:r>
        </w:p>
      </w:docPartBody>
    </w:docPart>
    <w:docPart>
      <w:docPartPr>
        <w:name w:val="BE39E3CEA50B35439A6812D3E9173296"/>
        <w:category>
          <w:name w:val="General"/>
          <w:gallery w:val="placeholder"/>
        </w:category>
        <w:types>
          <w:type w:val="bbPlcHdr"/>
        </w:types>
        <w:behaviors>
          <w:behavior w:val="content"/>
        </w:behaviors>
        <w:guid w:val="{3A5EF9BC-B8B3-1B46-9ED7-97420400D215}"/>
      </w:docPartPr>
      <w:docPartBody>
        <w:p w:rsidR="006F0A22" w:rsidRDefault="00563CA8" w:rsidP="00563CA8">
          <w:pPr>
            <w:pStyle w:val="BE39E3CEA50B35439A6812D3E9173296"/>
          </w:pPr>
          <w:r w:rsidRPr="007806BE">
            <w:rPr>
              <w:rStyle w:val="Tekstzastpczy"/>
            </w:rPr>
            <w:t>Kliknij lub naciśnij tutaj, aby wprowadzić tekst.</w:t>
          </w:r>
        </w:p>
      </w:docPartBody>
    </w:docPart>
    <w:docPart>
      <w:docPartPr>
        <w:name w:val="BC256665A7EBB54AA70A5BF025315AF0"/>
        <w:category>
          <w:name w:val="General"/>
          <w:gallery w:val="placeholder"/>
        </w:category>
        <w:types>
          <w:type w:val="bbPlcHdr"/>
        </w:types>
        <w:behaviors>
          <w:behavior w:val="content"/>
        </w:behaviors>
        <w:guid w:val="{85ECCEB5-1521-F94B-8E62-211BBC52B522}"/>
      </w:docPartPr>
      <w:docPartBody>
        <w:p w:rsidR="006F0A22" w:rsidRDefault="00563CA8" w:rsidP="00563CA8">
          <w:pPr>
            <w:pStyle w:val="BC256665A7EBB54AA70A5BF025315AF0"/>
          </w:pPr>
          <w:r w:rsidRPr="007806BE">
            <w:rPr>
              <w:rStyle w:val="Tekstzastpczy"/>
            </w:rPr>
            <w:t>Kliknij lub naciśnij tutaj, aby wprowadzić tekst.</w:t>
          </w:r>
        </w:p>
      </w:docPartBody>
    </w:docPart>
    <w:docPart>
      <w:docPartPr>
        <w:name w:val="3A8D47EBA6A77548B2C3B3C264DCF3A3"/>
        <w:category>
          <w:name w:val="General"/>
          <w:gallery w:val="placeholder"/>
        </w:category>
        <w:types>
          <w:type w:val="bbPlcHdr"/>
        </w:types>
        <w:behaviors>
          <w:behavior w:val="content"/>
        </w:behaviors>
        <w:guid w:val="{F3CDD2AF-B831-5A42-A3F8-73F6A60DC76E}"/>
      </w:docPartPr>
      <w:docPartBody>
        <w:p w:rsidR="006F0A22" w:rsidRDefault="00563CA8" w:rsidP="00563CA8">
          <w:pPr>
            <w:pStyle w:val="3A8D47EBA6A77548B2C3B3C264DCF3A3"/>
          </w:pPr>
          <w:r w:rsidRPr="007806BE">
            <w:rPr>
              <w:rStyle w:val="Tekstzastpczy"/>
            </w:rPr>
            <w:t>Kliknij lub naciśnij tutaj, aby wprowadzić tekst.</w:t>
          </w:r>
        </w:p>
      </w:docPartBody>
    </w:docPart>
    <w:docPart>
      <w:docPartPr>
        <w:name w:val="927E2BF4E85F6E408FEA442E55152FC1"/>
        <w:category>
          <w:name w:val="General"/>
          <w:gallery w:val="placeholder"/>
        </w:category>
        <w:types>
          <w:type w:val="bbPlcHdr"/>
        </w:types>
        <w:behaviors>
          <w:behavior w:val="content"/>
        </w:behaviors>
        <w:guid w:val="{7003B005-60AF-C042-BBE1-6C36430463E3}"/>
      </w:docPartPr>
      <w:docPartBody>
        <w:p w:rsidR="006F0A22" w:rsidRDefault="00563CA8" w:rsidP="00563CA8">
          <w:pPr>
            <w:pStyle w:val="927E2BF4E85F6E408FEA442E55152FC1"/>
          </w:pPr>
          <w:r w:rsidRPr="007806BE">
            <w:rPr>
              <w:rStyle w:val="Tekstzastpczy"/>
            </w:rPr>
            <w:t>Kliknij lub naciśnij tutaj, aby wprowadzić tekst.</w:t>
          </w:r>
        </w:p>
      </w:docPartBody>
    </w:docPart>
    <w:docPart>
      <w:docPartPr>
        <w:name w:val="3F70BE1B83253F45A7C5EE8D36A59833"/>
        <w:category>
          <w:name w:val="General"/>
          <w:gallery w:val="placeholder"/>
        </w:category>
        <w:types>
          <w:type w:val="bbPlcHdr"/>
        </w:types>
        <w:behaviors>
          <w:behavior w:val="content"/>
        </w:behaviors>
        <w:guid w:val="{5A795231-8B7C-4545-966D-4E2E9DA273AF}"/>
      </w:docPartPr>
      <w:docPartBody>
        <w:p w:rsidR="006F0A22" w:rsidRDefault="00563CA8" w:rsidP="00563CA8">
          <w:pPr>
            <w:pStyle w:val="3F70BE1B83253F45A7C5EE8D36A59833"/>
          </w:pPr>
          <w:r w:rsidRPr="007806BE">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3747"/>
    <w:rsid w:val="0004471E"/>
    <w:rsid w:val="00052EE1"/>
    <w:rsid w:val="000A16DD"/>
    <w:rsid w:val="000C7A44"/>
    <w:rsid w:val="0014170C"/>
    <w:rsid w:val="00144725"/>
    <w:rsid w:val="00174563"/>
    <w:rsid w:val="001C5A98"/>
    <w:rsid w:val="001D4573"/>
    <w:rsid w:val="00272125"/>
    <w:rsid w:val="00285AD2"/>
    <w:rsid w:val="00291885"/>
    <w:rsid w:val="002923DE"/>
    <w:rsid w:val="002F2BAF"/>
    <w:rsid w:val="00301B7E"/>
    <w:rsid w:val="00322740"/>
    <w:rsid w:val="00331B02"/>
    <w:rsid w:val="003428B0"/>
    <w:rsid w:val="0035274E"/>
    <w:rsid w:val="00363747"/>
    <w:rsid w:val="00375137"/>
    <w:rsid w:val="0047658D"/>
    <w:rsid w:val="004C2BB8"/>
    <w:rsid w:val="005242EA"/>
    <w:rsid w:val="0054017C"/>
    <w:rsid w:val="0055559F"/>
    <w:rsid w:val="00563CA8"/>
    <w:rsid w:val="0065673D"/>
    <w:rsid w:val="00670ECE"/>
    <w:rsid w:val="006B210A"/>
    <w:rsid w:val="006F0A22"/>
    <w:rsid w:val="006F42C2"/>
    <w:rsid w:val="0072528B"/>
    <w:rsid w:val="0073098B"/>
    <w:rsid w:val="007B150D"/>
    <w:rsid w:val="00820BA4"/>
    <w:rsid w:val="008371A4"/>
    <w:rsid w:val="00846D7F"/>
    <w:rsid w:val="008C47B9"/>
    <w:rsid w:val="00924580"/>
    <w:rsid w:val="00962BDE"/>
    <w:rsid w:val="00972E70"/>
    <w:rsid w:val="009839D1"/>
    <w:rsid w:val="009841C3"/>
    <w:rsid w:val="009A0C17"/>
    <w:rsid w:val="009E111A"/>
    <w:rsid w:val="00A06229"/>
    <w:rsid w:val="00A62423"/>
    <w:rsid w:val="00A71B87"/>
    <w:rsid w:val="00B10F30"/>
    <w:rsid w:val="00B12E1A"/>
    <w:rsid w:val="00B13B6E"/>
    <w:rsid w:val="00BD0B14"/>
    <w:rsid w:val="00BD35FC"/>
    <w:rsid w:val="00C0640E"/>
    <w:rsid w:val="00C24B21"/>
    <w:rsid w:val="00CB5153"/>
    <w:rsid w:val="00D43BE2"/>
    <w:rsid w:val="00DF5336"/>
    <w:rsid w:val="00E1071A"/>
    <w:rsid w:val="00E22812"/>
    <w:rsid w:val="00E419AE"/>
    <w:rsid w:val="00E827D9"/>
    <w:rsid w:val="00F10589"/>
    <w:rsid w:val="00F10F96"/>
    <w:rsid w:val="00F245B9"/>
    <w:rsid w:val="00FD6C32"/>
    <w:rsid w:val="00FF21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Wyrnieniedelikatne">
    <w:name w:val="Subtle Emphasis"/>
    <w:basedOn w:val="Domylnaczcionkaakapitu"/>
    <w:uiPriority w:val="19"/>
    <w:qFormat/>
    <w:rsid w:val="00363747"/>
    <w:rPr>
      <w:i/>
      <w:iCs/>
      <w:color w:val="808080" w:themeColor="text1" w:themeTint="7F"/>
    </w:rPr>
  </w:style>
  <w:style w:type="paragraph" w:customStyle="1" w:styleId="E493B0FB36A646E690B20A46A0F77A7A">
    <w:name w:val="E493B0FB36A646E690B20A46A0F77A7A"/>
    <w:rsid w:val="00363747"/>
  </w:style>
  <w:style w:type="paragraph" w:customStyle="1" w:styleId="CB0F42F762474A9F9B5E8B42F503D254">
    <w:name w:val="CB0F42F762474A9F9B5E8B42F503D254"/>
    <w:rsid w:val="00363747"/>
  </w:style>
  <w:style w:type="character" w:styleId="Tekstzastpczy">
    <w:name w:val="Placeholder Text"/>
    <w:basedOn w:val="Domylnaczcionkaakapitu"/>
    <w:uiPriority w:val="99"/>
    <w:semiHidden/>
    <w:rsid w:val="00563CA8"/>
    <w:rPr>
      <w:color w:val="808080"/>
    </w:rPr>
  </w:style>
  <w:style w:type="paragraph" w:customStyle="1" w:styleId="4DC3CBFAB41A4109BE89048A99160774">
    <w:name w:val="4DC3CBFAB41A4109BE89048A99160774"/>
    <w:rsid w:val="00363747"/>
  </w:style>
  <w:style w:type="paragraph" w:customStyle="1" w:styleId="D424F7B4105544E5B4F1228A2F00ACD2">
    <w:name w:val="D424F7B4105544E5B4F1228A2F00ACD2"/>
    <w:rsid w:val="00363747"/>
  </w:style>
  <w:style w:type="paragraph" w:customStyle="1" w:styleId="456CE517E6E144DC8493C36744596CC5">
    <w:name w:val="456CE517E6E144DC8493C36744596CC5"/>
    <w:rsid w:val="00363747"/>
  </w:style>
  <w:style w:type="paragraph" w:customStyle="1" w:styleId="3EEF677E8BAE49ECBC666A6D9BB97AAE">
    <w:name w:val="3EEF677E8BAE49ECBC666A6D9BB97AAE"/>
    <w:rsid w:val="00363747"/>
  </w:style>
  <w:style w:type="paragraph" w:customStyle="1" w:styleId="73F1F5BBEA0A472494381CAEBFE50CE8">
    <w:name w:val="73F1F5BBEA0A472494381CAEBFE50CE8"/>
    <w:rsid w:val="00363747"/>
  </w:style>
  <w:style w:type="paragraph" w:customStyle="1" w:styleId="A4B0266D9634433C9A7CBA9ED9AFBB22">
    <w:name w:val="A4B0266D9634433C9A7CBA9ED9AFBB22"/>
    <w:rsid w:val="00363747"/>
  </w:style>
  <w:style w:type="paragraph" w:customStyle="1" w:styleId="2CC2C7E4F9314D828BEBF2AB89A89313">
    <w:name w:val="2CC2C7E4F9314D828BEBF2AB89A89313"/>
    <w:rsid w:val="00363747"/>
  </w:style>
  <w:style w:type="paragraph" w:customStyle="1" w:styleId="EF980B0410D54013875527FCDE6AEA9F">
    <w:name w:val="EF980B0410D54013875527FCDE6AEA9F"/>
    <w:rsid w:val="00363747"/>
  </w:style>
  <w:style w:type="paragraph" w:customStyle="1" w:styleId="FCAB438387AF43169A9ADE3FED244B12">
    <w:name w:val="FCAB438387AF43169A9ADE3FED244B12"/>
    <w:rsid w:val="00363747"/>
  </w:style>
  <w:style w:type="paragraph" w:customStyle="1" w:styleId="5A7477E76C6C4B7ABA432FF04B8A3246">
    <w:name w:val="5A7477E76C6C4B7ABA432FF04B8A3246"/>
    <w:rsid w:val="00363747"/>
  </w:style>
  <w:style w:type="paragraph" w:customStyle="1" w:styleId="3F643E64BA3B435B8264018D0F50CC87">
    <w:name w:val="3F643E64BA3B435B8264018D0F50CC87"/>
    <w:rsid w:val="00363747"/>
  </w:style>
  <w:style w:type="paragraph" w:customStyle="1" w:styleId="5CCB39F3DC86421286D9721770C3A04A">
    <w:name w:val="5CCB39F3DC86421286D9721770C3A04A"/>
    <w:rsid w:val="00363747"/>
  </w:style>
  <w:style w:type="paragraph" w:customStyle="1" w:styleId="212C0C3708F945C89F687B8FC45A2241">
    <w:name w:val="212C0C3708F945C89F687B8FC45A2241"/>
    <w:rsid w:val="00363747"/>
  </w:style>
  <w:style w:type="paragraph" w:customStyle="1" w:styleId="2EBAB45F76DE44EB9E1D3E977B946BCE">
    <w:name w:val="2EBAB45F76DE44EB9E1D3E977B946BCE"/>
    <w:rsid w:val="00363747"/>
  </w:style>
  <w:style w:type="paragraph" w:customStyle="1" w:styleId="00F9F3D215714B679ECCE4BB86A67F25">
    <w:name w:val="00F9F3D215714B679ECCE4BB86A67F25"/>
    <w:rsid w:val="00363747"/>
  </w:style>
  <w:style w:type="paragraph" w:customStyle="1" w:styleId="D27C091F8832491DB7B0C22E434522C2">
    <w:name w:val="D27C091F8832491DB7B0C22E434522C2"/>
    <w:rsid w:val="00363747"/>
  </w:style>
  <w:style w:type="paragraph" w:customStyle="1" w:styleId="DD4F97A718874C63B79E6D53C8F600C6">
    <w:name w:val="DD4F97A718874C63B79E6D53C8F600C6"/>
    <w:rsid w:val="00363747"/>
  </w:style>
  <w:style w:type="paragraph" w:customStyle="1" w:styleId="23A46AFF62AA4888A42EA2EDF40C6201">
    <w:name w:val="23A46AFF62AA4888A42EA2EDF40C6201"/>
    <w:rsid w:val="00363747"/>
  </w:style>
  <w:style w:type="paragraph" w:customStyle="1" w:styleId="B0E1AE1993B14183A180FB85F2C1CAF2">
    <w:name w:val="B0E1AE1993B14183A180FB85F2C1CAF2"/>
    <w:rsid w:val="00363747"/>
  </w:style>
  <w:style w:type="paragraph" w:customStyle="1" w:styleId="4B5CBE270E954902AB43BC6A760F8537">
    <w:name w:val="4B5CBE270E954902AB43BC6A760F8537"/>
    <w:rsid w:val="00363747"/>
  </w:style>
  <w:style w:type="paragraph" w:customStyle="1" w:styleId="04CAFDB2712F4CC18716C811FCC01F36">
    <w:name w:val="04CAFDB2712F4CC18716C811FCC01F36"/>
    <w:rsid w:val="00363747"/>
  </w:style>
  <w:style w:type="paragraph" w:customStyle="1" w:styleId="B51A9DF8B893442B80A457D8337C6957">
    <w:name w:val="B51A9DF8B893442B80A457D8337C6957"/>
    <w:rsid w:val="00363747"/>
  </w:style>
  <w:style w:type="paragraph" w:customStyle="1" w:styleId="A3AED16C80A8429C836526EA9BF0AFE4">
    <w:name w:val="A3AED16C80A8429C836526EA9BF0AFE4"/>
    <w:rsid w:val="00363747"/>
  </w:style>
  <w:style w:type="paragraph" w:customStyle="1" w:styleId="A593A3E2592449BBBB1660A43FCB26F0">
    <w:name w:val="A593A3E2592449BBBB1660A43FCB26F0"/>
    <w:rsid w:val="00331B02"/>
  </w:style>
  <w:style w:type="paragraph" w:customStyle="1" w:styleId="05623E3CB34A49D59A05436955E03586">
    <w:name w:val="05623E3CB34A49D59A05436955E03586"/>
    <w:rsid w:val="00331B02"/>
  </w:style>
  <w:style w:type="paragraph" w:customStyle="1" w:styleId="CA5654C6867443B596AC6DF875130743">
    <w:name w:val="CA5654C6867443B596AC6DF875130743"/>
    <w:rsid w:val="00331B02"/>
  </w:style>
  <w:style w:type="paragraph" w:customStyle="1" w:styleId="4896F35B176D45AFA0BD4230403DC8AB">
    <w:name w:val="4896F35B176D45AFA0BD4230403DC8AB"/>
    <w:rsid w:val="00331B02"/>
  </w:style>
  <w:style w:type="paragraph" w:customStyle="1" w:styleId="3E60825B06144D409124D12DCB56A3F2">
    <w:name w:val="3E60825B06144D409124D12DCB56A3F2"/>
    <w:rsid w:val="00924580"/>
    <w:pPr>
      <w:spacing w:after="160" w:line="259" w:lineRule="auto"/>
    </w:pPr>
  </w:style>
  <w:style w:type="paragraph" w:customStyle="1" w:styleId="A4955946D19B4E1C86C3E27759728104">
    <w:name w:val="A4955946D19B4E1C86C3E27759728104"/>
    <w:rsid w:val="00924580"/>
    <w:pPr>
      <w:spacing w:after="160" w:line="259" w:lineRule="auto"/>
    </w:pPr>
  </w:style>
  <w:style w:type="paragraph" w:customStyle="1" w:styleId="11A6954B90AF45D7A80A3F138D6C88D8">
    <w:name w:val="11A6954B90AF45D7A80A3F138D6C88D8"/>
    <w:rsid w:val="00924580"/>
    <w:pPr>
      <w:spacing w:after="160" w:line="259" w:lineRule="auto"/>
    </w:pPr>
  </w:style>
  <w:style w:type="paragraph" w:customStyle="1" w:styleId="4782356F791C48D8B3D83539094E98E7">
    <w:name w:val="4782356F791C48D8B3D83539094E98E7"/>
    <w:rsid w:val="00924580"/>
    <w:pPr>
      <w:spacing w:after="160" w:line="259" w:lineRule="auto"/>
    </w:pPr>
  </w:style>
  <w:style w:type="paragraph" w:customStyle="1" w:styleId="78949CE6D38C494F8094CF3D53C0C4A6">
    <w:name w:val="78949CE6D38C494F8094CF3D53C0C4A6"/>
    <w:rsid w:val="00924580"/>
    <w:pPr>
      <w:spacing w:after="160" w:line="259" w:lineRule="auto"/>
    </w:pPr>
  </w:style>
  <w:style w:type="paragraph" w:customStyle="1" w:styleId="092C88FA62D84DEFA9DE92EEC58785AE">
    <w:name w:val="092C88FA62D84DEFA9DE92EEC58785AE"/>
    <w:rsid w:val="00924580"/>
    <w:pPr>
      <w:spacing w:after="160" w:line="259" w:lineRule="auto"/>
    </w:pPr>
  </w:style>
  <w:style w:type="paragraph" w:customStyle="1" w:styleId="825A538B679740F699DDDC9FF83EF05B">
    <w:name w:val="825A538B679740F699DDDC9FF83EF05B"/>
    <w:rsid w:val="00924580"/>
    <w:pPr>
      <w:spacing w:after="160" w:line="259" w:lineRule="auto"/>
    </w:pPr>
  </w:style>
  <w:style w:type="paragraph" w:customStyle="1" w:styleId="4407F6DDD6814698B21FDC8D3928A10A">
    <w:name w:val="4407F6DDD6814698B21FDC8D3928A10A"/>
    <w:rsid w:val="00924580"/>
    <w:pPr>
      <w:spacing w:after="160" w:line="259" w:lineRule="auto"/>
    </w:pPr>
  </w:style>
  <w:style w:type="paragraph" w:customStyle="1" w:styleId="720C094BE8854DD6A15EF3BB30ECC0FD">
    <w:name w:val="720C094BE8854DD6A15EF3BB30ECC0FD"/>
    <w:rsid w:val="00924580"/>
    <w:pPr>
      <w:spacing w:after="160" w:line="259" w:lineRule="auto"/>
    </w:pPr>
  </w:style>
  <w:style w:type="paragraph" w:customStyle="1" w:styleId="DD434D1196BD4C3ABB24B81E4D683C94">
    <w:name w:val="DD434D1196BD4C3ABB24B81E4D683C94"/>
    <w:rsid w:val="00924580"/>
    <w:pPr>
      <w:spacing w:after="160" w:line="259" w:lineRule="auto"/>
    </w:pPr>
  </w:style>
  <w:style w:type="paragraph" w:customStyle="1" w:styleId="BA33516BEBEB4C7CBA6C4848C5E69584">
    <w:name w:val="BA33516BEBEB4C7CBA6C4848C5E69584"/>
    <w:rsid w:val="00924580"/>
    <w:pPr>
      <w:spacing w:after="160" w:line="259" w:lineRule="auto"/>
    </w:pPr>
  </w:style>
  <w:style w:type="paragraph" w:customStyle="1" w:styleId="4B6126CA62CF4027B876D11F9957D8F2">
    <w:name w:val="4B6126CA62CF4027B876D11F9957D8F2"/>
    <w:rsid w:val="00924580"/>
    <w:pPr>
      <w:spacing w:after="160" w:line="259" w:lineRule="auto"/>
    </w:pPr>
  </w:style>
  <w:style w:type="paragraph" w:customStyle="1" w:styleId="FBFE4DFA65924D2CAA94743EEB338BE8">
    <w:name w:val="FBFE4DFA65924D2CAA94743EEB338BE8"/>
    <w:rsid w:val="00FF2193"/>
    <w:pPr>
      <w:spacing w:after="160" w:line="259" w:lineRule="auto"/>
    </w:pPr>
  </w:style>
  <w:style w:type="paragraph" w:customStyle="1" w:styleId="034C0F3814C64D858B83369B7FBF7C52">
    <w:name w:val="034C0F3814C64D858B83369B7FBF7C52"/>
    <w:rsid w:val="00FF2193"/>
    <w:pPr>
      <w:spacing w:after="160" w:line="259" w:lineRule="auto"/>
    </w:pPr>
  </w:style>
  <w:style w:type="paragraph" w:customStyle="1" w:styleId="7D6F8C18B9904E9EB71ACB860070D85F">
    <w:name w:val="7D6F8C18B9904E9EB71ACB860070D85F"/>
    <w:rsid w:val="00CB5153"/>
    <w:pPr>
      <w:spacing w:after="160" w:line="259" w:lineRule="auto"/>
    </w:pPr>
  </w:style>
  <w:style w:type="paragraph" w:customStyle="1" w:styleId="48D40E652BB84D5BB0F27148F3719DD3">
    <w:name w:val="48D40E652BB84D5BB0F27148F3719DD3"/>
    <w:rsid w:val="00CB5153"/>
    <w:pPr>
      <w:spacing w:after="160" w:line="259" w:lineRule="auto"/>
    </w:pPr>
  </w:style>
  <w:style w:type="paragraph" w:customStyle="1" w:styleId="C98958BF403D491986067329BAAB251A">
    <w:name w:val="C98958BF403D491986067329BAAB251A"/>
    <w:rsid w:val="00CB5153"/>
    <w:pPr>
      <w:spacing w:after="160" w:line="259" w:lineRule="auto"/>
    </w:pPr>
  </w:style>
  <w:style w:type="paragraph" w:customStyle="1" w:styleId="574DE3651F1B43A5BC83D3B017AE9BF7">
    <w:name w:val="574DE3651F1B43A5BC83D3B017AE9BF7"/>
    <w:rsid w:val="00CB5153"/>
    <w:pPr>
      <w:spacing w:after="160" w:line="259" w:lineRule="auto"/>
    </w:pPr>
  </w:style>
  <w:style w:type="paragraph" w:customStyle="1" w:styleId="1037E7B07D5843B995629E841FFD08F0">
    <w:name w:val="1037E7B07D5843B995629E841FFD08F0"/>
    <w:rsid w:val="00CB5153"/>
    <w:pPr>
      <w:spacing w:after="160" w:line="259" w:lineRule="auto"/>
    </w:pPr>
  </w:style>
  <w:style w:type="paragraph" w:customStyle="1" w:styleId="7AC80C81C2ED4900A658F0D82B2781DF">
    <w:name w:val="7AC80C81C2ED4900A658F0D82B2781DF"/>
    <w:rsid w:val="00CB5153"/>
    <w:pPr>
      <w:spacing w:after="160" w:line="259" w:lineRule="auto"/>
    </w:pPr>
  </w:style>
  <w:style w:type="paragraph" w:customStyle="1" w:styleId="402C6350DF174D38B3DEC9A488E7EE3A">
    <w:name w:val="402C6350DF174D38B3DEC9A488E7EE3A"/>
    <w:rsid w:val="004C2BB8"/>
    <w:pPr>
      <w:spacing w:after="160" w:line="259" w:lineRule="auto"/>
    </w:pPr>
  </w:style>
  <w:style w:type="paragraph" w:customStyle="1" w:styleId="3B70D37052D24D328CCEB50BA5B9F38D">
    <w:name w:val="3B70D37052D24D328CCEB50BA5B9F38D"/>
    <w:rsid w:val="00962BDE"/>
    <w:pPr>
      <w:spacing w:after="160" w:line="259" w:lineRule="auto"/>
    </w:pPr>
  </w:style>
  <w:style w:type="paragraph" w:customStyle="1" w:styleId="62CCFF540C164CEC854211F0F9E45513">
    <w:name w:val="62CCFF540C164CEC854211F0F9E45513"/>
    <w:rsid w:val="006B210A"/>
    <w:pPr>
      <w:spacing w:after="160" w:line="259" w:lineRule="auto"/>
    </w:pPr>
  </w:style>
  <w:style w:type="paragraph" w:customStyle="1" w:styleId="E88E64C198A04DEEBE0E6B8DE7EB1205">
    <w:name w:val="E88E64C198A04DEEBE0E6B8DE7EB1205"/>
    <w:rsid w:val="006B210A"/>
    <w:pPr>
      <w:spacing w:after="160" w:line="259" w:lineRule="auto"/>
    </w:pPr>
  </w:style>
  <w:style w:type="paragraph" w:customStyle="1" w:styleId="61521C2DDF4C46F8874E8A00D39C5BC4">
    <w:name w:val="61521C2DDF4C46F8874E8A00D39C5BC4"/>
    <w:rsid w:val="006B210A"/>
    <w:pPr>
      <w:spacing w:after="160" w:line="259" w:lineRule="auto"/>
    </w:pPr>
  </w:style>
  <w:style w:type="paragraph" w:customStyle="1" w:styleId="22BFC8CE53D745D188931655681C2B2B">
    <w:name w:val="22BFC8CE53D745D188931655681C2B2B"/>
    <w:rsid w:val="006B210A"/>
    <w:pPr>
      <w:spacing w:after="160" w:line="259" w:lineRule="auto"/>
    </w:pPr>
  </w:style>
  <w:style w:type="paragraph" w:customStyle="1" w:styleId="75F654AEF75F48C78C5B338B84AB80E6">
    <w:name w:val="75F654AEF75F48C78C5B338B84AB80E6"/>
    <w:rsid w:val="006B210A"/>
    <w:pPr>
      <w:spacing w:after="160" w:line="259" w:lineRule="auto"/>
    </w:pPr>
  </w:style>
  <w:style w:type="paragraph" w:customStyle="1" w:styleId="766708C171584927A240BC943E80EE5A">
    <w:name w:val="766708C171584927A240BC943E80EE5A"/>
    <w:rsid w:val="006B210A"/>
    <w:pPr>
      <w:spacing w:after="160" w:line="259" w:lineRule="auto"/>
    </w:pPr>
  </w:style>
  <w:style w:type="paragraph" w:customStyle="1" w:styleId="E8EDAA030EBC43BE8DFE62541200C1F0">
    <w:name w:val="E8EDAA030EBC43BE8DFE62541200C1F0"/>
    <w:rsid w:val="006B210A"/>
    <w:pPr>
      <w:spacing w:after="160" w:line="259" w:lineRule="auto"/>
    </w:pPr>
  </w:style>
  <w:style w:type="paragraph" w:customStyle="1" w:styleId="3A3225712531468AAF46C3CF28436350">
    <w:name w:val="3A3225712531468AAF46C3CF28436350"/>
    <w:rsid w:val="00285AD2"/>
    <w:pPr>
      <w:spacing w:after="160" w:line="259" w:lineRule="auto"/>
    </w:pPr>
    <w:rPr>
      <w:lang w:val="en-GB" w:eastAsia="en-GB"/>
    </w:rPr>
  </w:style>
  <w:style w:type="paragraph" w:customStyle="1" w:styleId="A26F742C7484934DB0B1846070BDD701">
    <w:name w:val="A26F742C7484934DB0B1846070BDD701"/>
    <w:rsid w:val="00E419AE"/>
    <w:pPr>
      <w:spacing w:after="0" w:line="240" w:lineRule="auto"/>
    </w:pPr>
    <w:rPr>
      <w:sz w:val="24"/>
      <w:szCs w:val="24"/>
      <w:lang w:eastAsia="en-US"/>
    </w:rPr>
  </w:style>
  <w:style w:type="paragraph" w:customStyle="1" w:styleId="74F42F6ADB4FF1469572A8F67BCA3F18">
    <w:name w:val="74F42F6ADB4FF1469572A8F67BCA3F18"/>
    <w:rsid w:val="00E419AE"/>
    <w:pPr>
      <w:spacing w:after="0" w:line="240" w:lineRule="auto"/>
    </w:pPr>
    <w:rPr>
      <w:sz w:val="24"/>
      <w:szCs w:val="24"/>
      <w:lang w:eastAsia="en-US"/>
    </w:rPr>
  </w:style>
  <w:style w:type="paragraph" w:customStyle="1" w:styleId="FEF1A7781405A74A8A9364F6306AC8E4">
    <w:name w:val="FEF1A7781405A74A8A9364F6306AC8E4"/>
    <w:rsid w:val="00E419AE"/>
    <w:pPr>
      <w:spacing w:after="0" w:line="240" w:lineRule="auto"/>
    </w:pPr>
    <w:rPr>
      <w:sz w:val="24"/>
      <w:szCs w:val="24"/>
      <w:lang w:eastAsia="en-US"/>
    </w:rPr>
  </w:style>
  <w:style w:type="paragraph" w:customStyle="1" w:styleId="7C61893B4C9399448303B17AB4D585F9">
    <w:name w:val="7C61893B4C9399448303B17AB4D585F9"/>
    <w:rsid w:val="00E419AE"/>
    <w:pPr>
      <w:spacing w:after="0" w:line="240" w:lineRule="auto"/>
    </w:pPr>
    <w:rPr>
      <w:sz w:val="24"/>
      <w:szCs w:val="24"/>
      <w:lang w:eastAsia="en-US"/>
    </w:rPr>
  </w:style>
  <w:style w:type="paragraph" w:customStyle="1" w:styleId="5F12A2A8E532A64AA0982A2B01407A83">
    <w:name w:val="5F12A2A8E532A64AA0982A2B01407A83"/>
    <w:rsid w:val="00E419AE"/>
    <w:pPr>
      <w:spacing w:after="0" w:line="240" w:lineRule="auto"/>
    </w:pPr>
    <w:rPr>
      <w:sz w:val="24"/>
      <w:szCs w:val="24"/>
      <w:lang w:eastAsia="en-US"/>
    </w:rPr>
  </w:style>
  <w:style w:type="paragraph" w:customStyle="1" w:styleId="CFBFC5BA51EE264490944F4CAEDF2C50">
    <w:name w:val="CFBFC5BA51EE264490944F4CAEDF2C50"/>
    <w:rsid w:val="00E419AE"/>
    <w:pPr>
      <w:spacing w:after="0" w:line="240" w:lineRule="auto"/>
    </w:pPr>
    <w:rPr>
      <w:sz w:val="24"/>
      <w:szCs w:val="24"/>
      <w:lang w:eastAsia="en-US"/>
    </w:rPr>
  </w:style>
  <w:style w:type="paragraph" w:customStyle="1" w:styleId="511F7FEDEFC534429E9D6118CF76D386">
    <w:name w:val="511F7FEDEFC534429E9D6118CF76D386"/>
    <w:rsid w:val="00E419AE"/>
    <w:pPr>
      <w:spacing w:after="0" w:line="240" w:lineRule="auto"/>
    </w:pPr>
    <w:rPr>
      <w:sz w:val="24"/>
      <w:szCs w:val="24"/>
      <w:lang w:eastAsia="en-US"/>
    </w:rPr>
  </w:style>
  <w:style w:type="paragraph" w:customStyle="1" w:styleId="052C9A096B84294583F9B1493E9C1880">
    <w:name w:val="052C9A096B84294583F9B1493E9C1880"/>
    <w:rsid w:val="00E419AE"/>
    <w:pPr>
      <w:spacing w:after="0" w:line="240" w:lineRule="auto"/>
    </w:pPr>
    <w:rPr>
      <w:sz w:val="24"/>
      <w:szCs w:val="24"/>
      <w:lang w:eastAsia="en-US"/>
    </w:rPr>
  </w:style>
  <w:style w:type="paragraph" w:customStyle="1" w:styleId="3523F9F7A0B63344873DC3EBC153FD13">
    <w:name w:val="3523F9F7A0B63344873DC3EBC153FD13"/>
    <w:rsid w:val="00E419AE"/>
    <w:pPr>
      <w:spacing w:after="0" w:line="240" w:lineRule="auto"/>
    </w:pPr>
    <w:rPr>
      <w:sz w:val="24"/>
      <w:szCs w:val="24"/>
      <w:lang w:eastAsia="en-US"/>
    </w:rPr>
  </w:style>
  <w:style w:type="paragraph" w:customStyle="1" w:styleId="0E0098A134CE8F43B270DFEF26AEA261">
    <w:name w:val="0E0098A134CE8F43B270DFEF26AEA261"/>
    <w:rsid w:val="00E419AE"/>
    <w:pPr>
      <w:spacing w:after="0" w:line="240" w:lineRule="auto"/>
    </w:pPr>
    <w:rPr>
      <w:sz w:val="24"/>
      <w:szCs w:val="24"/>
      <w:lang w:eastAsia="en-US"/>
    </w:rPr>
  </w:style>
  <w:style w:type="paragraph" w:customStyle="1" w:styleId="52D80D6C1FA17B40818085AC7225E9F2">
    <w:name w:val="52D80D6C1FA17B40818085AC7225E9F2"/>
    <w:rsid w:val="00E419AE"/>
    <w:pPr>
      <w:spacing w:after="0" w:line="240" w:lineRule="auto"/>
    </w:pPr>
    <w:rPr>
      <w:sz w:val="24"/>
      <w:szCs w:val="24"/>
      <w:lang w:eastAsia="en-US"/>
    </w:rPr>
  </w:style>
  <w:style w:type="paragraph" w:customStyle="1" w:styleId="1629E2F09296FD4FA5AC3FEDD3E7FE13">
    <w:name w:val="1629E2F09296FD4FA5AC3FEDD3E7FE13"/>
    <w:rsid w:val="00E419AE"/>
    <w:pPr>
      <w:spacing w:after="0" w:line="240" w:lineRule="auto"/>
    </w:pPr>
    <w:rPr>
      <w:sz w:val="24"/>
      <w:szCs w:val="24"/>
      <w:lang w:eastAsia="en-US"/>
    </w:rPr>
  </w:style>
  <w:style w:type="paragraph" w:customStyle="1" w:styleId="5B38603D4AB5EF4A91883531ACD3C7DD">
    <w:name w:val="5B38603D4AB5EF4A91883531ACD3C7DD"/>
    <w:rsid w:val="00E419AE"/>
    <w:pPr>
      <w:spacing w:after="0" w:line="240" w:lineRule="auto"/>
    </w:pPr>
    <w:rPr>
      <w:sz w:val="24"/>
      <w:szCs w:val="24"/>
      <w:lang w:eastAsia="en-US"/>
    </w:rPr>
  </w:style>
  <w:style w:type="paragraph" w:customStyle="1" w:styleId="AA77019C1AEACD43BA07CA178A3BAC89">
    <w:name w:val="AA77019C1AEACD43BA07CA178A3BAC89"/>
    <w:rsid w:val="00E419AE"/>
    <w:pPr>
      <w:spacing w:after="0" w:line="240" w:lineRule="auto"/>
    </w:pPr>
    <w:rPr>
      <w:sz w:val="24"/>
      <w:szCs w:val="24"/>
      <w:lang w:eastAsia="en-US"/>
    </w:rPr>
  </w:style>
  <w:style w:type="paragraph" w:customStyle="1" w:styleId="6E61ABEA42EB364F8ADBB2B8E2A2B2BD">
    <w:name w:val="6E61ABEA42EB364F8ADBB2B8E2A2B2BD"/>
    <w:rsid w:val="00E419AE"/>
    <w:pPr>
      <w:spacing w:after="0" w:line="240" w:lineRule="auto"/>
    </w:pPr>
    <w:rPr>
      <w:sz w:val="24"/>
      <w:szCs w:val="24"/>
      <w:lang w:eastAsia="en-US"/>
    </w:rPr>
  </w:style>
  <w:style w:type="paragraph" w:customStyle="1" w:styleId="6E5E46B6E4B8B24FABE7361A0E621F32">
    <w:name w:val="6E5E46B6E4B8B24FABE7361A0E621F32"/>
    <w:rsid w:val="00E419AE"/>
    <w:pPr>
      <w:spacing w:after="0" w:line="240" w:lineRule="auto"/>
    </w:pPr>
    <w:rPr>
      <w:sz w:val="24"/>
      <w:szCs w:val="24"/>
      <w:lang w:eastAsia="en-US"/>
    </w:rPr>
  </w:style>
  <w:style w:type="paragraph" w:customStyle="1" w:styleId="1957ABFE468DC7459B988CAE963E9C4D">
    <w:name w:val="1957ABFE468DC7459B988CAE963E9C4D"/>
    <w:rsid w:val="00E419AE"/>
    <w:pPr>
      <w:spacing w:after="0" w:line="240" w:lineRule="auto"/>
    </w:pPr>
    <w:rPr>
      <w:sz w:val="24"/>
      <w:szCs w:val="24"/>
      <w:lang w:eastAsia="en-US"/>
    </w:rPr>
  </w:style>
  <w:style w:type="paragraph" w:customStyle="1" w:styleId="3B8A5ECD3FB20E42A51F8487EB4BB79C">
    <w:name w:val="3B8A5ECD3FB20E42A51F8487EB4BB79C"/>
    <w:rsid w:val="00563CA8"/>
    <w:pPr>
      <w:spacing w:after="0" w:line="240" w:lineRule="auto"/>
    </w:pPr>
    <w:rPr>
      <w:sz w:val="24"/>
      <w:szCs w:val="24"/>
      <w:lang w:eastAsia="en-US"/>
    </w:rPr>
  </w:style>
  <w:style w:type="paragraph" w:customStyle="1" w:styleId="94F22A3E3E65104F94789158AC011057">
    <w:name w:val="94F22A3E3E65104F94789158AC011057"/>
    <w:rsid w:val="00563CA8"/>
    <w:pPr>
      <w:spacing w:after="0" w:line="240" w:lineRule="auto"/>
    </w:pPr>
    <w:rPr>
      <w:sz w:val="24"/>
      <w:szCs w:val="24"/>
      <w:lang w:eastAsia="en-US"/>
    </w:rPr>
  </w:style>
  <w:style w:type="paragraph" w:customStyle="1" w:styleId="09CCCE3EE353B743B3BD1584FBC8E15F">
    <w:name w:val="09CCCE3EE353B743B3BD1584FBC8E15F"/>
    <w:rsid w:val="00563CA8"/>
    <w:pPr>
      <w:spacing w:after="0" w:line="240" w:lineRule="auto"/>
    </w:pPr>
    <w:rPr>
      <w:sz w:val="24"/>
      <w:szCs w:val="24"/>
      <w:lang w:eastAsia="en-US"/>
    </w:rPr>
  </w:style>
  <w:style w:type="paragraph" w:customStyle="1" w:styleId="5EE3B8CA05E88B4CA6EAA66967F617B0">
    <w:name w:val="5EE3B8CA05E88B4CA6EAA66967F617B0"/>
    <w:rsid w:val="00563CA8"/>
    <w:pPr>
      <w:spacing w:after="0" w:line="240" w:lineRule="auto"/>
    </w:pPr>
    <w:rPr>
      <w:sz w:val="24"/>
      <w:szCs w:val="24"/>
      <w:lang w:eastAsia="en-US"/>
    </w:rPr>
  </w:style>
  <w:style w:type="paragraph" w:customStyle="1" w:styleId="4D18523063D37740886632886D2961CF">
    <w:name w:val="4D18523063D37740886632886D2961CF"/>
    <w:rsid w:val="00563CA8"/>
    <w:pPr>
      <w:spacing w:after="0" w:line="240" w:lineRule="auto"/>
    </w:pPr>
    <w:rPr>
      <w:sz w:val="24"/>
      <w:szCs w:val="24"/>
      <w:lang w:eastAsia="en-US"/>
    </w:rPr>
  </w:style>
  <w:style w:type="paragraph" w:customStyle="1" w:styleId="E366C09F07134A4DA702AF1020B63CF5">
    <w:name w:val="E366C09F07134A4DA702AF1020B63CF5"/>
    <w:rsid w:val="00563CA8"/>
    <w:pPr>
      <w:spacing w:after="0" w:line="240" w:lineRule="auto"/>
    </w:pPr>
    <w:rPr>
      <w:sz w:val="24"/>
      <w:szCs w:val="24"/>
      <w:lang w:eastAsia="en-US"/>
    </w:rPr>
  </w:style>
  <w:style w:type="paragraph" w:customStyle="1" w:styleId="DB6431E6F8923E4AA1C444644E0247C9">
    <w:name w:val="DB6431E6F8923E4AA1C444644E0247C9"/>
    <w:rsid w:val="00563CA8"/>
    <w:pPr>
      <w:spacing w:after="0" w:line="240" w:lineRule="auto"/>
    </w:pPr>
    <w:rPr>
      <w:sz w:val="24"/>
      <w:szCs w:val="24"/>
      <w:lang w:eastAsia="en-US"/>
    </w:rPr>
  </w:style>
  <w:style w:type="paragraph" w:customStyle="1" w:styleId="DBB841CF575D2740AAB654D93F5FE8ED">
    <w:name w:val="DBB841CF575D2740AAB654D93F5FE8ED"/>
    <w:rsid w:val="00563CA8"/>
    <w:pPr>
      <w:spacing w:after="0" w:line="240" w:lineRule="auto"/>
    </w:pPr>
    <w:rPr>
      <w:sz w:val="24"/>
      <w:szCs w:val="24"/>
      <w:lang w:eastAsia="en-US"/>
    </w:rPr>
  </w:style>
  <w:style w:type="paragraph" w:customStyle="1" w:styleId="4BD07AD11044144F8A765017874AAB35">
    <w:name w:val="4BD07AD11044144F8A765017874AAB35"/>
    <w:rsid w:val="00563CA8"/>
    <w:pPr>
      <w:spacing w:after="0" w:line="240" w:lineRule="auto"/>
    </w:pPr>
    <w:rPr>
      <w:sz w:val="24"/>
      <w:szCs w:val="24"/>
      <w:lang w:eastAsia="en-US"/>
    </w:rPr>
  </w:style>
  <w:style w:type="paragraph" w:customStyle="1" w:styleId="BE39E3CEA50B35439A6812D3E9173296">
    <w:name w:val="BE39E3CEA50B35439A6812D3E9173296"/>
    <w:rsid w:val="00563CA8"/>
    <w:pPr>
      <w:spacing w:after="0" w:line="240" w:lineRule="auto"/>
    </w:pPr>
    <w:rPr>
      <w:sz w:val="24"/>
      <w:szCs w:val="24"/>
      <w:lang w:eastAsia="en-US"/>
    </w:rPr>
  </w:style>
  <w:style w:type="paragraph" w:customStyle="1" w:styleId="3337E33B977B2545AA9394EFAE5D5DC5">
    <w:name w:val="3337E33B977B2545AA9394EFAE5D5DC5"/>
    <w:rsid w:val="00563CA8"/>
    <w:pPr>
      <w:spacing w:after="0" w:line="240" w:lineRule="auto"/>
    </w:pPr>
    <w:rPr>
      <w:sz w:val="24"/>
      <w:szCs w:val="24"/>
      <w:lang w:eastAsia="en-US"/>
    </w:rPr>
  </w:style>
  <w:style w:type="paragraph" w:customStyle="1" w:styleId="650AFF809E87E14DB6B23950B606624B">
    <w:name w:val="650AFF809E87E14DB6B23950B606624B"/>
    <w:rsid w:val="00563CA8"/>
    <w:pPr>
      <w:spacing w:after="0" w:line="240" w:lineRule="auto"/>
    </w:pPr>
    <w:rPr>
      <w:sz w:val="24"/>
      <w:szCs w:val="24"/>
      <w:lang w:eastAsia="en-US"/>
    </w:rPr>
  </w:style>
  <w:style w:type="paragraph" w:customStyle="1" w:styleId="BC256665A7EBB54AA70A5BF025315AF0">
    <w:name w:val="BC256665A7EBB54AA70A5BF025315AF0"/>
    <w:rsid w:val="00563CA8"/>
    <w:pPr>
      <w:spacing w:after="0" w:line="240" w:lineRule="auto"/>
    </w:pPr>
    <w:rPr>
      <w:sz w:val="24"/>
      <w:szCs w:val="24"/>
      <w:lang w:eastAsia="en-US"/>
    </w:rPr>
  </w:style>
  <w:style w:type="paragraph" w:customStyle="1" w:styleId="3A8D47EBA6A77548B2C3B3C264DCF3A3">
    <w:name w:val="3A8D47EBA6A77548B2C3B3C264DCF3A3"/>
    <w:rsid w:val="00563CA8"/>
    <w:pPr>
      <w:spacing w:after="0" w:line="240" w:lineRule="auto"/>
    </w:pPr>
    <w:rPr>
      <w:sz w:val="24"/>
      <w:szCs w:val="24"/>
      <w:lang w:eastAsia="en-US"/>
    </w:rPr>
  </w:style>
  <w:style w:type="paragraph" w:customStyle="1" w:styleId="927E2BF4E85F6E408FEA442E55152FC1">
    <w:name w:val="927E2BF4E85F6E408FEA442E55152FC1"/>
    <w:rsid w:val="00563CA8"/>
    <w:pPr>
      <w:spacing w:after="0" w:line="240" w:lineRule="auto"/>
    </w:pPr>
    <w:rPr>
      <w:sz w:val="24"/>
      <w:szCs w:val="24"/>
      <w:lang w:eastAsia="en-US"/>
    </w:rPr>
  </w:style>
  <w:style w:type="paragraph" w:customStyle="1" w:styleId="3F70BE1B83253F45A7C5EE8D36A59833">
    <w:name w:val="3F70BE1B83253F45A7C5EE8D36A59833"/>
    <w:rsid w:val="00563CA8"/>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46234-6B57-43B0-BA95-4DED21990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projekt rozporządzenia - stypendia ministra dla studentów v2 - załącznik</Template>
  <TotalTime>53</TotalTime>
  <Pages>4</Pages>
  <Words>1049</Words>
  <Characters>6299</Characters>
  <Application>Microsoft Office Word</Application>
  <DocSecurity>0</DocSecurity>
  <Lines>52</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men</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Stupnicka</dc:creator>
  <cp:lastModifiedBy>Kordońska Katarzyna</cp:lastModifiedBy>
  <cp:revision>7</cp:revision>
  <cp:lastPrinted>2019-07-29T11:23:00Z</cp:lastPrinted>
  <dcterms:created xsi:type="dcterms:W3CDTF">2019-08-20T09:38:00Z</dcterms:created>
  <dcterms:modified xsi:type="dcterms:W3CDTF">2019-08-20T11:25:00Z</dcterms:modified>
</cp:coreProperties>
</file>