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51E" w:rsidRPr="00BD4E27" w:rsidRDefault="002E1007" w:rsidP="009C751E">
      <w:pPr>
        <w:pStyle w:val="Nagwek"/>
        <w:tabs>
          <w:tab w:val="clear" w:pos="4536"/>
          <w:tab w:val="clear" w:pos="9072"/>
          <w:tab w:val="left" w:pos="8365"/>
        </w:tabs>
        <w:jc w:val="both"/>
        <w:rPr>
          <w:i/>
          <w:color w:val="000000" w:themeColor="text1"/>
          <w:sz w:val="18"/>
          <w:szCs w:val="18"/>
        </w:rPr>
      </w:pPr>
      <w:r w:rsidRPr="00BD4E27">
        <w:rPr>
          <w:color w:val="000000" w:themeColor="text1"/>
          <w:sz w:val="18"/>
          <w:szCs w:val="18"/>
        </w:rPr>
        <w:t xml:space="preserve">Załącznik nr 1 </w:t>
      </w:r>
      <w:r w:rsidR="009C751E" w:rsidRPr="00BD4E27">
        <w:rPr>
          <w:color w:val="000000" w:themeColor="text1"/>
          <w:sz w:val="18"/>
          <w:szCs w:val="18"/>
        </w:rPr>
        <w:t xml:space="preserve">do </w:t>
      </w:r>
      <w:r w:rsidR="00CD7DBE" w:rsidRPr="00BD4E27">
        <w:rPr>
          <w:color w:val="000000" w:themeColor="text1"/>
          <w:sz w:val="18"/>
          <w:szCs w:val="18"/>
        </w:rPr>
        <w:t>d</w:t>
      </w:r>
      <w:r w:rsidR="009C751E" w:rsidRPr="00BD4E27">
        <w:rPr>
          <w:color w:val="000000" w:themeColor="text1"/>
          <w:sz w:val="18"/>
          <w:szCs w:val="18"/>
        </w:rPr>
        <w:t xml:space="preserve">ecyzji </w:t>
      </w:r>
      <w:r w:rsidR="00C0623D" w:rsidRPr="00BD4E27">
        <w:rPr>
          <w:color w:val="000000" w:themeColor="text1"/>
          <w:sz w:val="18"/>
          <w:szCs w:val="18"/>
        </w:rPr>
        <w:t>n</w:t>
      </w:r>
      <w:r w:rsidR="009C751E" w:rsidRPr="00BD4E27">
        <w:rPr>
          <w:color w:val="000000" w:themeColor="text1"/>
          <w:sz w:val="18"/>
          <w:szCs w:val="18"/>
        </w:rPr>
        <w:t>r</w:t>
      </w:r>
      <w:r w:rsidR="00BD4E27" w:rsidRPr="00BD4E27">
        <w:rPr>
          <w:color w:val="000000" w:themeColor="text1"/>
          <w:sz w:val="18"/>
          <w:szCs w:val="18"/>
        </w:rPr>
        <w:t xml:space="preserve"> </w:t>
      </w:r>
      <w:r w:rsidR="00A64B0B" w:rsidRPr="00BD4E27">
        <w:rPr>
          <w:color w:val="000000" w:themeColor="text1"/>
          <w:sz w:val="18"/>
          <w:szCs w:val="18"/>
        </w:rPr>
        <w:t xml:space="preserve"> </w:t>
      </w:r>
      <w:r w:rsidR="00BD4E27" w:rsidRPr="00BD4E27">
        <w:rPr>
          <w:color w:val="000000" w:themeColor="text1"/>
          <w:sz w:val="18"/>
          <w:szCs w:val="18"/>
        </w:rPr>
        <w:t>49</w:t>
      </w:r>
      <w:r w:rsidR="006B0E5D" w:rsidRPr="00BD4E27">
        <w:rPr>
          <w:color w:val="000000" w:themeColor="text1"/>
          <w:sz w:val="18"/>
          <w:szCs w:val="18"/>
        </w:rPr>
        <w:t>/201</w:t>
      </w:r>
      <w:r w:rsidR="00062031" w:rsidRPr="00BD4E27">
        <w:rPr>
          <w:color w:val="000000" w:themeColor="text1"/>
          <w:sz w:val="18"/>
          <w:szCs w:val="18"/>
        </w:rPr>
        <w:t xml:space="preserve">9 </w:t>
      </w:r>
      <w:r w:rsidR="006B0E5D" w:rsidRPr="00BD4E27">
        <w:rPr>
          <w:color w:val="000000" w:themeColor="text1"/>
          <w:sz w:val="18"/>
          <w:szCs w:val="18"/>
        </w:rPr>
        <w:t xml:space="preserve"> </w:t>
      </w:r>
      <w:r w:rsidR="009C751E" w:rsidRPr="00BD4E27">
        <w:rPr>
          <w:color w:val="000000" w:themeColor="text1"/>
          <w:sz w:val="18"/>
          <w:szCs w:val="18"/>
        </w:rPr>
        <w:t>Prezes</w:t>
      </w:r>
      <w:r w:rsidR="00DD1BDD" w:rsidRPr="00BD4E27">
        <w:rPr>
          <w:color w:val="000000" w:themeColor="text1"/>
          <w:sz w:val="18"/>
          <w:szCs w:val="18"/>
        </w:rPr>
        <w:t xml:space="preserve">a Polskiej Akademii Nauk z dnia </w:t>
      </w:r>
      <w:r w:rsidR="00BD4E27" w:rsidRPr="00BD4E27">
        <w:rPr>
          <w:color w:val="000000" w:themeColor="text1"/>
          <w:sz w:val="18"/>
          <w:szCs w:val="18"/>
        </w:rPr>
        <w:t>26</w:t>
      </w:r>
      <w:r w:rsidR="009C751E" w:rsidRPr="00BD4E27">
        <w:rPr>
          <w:color w:val="000000" w:themeColor="text1"/>
          <w:sz w:val="18"/>
          <w:szCs w:val="18"/>
        </w:rPr>
        <w:t xml:space="preserve"> </w:t>
      </w:r>
      <w:r w:rsidR="00A64B0B" w:rsidRPr="00BD4E27">
        <w:rPr>
          <w:color w:val="000000" w:themeColor="text1"/>
          <w:sz w:val="18"/>
          <w:szCs w:val="18"/>
        </w:rPr>
        <w:t xml:space="preserve">lipca </w:t>
      </w:r>
      <w:r w:rsidR="009C751E" w:rsidRPr="00BD4E27">
        <w:rPr>
          <w:color w:val="000000" w:themeColor="text1"/>
          <w:sz w:val="18"/>
          <w:szCs w:val="18"/>
        </w:rPr>
        <w:t>201</w:t>
      </w:r>
      <w:r w:rsidR="002811D5" w:rsidRPr="00BD4E27">
        <w:rPr>
          <w:color w:val="000000" w:themeColor="text1"/>
          <w:sz w:val="18"/>
          <w:szCs w:val="18"/>
        </w:rPr>
        <w:t>9</w:t>
      </w:r>
      <w:r w:rsidR="009C751E" w:rsidRPr="00BD4E27">
        <w:rPr>
          <w:color w:val="000000" w:themeColor="text1"/>
          <w:sz w:val="18"/>
          <w:szCs w:val="18"/>
        </w:rPr>
        <w:t xml:space="preserve"> r</w:t>
      </w:r>
      <w:r w:rsidR="00E00F4F" w:rsidRPr="00BD4E27">
        <w:rPr>
          <w:color w:val="000000" w:themeColor="text1"/>
          <w:sz w:val="18"/>
          <w:szCs w:val="18"/>
        </w:rPr>
        <w:t>.</w:t>
      </w:r>
      <w:r w:rsidR="009C751E" w:rsidRPr="00BD4E27">
        <w:rPr>
          <w:color w:val="000000" w:themeColor="text1"/>
          <w:sz w:val="18"/>
          <w:szCs w:val="18"/>
        </w:rPr>
        <w:t xml:space="preserve"> </w:t>
      </w:r>
      <w:r w:rsidR="009C751E" w:rsidRPr="00BD4E27">
        <w:rPr>
          <w:i/>
          <w:color w:val="000000" w:themeColor="text1"/>
          <w:sz w:val="18"/>
          <w:szCs w:val="18"/>
        </w:rPr>
        <w:t xml:space="preserve">w sprawie przyznawania </w:t>
      </w:r>
      <w:r w:rsidR="002811D5" w:rsidRPr="00BD4E27">
        <w:rPr>
          <w:i/>
          <w:color w:val="000000" w:themeColor="text1"/>
          <w:sz w:val="18"/>
          <w:szCs w:val="18"/>
        </w:rPr>
        <w:t xml:space="preserve">doktorantom </w:t>
      </w:r>
      <w:r w:rsidR="009C751E" w:rsidRPr="00BD4E27">
        <w:rPr>
          <w:i/>
          <w:color w:val="000000" w:themeColor="text1"/>
          <w:sz w:val="18"/>
          <w:szCs w:val="18"/>
        </w:rPr>
        <w:t xml:space="preserve">stypendiów Prezesa PAN za wybitne </w:t>
      </w:r>
      <w:r w:rsidR="002811D5" w:rsidRPr="00BD4E27">
        <w:rPr>
          <w:i/>
          <w:color w:val="000000" w:themeColor="text1"/>
          <w:sz w:val="18"/>
          <w:szCs w:val="18"/>
        </w:rPr>
        <w:t>osiągnięcia</w:t>
      </w:r>
    </w:p>
    <w:p w:rsidR="009C751E" w:rsidRPr="00BD4E27" w:rsidRDefault="009C751E" w:rsidP="006D455B">
      <w:pPr>
        <w:tabs>
          <w:tab w:val="left" w:pos="567"/>
        </w:tabs>
        <w:spacing w:line="276" w:lineRule="auto"/>
        <w:ind w:right="-1"/>
        <w:jc w:val="both"/>
        <w:rPr>
          <w:color w:val="000000" w:themeColor="text1"/>
          <w:sz w:val="24"/>
          <w:szCs w:val="24"/>
        </w:rPr>
      </w:pPr>
    </w:p>
    <w:p w:rsidR="009C751E" w:rsidRPr="00D61ADF" w:rsidRDefault="006D455B" w:rsidP="009C751E">
      <w:pPr>
        <w:tabs>
          <w:tab w:val="left" w:pos="567"/>
        </w:tabs>
        <w:spacing w:line="276" w:lineRule="auto"/>
        <w:ind w:right="-1"/>
        <w:jc w:val="both"/>
        <w:rPr>
          <w:rFonts w:ascii="Cambria" w:hAnsi="Cambria"/>
          <w:color w:val="000000" w:themeColor="text1"/>
          <w:sz w:val="16"/>
          <w:szCs w:val="24"/>
        </w:rPr>
      </w:pPr>
      <w:r w:rsidRPr="00D61ADF">
        <w:rPr>
          <w:b/>
          <w:color w:val="000000" w:themeColor="text1"/>
          <w:sz w:val="24"/>
          <w:szCs w:val="24"/>
        </w:rPr>
        <w:t>CZĘŚĆ A</w:t>
      </w:r>
      <w:r w:rsidRPr="00D61ADF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D61ADF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D61ADF">
        <w:rPr>
          <w:rFonts w:asciiTheme="majorHAnsi" w:hAnsiTheme="majorHAnsi"/>
          <w:color w:val="000000" w:themeColor="text1"/>
          <w:sz w:val="24"/>
          <w:szCs w:val="24"/>
        </w:rPr>
        <w:tab/>
      </w:r>
      <w:r w:rsidR="00D02027" w:rsidRPr="00D61ADF">
        <w:rPr>
          <w:rFonts w:asciiTheme="majorHAnsi" w:hAnsiTheme="majorHAnsi"/>
          <w:color w:val="000000" w:themeColor="text1"/>
          <w:sz w:val="24"/>
          <w:szCs w:val="24"/>
        </w:rPr>
        <w:t xml:space="preserve">                    </w:t>
      </w:r>
      <w:r w:rsidR="009C751E" w:rsidRPr="00D61ADF">
        <w:rPr>
          <w:rFonts w:ascii="Cambria" w:hAnsi="Cambria"/>
          <w:color w:val="000000" w:themeColor="text1"/>
          <w:sz w:val="24"/>
          <w:szCs w:val="24"/>
        </w:rPr>
        <w:t xml:space="preserve">            |___|___|___|___|___|___|___|___|___|</w:t>
      </w:r>
      <w:r w:rsidR="008726C8" w:rsidRPr="00D61ADF">
        <w:rPr>
          <w:rFonts w:ascii="Cambria" w:hAnsi="Cambria"/>
          <w:color w:val="000000" w:themeColor="text1"/>
          <w:sz w:val="24"/>
          <w:szCs w:val="24"/>
        </w:rPr>
        <w:t>___|___|</w:t>
      </w:r>
      <w:r w:rsidR="00555DD4" w:rsidRPr="00D61ADF">
        <w:rPr>
          <w:rFonts w:ascii="Cambria" w:hAnsi="Cambria"/>
          <w:color w:val="000000" w:themeColor="text1"/>
          <w:sz w:val="24"/>
          <w:szCs w:val="24"/>
        </w:rPr>
        <w:t>___|</w:t>
      </w:r>
      <w:r w:rsidR="00D02027" w:rsidRPr="00D61ADF">
        <w:rPr>
          <w:rFonts w:ascii="Cambria" w:hAnsi="Cambria"/>
          <w:color w:val="000000" w:themeColor="text1"/>
          <w:sz w:val="24"/>
          <w:szCs w:val="24"/>
        </w:rPr>
        <w:t>___|</w:t>
      </w:r>
      <w:r w:rsidR="009C751E" w:rsidRPr="00D61ADF">
        <w:rPr>
          <w:rFonts w:ascii="Cambria" w:hAnsi="Cambria"/>
          <w:color w:val="000000" w:themeColor="text1"/>
          <w:sz w:val="24"/>
          <w:szCs w:val="24"/>
        </w:rPr>
        <w:t xml:space="preserve">       </w:t>
      </w:r>
      <w:r w:rsidR="009C751E" w:rsidRPr="00D61ADF">
        <w:rPr>
          <w:rFonts w:ascii="Cambria" w:hAnsi="Cambria"/>
          <w:color w:val="000000" w:themeColor="text1"/>
          <w:sz w:val="24"/>
          <w:szCs w:val="24"/>
        </w:rPr>
        <w:tab/>
      </w:r>
      <w:r w:rsidR="009C751E" w:rsidRPr="00D61ADF">
        <w:rPr>
          <w:rFonts w:ascii="Cambria" w:hAnsi="Cambria"/>
          <w:color w:val="000000" w:themeColor="text1"/>
          <w:sz w:val="24"/>
          <w:szCs w:val="24"/>
        </w:rPr>
        <w:tab/>
      </w:r>
      <w:r w:rsidR="009C751E" w:rsidRPr="00D61ADF">
        <w:rPr>
          <w:rFonts w:ascii="Cambria" w:hAnsi="Cambria"/>
          <w:color w:val="000000" w:themeColor="text1"/>
          <w:sz w:val="24"/>
          <w:szCs w:val="24"/>
        </w:rPr>
        <w:tab/>
      </w:r>
      <w:r w:rsidR="009C751E" w:rsidRPr="00D61ADF">
        <w:rPr>
          <w:rFonts w:ascii="Cambria" w:hAnsi="Cambria"/>
          <w:color w:val="000000" w:themeColor="text1"/>
          <w:sz w:val="24"/>
          <w:szCs w:val="24"/>
        </w:rPr>
        <w:tab/>
      </w:r>
      <w:r w:rsidR="009C751E" w:rsidRPr="00D61ADF">
        <w:rPr>
          <w:rFonts w:ascii="Cambria" w:hAnsi="Cambria"/>
          <w:color w:val="000000" w:themeColor="text1"/>
          <w:sz w:val="24"/>
          <w:szCs w:val="24"/>
        </w:rPr>
        <w:tab/>
        <w:t xml:space="preserve">                </w:t>
      </w:r>
      <w:r w:rsidR="004E7E21" w:rsidRPr="00D61ADF">
        <w:rPr>
          <w:rFonts w:ascii="Cambria" w:hAnsi="Cambria"/>
          <w:color w:val="000000" w:themeColor="text1"/>
          <w:sz w:val="24"/>
          <w:szCs w:val="24"/>
        </w:rPr>
        <w:t xml:space="preserve">    </w:t>
      </w:r>
      <w:r w:rsidR="009C751E" w:rsidRPr="00D61ADF">
        <w:rPr>
          <w:color w:val="000000" w:themeColor="text1"/>
          <w:sz w:val="16"/>
          <w:szCs w:val="24"/>
        </w:rPr>
        <w:t xml:space="preserve">(oznaczenie wniosku </w:t>
      </w:r>
      <w:r w:rsidR="004E7E21" w:rsidRPr="00D61ADF">
        <w:rPr>
          <w:color w:val="000000" w:themeColor="text1"/>
          <w:sz w:val="16"/>
          <w:szCs w:val="24"/>
        </w:rPr>
        <w:t>-</w:t>
      </w:r>
      <w:r w:rsidR="009C751E" w:rsidRPr="00D61ADF">
        <w:rPr>
          <w:color w:val="000000" w:themeColor="text1"/>
          <w:sz w:val="16"/>
          <w:szCs w:val="24"/>
        </w:rPr>
        <w:t xml:space="preserve"> wypełnia Gabinet Prezesa PAN)</w:t>
      </w:r>
    </w:p>
    <w:p w:rsidR="00380A46" w:rsidRPr="00D61ADF" w:rsidRDefault="00380A46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7D7211" w:rsidRPr="00D61ADF" w:rsidRDefault="007D7211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380A46" w:rsidRPr="00D61ADF" w:rsidRDefault="003256CC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D61ADF">
        <w:rPr>
          <w:rFonts w:asciiTheme="majorHAnsi" w:hAnsiTheme="majorHAnsi"/>
          <w:color w:val="000000" w:themeColor="text1"/>
          <w:sz w:val="24"/>
          <w:szCs w:val="24"/>
        </w:rPr>
        <w:t>…………………………...</w:t>
      </w:r>
      <w:r w:rsidR="006B0E5D" w:rsidRPr="00D61ADF">
        <w:rPr>
          <w:rFonts w:asciiTheme="majorHAnsi" w:hAnsiTheme="majorHAnsi"/>
          <w:color w:val="000000" w:themeColor="text1"/>
          <w:sz w:val="24"/>
          <w:szCs w:val="24"/>
        </w:rPr>
        <w:t>............</w:t>
      </w:r>
      <w:r w:rsidR="00380A46" w:rsidRPr="00D61ADF">
        <w:rPr>
          <w:rFonts w:asciiTheme="majorHAnsi" w:hAnsiTheme="majorHAnsi"/>
          <w:color w:val="000000" w:themeColor="text1"/>
          <w:sz w:val="24"/>
          <w:szCs w:val="24"/>
        </w:rPr>
        <w:tab/>
      </w:r>
      <w:r w:rsidR="00380A46" w:rsidRPr="00D61ADF">
        <w:rPr>
          <w:rFonts w:asciiTheme="majorHAnsi" w:hAnsiTheme="majorHAnsi"/>
          <w:color w:val="000000" w:themeColor="text1"/>
          <w:sz w:val="24"/>
          <w:szCs w:val="24"/>
        </w:rPr>
        <w:tab/>
      </w:r>
      <w:r w:rsidR="00380A46" w:rsidRPr="00D61ADF">
        <w:rPr>
          <w:rFonts w:asciiTheme="majorHAnsi" w:hAnsiTheme="majorHAnsi"/>
          <w:color w:val="000000" w:themeColor="text1"/>
          <w:sz w:val="24"/>
          <w:szCs w:val="24"/>
        </w:rPr>
        <w:tab/>
      </w:r>
      <w:r w:rsidR="00380A46" w:rsidRPr="00D61ADF">
        <w:rPr>
          <w:rFonts w:asciiTheme="majorHAnsi" w:hAnsiTheme="majorHAnsi"/>
          <w:color w:val="000000" w:themeColor="text1"/>
          <w:sz w:val="24"/>
          <w:szCs w:val="24"/>
        </w:rPr>
        <w:tab/>
      </w:r>
      <w:r w:rsidR="00380A46" w:rsidRPr="00D61ADF">
        <w:rPr>
          <w:rFonts w:asciiTheme="majorHAnsi" w:hAnsiTheme="majorHAnsi"/>
          <w:color w:val="000000" w:themeColor="text1"/>
          <w:sz w:val="24"/>
          <w:szCs w:val="24"/>
        </w:rPr>
        <w:tab/>
      </w:r>
      <w:r w:rsidR="005F327E" w:rsidRPr="00D61AD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380A46" w:rsidRPr="00D61ADF">
        <w:rPr>
          <w:rFonts w:asciiTheme="majorHAnsi" w:hAnsiTheme="majorHAnsi"/>
          <w:color w:val="000000" w:themeColor="text1"/>
          <w:sz w:val="24"/>
          <w:szCs w:val="24"/>
        </w:rPr>
        <w:t xml:space="preserve">        </w:t>
      </w:r>
    </w:p>
    <w:p w:rsidR="003256CC" w:rsidRPr="00D61ADF" w:rsidRDefault="004E7E21" w:rsidP="008749AE">
      <w:pPr>
        <w:tabs>
          <w:tab w:val="left" w:pos="567"/>
        </w:tabs>
        <w:spacing w:line="276" w:lineRule="auto"/>
        <w:ind w:right="-1"/>
        <w:jc w:val="both"/>
        <w:rPr>
          <w:color w:val="000000" w:themeColor="text1"/>
          <w:sz w:val="24"/>
          <w:szCs w:val="24"/>
        </w:rPr>
      </w:pPr>
      <w:r w:rsidRPr="00D61ADF">
        <w:rPr>
          <w:rFonts w:ascii="Cambria" w:hAnsi="Cambria"/>
          <w:color w:val="000000" w:themeColor="text1"/>
          <w:sz w:val="16"/>
        </w:rPr>
        <w:t xml:space="preserve">  </w:t>
      </w:r>
      <w:r w:rsidR="009C751E" w:rsidRPr="00D61ADF">
        <w:rPr>
          <w:rFonts w:ascii="Cambria" w:hAnsi="Cambria"/>
          <w:color w:val="000000" w:themeColor="text1"/>
          <w:sz w:val="16"/>
        </w:rPr>
        <w:t xml:space="preserve"> </w:t>
      </w:r>
      <w:r w:rsidR="009C751E" w:rsidRPr="00D61ADF">
        <w:rPr>
          <w:color w:val="000000" w:themeColor="text1"/>
          <w:sz w:val="16"/>
        </w:rPr>
        <w:t xml:space="preserve">(pieczęć instytutu </w:t>
      </w:r>
      <w:r w:rsidR="006B0E5D" w:rsidRPr="00D61ADF">
        <w:rPr>
          <w:color w:val="000000" w:themeColor="text1"/>
          <w:sz w:val="16"/>
        </w:rPr>
        <w:t xml:space="preserve">naukowego </w:t>
      </w:r>
      <w:r w:rsidR="009C751E" w:rsidRPr="00D61ADF">
        <w:rPr>
          <w:color w:val="000000" w:themeColor="text1"/>
          <w:sz w:val="16"/>
        </w:rPr>
        <w:t>PAN)</w:t>
      </w:r>
      <w:r w:rsidR="003256CC" w:rsidRPr="00D61ADF">
        <w:rPr>
          <w:color w:val="000000" w:themeColor="text1"/>
          <w:sz w:val="16"/>
        </w:rPr>
        <w:tab/>
      </w:r>
    </w:p>
    <w:p w:rsidR="00E50D00" w:rsidRPr="00BD4E27" w:rsidRDefault="00E50D00" w:rsidP="008749AE">
      <w:pPr>
        <w:tabs>
          <w:tab w:val="left" w:pos="567"/>
        </w:tabs>
        <w:spacing w:line="276" w:lineRule="auto"/>
        <w:ind w:right="-1"/>
        <w:jc w:val="both"/>
        <w:rPr>
          <w:b/>
          <w:bCs/>
          <w:color w:val="000000" w:themeColor="text1"/>
          <w:sz w:val="24"/>
          <w:szCs w:val="24"/>
        </w:rPr>
      </w:pPr>
    </w:p>
    <w:p w:rsidR="008749AE" w:rsidRPr="00BD4E27" w:rsidRDefault="008749AE" w:rsidP="001663D3">
      <w:pPr>
        <w:tabs>
          <w:tab w:val="left" w:pos="567"/>
        </w:tabs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BD4E27">
        <w:rPr>
          <w:b/>
          <w:color w:val="000000" w:themeColor="text1"/>
          <w:sz w:val="24"/>
          <w:szCs w:val="24"/>
        </w:rPr>
        <w:t>WNIOSEK</w:t>
      </w:r>
    </w:p>
    <w:p w:rsidR="003256CC" w:rsidRPr="00BD4E27" w:rsidRDefault="003256CC" w:rsidP="001663D3">
      <w:pPr>
        <w:tabs>
          <w:tab w:val="left" w:pos="567"/>
        </w:tabs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BD4E27">
        <w:rPr>
          <w:b/>
          <w:color w:val="000000" w:themeColor="text1"/>
          <w:sz w:val="24"/>
          <w:szCs w:val="24"/>
        </w:rPr>
        <w:t xml:space="preserve">o przyznanie </w:t>
      </w:r>
      <w:r w:rsidR="00663717" w:rsidRPr="00BD4E27">
        <w:rPr>
          <w:b/>
          <w:color w:val="000000" w:themeColor="text1"/>
          <w:sz w:val="24"/>
          <w:szCs w:val="24"/>
        </w:rPr>
        <w:t>doktorantowi</w:t>
      </w:r>
      <w:r w:rsidR="003E2766" w:rsidRPr="00BD4E27">
        <w:rPr>
          <w:b/>
          <w:color w:val="000000" w:themeColor="text1"/>
          <w:sz w:val="24"/>
          <w:szCs w:val="24"/>
        </w:rPr>
        <w:t xml:space="preserve"> </w:t>
      </w:r>
      <w:r w:rsidRPr="00BD4E27">
        <w:rPr>
          <w:b/>
          <w:color w:val="000000" w:themeColor="text1"/>
          <w:sz w:val="24"/>
          <w:szCs w:val="24"/>
        </w:rPr>
        <w:t xml:space="preserve">stypendium </w:t>
      </w:r>
      <w:r w:rsidR="009C751E" w:rsidRPr="00BD4E27">
        <w:rPr>
          <w:b/>
          <w:color w:val="000000" w:themeColor="text1"/>
          <w:sz w:val="24"/>
          <w:szCs w:val="24"/>
        </w:rPr>
        <w:t>Prezesa PAN</w:t>
      </w:r>
      <w:r w:rsidRPr="00BD4E27">
        <w:rPr>
          <w:b/>
          <w:color w:val="000000" w:themeColor="text1"/>
          <w:sz w:val="24"/>
          <w:szCs w:val="24"/>
        </w:rPr>
        <w:t xml:space="preserve"> za </w:t>
      </w:r>
      <w:r w:rsidR="00F742EB" w:rsidRPr="00BD4E27">
        <w:rPr>
          <w:b/>
          <w:color w:val="000000" w:themeColor="text1"/>
          <w:sz w:val="24"/>
          <w:szCs w:val="24"/>
        </w:rPr>
        <w:t xml:space="preserve">wybitne </w:t>
      </w:r>
      <w:r w:rsidRPr="00BD4E27">
        <w:rPr>
          <w:b/>
          <w:color w:val="000000" w:themeColor="text1"/>
          <w:sz w:val="24"/>
          <w:szCs w:val="24"/>
        </w:rPr>
        <w:t>osiągnięcia</w:t>
      </w:r>
    </w:p>
    <w:p w:rsidR="00D32153" w:rsidRPr="00BD4E27" w:rsidRDefault="00D32153" w:rsidP="001663D3">
      <w:pPr>
        <w:tabs>
          <w:tab w:val="left" w:pos="567"/>
        </w:tabs>
        <w:spacing w:line="276" w:lineRule="auto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BD4E27">
        <w:rPr>
          <w:b/>
          <w:color w:val="000000" w:themeColor="text1"/>
          <w:sz w:val="24"/>
          <w:szCs w:val="24"/>
        </w:rPr>
        <w:t xml:space="preserve">na rok akademicki </w:t>
      </w:r>
      <w:r w:rsidR="00CD7DBE" w:rsidRPr="00BD4E27">
        <w:rPr>
          <w:b/>
          <w:color w:val="000000" w:themeColor="text1"/>
          <w:sz w:val="24"/>
          <w:szCs w:val="24"/>
        </w:rPr>
        <w:t>……………./…………………</w:t>
      </w:r>
    </w:p>
    <w:p w:rsidR="00765BF1" w:rsidRPr="00C0623D" w:rsidRDefault="00765BF1" w:rsidP="001663D3">
      <w:pPr>
        <w:pStyle w:val="Tekstpodstawowy"/>
        <w:tabs>
          <w:tab w:val="left" w:pos="567"/>
        </w:tabs>
        <w:spacing w:line="276" w:lineRule="auto"/>
        <w:jc w:val="both"/>
        <w:rPr>
          <w:rFonts w:asciiTheme="majorHAnsi" w:hAnsiTheme="majorHAnsi"/>
          <w:color w:val="000000" w:themeColor="text1"/>
          <w:sz w:val="8"/>
        </w:rPr>
      </w:pPr>
    </w:p>
    <w:p w:rsidR="005F327E" w:rsidRPr="00C0623D" w:rsidRDefault="005F327E" w:rsidP="001663D3">
      <w:pPr>
        <w:pStyle w:val="Tekstpodstawowy"/>
        <w:tabs>
          <w:tab w:val="left" w:pos="567"/>
        </w:tabs>
        <w:spacing w:line="276" w:lineRule="auto"/>
        <w:jc w:val="both"/>
        <w:rPr>
          <w:rFonts w:asciiTheme="majorHAnsi" w:hAnsiTheme="majorHAnsi"/>
          <w:color w:val="000000" w:themeColor="text1"/>
          <w:sz w:val="2"/>
        </w:rPr>
      </w:pPr>
    </w:p>
    <w:p w:rsidR="00B957B0" w:rsidRPr="00C0623D" w:rsidRDefault="00B957B0" w:rsidP="001663D3">
      <w:pPr>
        <w:pStyle w:val="Tekstpodstawowy"/>
        <w:tabs>
          <w:tab w:val="left" w:pos="567"/>
        </w:tabs>
        <w:spacing w:line="276" w:lineRule="auto"/>
        <w:jc w:val="both"/>
        <w:rPr>
          <w:rFonts w:asciiTheme="majorHAnsi" w:hAnsiTheme="majorHAnsi"/>
          <w:color w:val="000000" w:themeColor="text1"/>
          <w:sz w:val="18"/>
        </w:rPr>
      </w:pPr>
    </w:p>
    <w:p w:rsidR="003256CC" w:rsidRPr="00C0623D" w:rsidRDefault="003256CC" w:rsidP="00765BF1">
      <w:pPr>
        <w:pStyle w:val="Tekstpodstawowy"/>
        <w:tabs>
          <w:tab w:val="left" w:pos="567"/>
        </w:tabs>
        <w:spacing w:line="360" w:lineRule="auto"/>
        <w:jc w:val="both"/>
        <w:rPr>
          <w:color w:val="000000" w:themeColor="text1"/>
          <w:sz w:val="24"/>
        </w:rPr>
      </w:pPr>
      <w:r w:rsidRPr="00BD4E27">
        <w:rPr>
          <w:color w:val="000000" w:themeColor="text1"/>
          <w:sz w:val="24"/>
        </w:rPr>
        <w:t xml:space="preserve">1. Imię i nazwisko </w:t>
      </w:r>
      <w:r w:rsidR="00663717" w:rsidRPr="00BD4E27">
        <w:rPr>
          <w:color w:val="000000" w:themeColor="text1"/>
          <w:sz w:val="24"/>
        </w:rPr>
        <w:t>doktoranta</w:t>
      </w:r>
      <w:r w:rsidR="00B90E69" w:rsidRPr="00BD4E27">
        <w:rPr>
          <w:color w:val="000000" w:themeColor="text1"/>
          <w:sz w:val="24"/>
        </w:rPr>
        <w:t>:</w:t>
      </w:r>
      <w:r w:rsidR="00CA77C1" w:rsidRPr="00BD4E27">
        <w:rPr>
          <w:color w:val="000000" w:themeColor="text1"/>
          <w:sz w:val="24"/>
        </w:rPr>
        <w:t xml:space="preserve"> </w:t>
      </w:r>
      <w:sdt>
        <w:sdtPr>
          <w:rPr>
            <w:color w:val="000000" w:themeColor="text1"/>
            <w:sz w:val="24"/>
          </w:rPr>
          <w:id w:val="458077779"/>
          <w:placeholder>
            <w:docPart w:val="DefaultPlaceholder_-1854013440"/>
          </w:placeholder>
          <w:showingPlcHdr/>
        </w:sdtPr>
        <w:sdtEndPr/>
        <w:sdtContent>
          <w:r w:rsidR="00E50D00" w:rsidRPr="007806BE">
            <w:rPr>
              <w:rStyle w:val="Tekstzastpczy"/>
            </w:rPr>
            <w:t>Kliknij lub naciśnij tutaj, aby wprowadzić tekst.</w:t>
          </w:r>
        </w:sdtContent>
      </w:sdt>
    </w:p>
    <w:p w:rsidR="00F83462" w:rsidRPr="00C0623D" w:rsidRDefault="00F83462" w:rsidP="00045D60">
      <w:pPr>
        <w:pStyle w:val="Tekstpodstawowy"/>
        <w:tabs>
          <w:tab w:val="left" w:pos="567"/>
        </w:tabs>
        <w:spacing w:line="360" w:lineRule="auto"/>
        <w:jc w:val="both"/>
        <w:rPr>
          <w:color w:val="000000" w:themeColor="text1"/>
          <w:sz w:val="24"/>
        </w:rPr>
      </w:pPr>
      <w:r w:rsidRPr="00BD4E27">
        <w:rPr>
          <w:color w:val="000000" w:themeColor="text1"/>
          <w:sz w:val="24"/>
        </w:rPr>
        <w:t xml:space="preserve">2. Adres </w:t>
      </w:r>
      <w:r w:rsidR="00663717" w:rsidRPr="00BD4E27">
        <w:rPr>
          <w:color w:val="000000" w:themeColor="text1"/>
          <w:sz w:val="24"/>
        </w:rPr>
        <w:t>doktoranta</w:t>
      </w:r>
      <w:r w:rsidR="00CE0360" w:rsidRPr="00BD4E27">
        <w:rPr>
          <w:color w:val="000000" w:themeColor="text1"/>
          <w:sz w:val="24"/>
        </w:rPr>
        <w:t xml:space="preserve"> </w:t>
      </w:r>
      <w:r w:rsidRPr="00BD4E27">
        <w:rPr>
          <w:color w:val="000000" w:themeColor="text1"/>
          <w:sz w:val="24"/>
        </w:rPr>
        <w:t>do korespondencji</w:t>
      </w:r>
      <w:r w:rsidR="00B90E69" w:rsidRPr="00BD4E27">
        <w:rPr>
          <w:color w:val="000000" w:themeColor="text1"/>
          <w:sz w:val="24"/>
        </w:rPr>
        <w:t>:</w:t>
      </w:r>
      <w:r w:rsidR="00CA77C1" w:rsidRPr="00BD4E27">
        <w:rPr>
          <w:color w:val="000000" w:themeColor="text1"/>
          <w:sz w:val="24"/>
        </w:rPr>
        <w:t xml:space="preserve"> </w:t>
      </w:r>
      <w:sdt>
        <w:sdtPr>
          <w:rPr>
            <w:color w:val="000000" w:themeColor="text1"/>
            <w:sz w:val="24"/>
          </w:rPr>
          <w:id w:val="1052971570"/>
          <w:placeholder>
            <w:docPart w:val="DefaultPlaceholder_-1854013440"/>
          </w:placeholder>
          <w:showingPlcHdr/>
        </w:sdtPr>
        <w:sdtEndPr/>
        <w:sdtContent>
          <w:r w:rsidR="00E50D00" w:rsidRPr="007806BE">
            <w:rPr>
              <w:rStyle w:val="Tekstzastpczy"/>
            </w:rPr>
            <w:t>Kliknij lub naciśnij tutaj, aby wprowadzić tekst.</w:t>
          </w:r>
        </w:sdtContent>
      </w:sdt>
    </w:p>
    <w:p w:rsidR="003256CC" w:rsidRPr="00C0623D" w:rsidRDefault="00F83462" w:rsidP="00765BF1">
      <w:pPr>
        <w:tabs>
          <w:tab w:val="left" w:pos="567"/>
        </w:tabs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BD4E27">
        <w:rPr>
          <w:color w:val="000000" w:themeColor="text1"/>
          <w:sz w:val="24"/>
          <w:szCs w:val="24"/>
        </w:rPr>
        <w:t>3</w:t>
      </w:r>
      <w:r w:rsidR="003256CC" w:rsidRPr="00BD4E27">
        <w:rPr>
          <w:color w:val="000000" w:themeColor="text1"/>
          <w:sz w:val="24"/>
          <w:szCs w:val="24"/>
        </w:rPr>
        <w:t xml:space="preserve">. Nazwa </w:t>
      </w:r>
      <w:r w:rsidR="009C751E" w:rsidRPr="00BD4E27">
        <w:rPr>
          <w:color w:val="000000" w:themeColor="text1"/>
          <w:sz w:val="24"/>
          <w:szCs w:val="24"/>
        </w:rPr>
        <w:t>instytutu naukowego PAN</w:t>
      </w:r>
      <w:r w:rsidR="00B90E69" w:rsidRPr="00BD4E27">
        <w:rPr>
          <w:color w:val="000000" w:themeColor="text1"/>
          <w:sz w:val="24"/>
          <w:szCs w:val="24"/>
        </w:rPr>
        <w:t>:</w:t>
      </w:r>
      <w:r w:rsidR="00CA77C1" w:rsidRPr="00BD4E27">
        <w:rPr>
          <w:color w:val="000000" w:themeColor="text1"/>
          <w:sz w:val="24"/>
          <w:szCs w:val="24"/>
        </w:rPr>
        <w:t xml:space="preserve"> </w:t>
      </w:r>
      <w:sdt>
        <w:sdtPr>
          <w:rPr>
            <w:color w:val="000000" w:themeColor="text1"/>
            <w:sz w:val="24"/>
            <w:szCs w:val="24"/>
          </w:rPr>
          <w:id w:val="1321073598"/>
          <w:placeholder>
            <w:docPart w:val="DefaultPlaceholder_-1854013440"/>
          </w:placeholder>
          <w:showingPlcHdr/>
        </w:sdtPr>
        <w:sdtEndPr/>
        <w:sdtContent>
          <w:r w:rsidR="00E50D00" w:rsidRPr="007806BE">
            <w:rPr>
              <w:rStyle w:val="Tekstzastpczy"/>
            </w:rPr>
            <w:t>Kliknij lub naciśnij tutaj, aby wprowadzić tekst.</w:t>
          </w:r>
        </w:sdtContent>
      </w:sdt>
    </w:p>
    <w:p w:rsidR="00663717" w:rsidRPr="00C0623D" w:rsidRDefault="00F83462" w:rsidP="00765BF1">
      <w:pPr>
        <w:tabs>
          <w:tab w:val="left" w:pos="567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BD4E27">
        <w:rPr>
          <w:color w:val="000000" w:themeColor="text1"/>
          <w:sz w:val="24"/>
          <w:szCs w:val="24"/>
        </w:rPr>
        <w:t>4</w:t>
      </w:r>
      <w:r w:rsidR="003256CC" w:rsidRPr="00BD4E27">
        <w:rPr>
          <w:color w:val="000000" w:themeColor="text1"/>
          <w:sz w:val="24"/>
          <w:szCs w:val="24"/>
        </w:rPr>
        <w:t xml:space="preserve">. Nazwa </w:t>
      </w:r>
      <w:r w:rsidR="00663717" w:rsidRPr="00BD4E27">
        <w:rPr>
          <w:color w:val="000000" w:themeColor="text1"/>
          <w:sz w:val="24"/>
          <w:szCs w:val="24"/>
        </w:rPr>
        <w:t>studiów doktoranckich</w:t>
      </w:r>
      <w:r w:rsidR="00B90E69" w:rsidRPr="00C0623D">
        <w:rPr>
          <w:color w:val="000000" w:themeColor="text1"/>
          <w:sz w:val="24"/>
          <w:szCs w:val="24"/>
        </w:rPr>
        <w:t>:</w:t>
      </w:r>
      <w:r w:rsidR="00CA77C1">
        <w:rPr>
          <w:color w:val="000000" w:themeColor="text1"/>
          <w:sz w:val="24"/>
          <w:szCs w:val="24"/>
        </w:rPr>
        <w:t xml:space="preserve"> </w:t>
      </w:r>
      <w:sdt>
        <w:sdtPr>
          <w:rPr>
            <w:color w:val="000000" w:themeColor="text1"/>
            <w:sz w:val="24"/>
            <w:szCs w:val="24"/>
          </w:rPr>
          <w:id w:val="654115497"/>
          <w:placeholder>
            <w:docPart w:val="DefaultPlaceholder_-1854013440"/>
          </w:placeholder>
          <w:showingPlcHdr/>
        </w:sdtPr>
        <w:sdtEndPr/>
        <w:sdtContent>
          <w:r w:rsidR="00E50D00" w:rsidRPr="007806BE">
            <w:rPr>
              <w:rStyle w:val="Tekstzastpczy"/>
            </w:rPr>
            <w:t>Kliknij lub naciśnij tutaj, aby wprowadzić tekst.</w:t>
          </w:r>
        </w:sdtContent>
      </w:sdt>
    </w:p>
    <w:p w:rsidR="00663717" w:rsidRPr="00C0623D" w:rsidRDefault="00575213" w:rsidP="00663717">
      <w:pPr>
        <w:tabs>
          <w:tab w:val="left" w:pos="567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BD4E27">
        <w:rPr>
          <w:color w:val="000000" w:themeColor="text1"/>
          <w:sz w:val="24"/>
          <w:szCs w:val="24"/>
        </w:rPr>
        <w:t>5. Nazwa dziedziny nauki:</w:t>
      </w:r>
      <w:r w:rsidR="00CA77C1" w:rsidRPr="00BD4E27">
        <w:rPr>
          <w:color w:val="000000" w:themeColor="text1"/>
          <w:sz w:val="24"/>
          <w:szCs w:val="24"/>
        </w:rPr>
        <w:t xml:space="preserve"> </w:t>
      </w:r>
      <w:sdt>
        <w:sdtPr>
          <w:rPr>
            <w:color w:val="000000" w:themeColor="text1"/>
            <w:sz w:val="24"/>
            <w:szCs w:val="24"/>
          </w:rPr>
          <w:id w:val="1329788596"/>
          <w:placeholder>
            <w:docPart w:val="DefaultPlaceholder_-1854013440"/>
          </w:placeholder>
          <w:showingPlcHdr/>
        </w:sdtPr>
        <w:sdtEndPr/>
        <w:sdtContent>
          <w:r w:rsidR="00E50D00" w:rsidRPr="007806BE">
            <w:rPr>
              <w:rStyle w:val="Tekstzastpczy"/>
            </w:rPr>
            <w:t>Kliknij lub naciśnij tutaj, aby wprowadzić tekst.</w:t>
          </w:r>
        </w:sdtContent>
      </w:sdt>
    </w:p>
    <w:p w:rsidR="003256CC" w:rsidRPr="00C0623D" w:rsidRDefault="00575213" w:rsidP="00663717">
      <w:pPr>
        <w:tabs>
          <w:tab w:val="left" w:pos="567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BD4E27">
        <w:rPr>
          <w:color w:val="000000" w:themeColor="text1"/>
          <w:sz w:val="24"/>
          <w:szCs w:val="24"/>
        </w:rPr>
        <w:t>6. Nazwa dyscypliny naukowej:</w:t>
      </w:r>
      <w:r w:rsidR="00CA77C1" w:rsidRPr="00BD4E27">
        <w:rPr>
          <w:color w:val="000000" w:themeColor="text1"/>
          <w:sz w:val="24"/>
          <w:szCs w:val="24"/>
        </w:rPr>
        <w:t xml:space="preserve"> </w:t>
      </w:r>
      <w:sdt>
        <w:sdtPr>
          <w:rPr>
            <w:color w:val="000000" w:themeColor="text1"/>
            <w:sz w:val="24"/>
            <w:szCs w:val="24"/>
          </w:rPr>
          <w:id w:val="-871528020"/>
          <w:placeholder>
            <w:docPart w:val="DefaultPlaceholder_-1854013440"/>
          </w:placeholder>
          <w:showingPlcHdr/>
        </w:sdtPr>
        <w:sdtEndPr/>
        <w:sdtContent>
          <w:r w:rsidR="00E50D00" w:rsidRPr="007806BE">
            <w:rPr>
              <w:rStyle w:val="Tekstzastpczy"/>
            </w:rPr>
            <w:t>Kliknij lub naciśnij tutaj, aby wprowadzić tekst.</w:t>
          </w:r>
        </w:sdtContent>
      </w:sdt>
    </w:p>
    <w:p w:rsidR="009B4556" w:rsidRPr="00C0623D" w:rsidRDefault="00663717" w:rsidP="00045D60">
      <w:pPr>
        <w:tabs>
          <w:tab w:val="left" w:pos="567"/>
        </w:tabs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BD4E27">
        <w:rPr>
          <w:color w:val="000000" w:themeColor="text1"/>
          <w:sz w:val="24"/>
          <w:szCs w:val="24"/>
        </w:rPr>
        <w:t>7</w:t>
      </w:r>
      <w:r w:rsidR="00084169" w:rsidRPr="00BD4E27">
        <w:rPr>
          <w:color w:val="000000" w:themeColor="text1"/>
          <w:sz w:val="24"/>
          <w:szCs w:val="24"/>
        </w:rPr>
        <w:t>. Data rozpoczęcia studiów</w:t>
      </w:r>
      <w:r w:rsidRPr="00BD4E27">
        <w:rPr>
          <w:color w:val="000000" w:themeColor="text1"/>
          <w:sz w:val="24"/>
          <w:szCs w:val="24"/>
        </w:rPr>
        <w:t xml:space="preserve"> doktoranckich</w:t>
      </w:r>
      <w:r w:rsidR="00084169" w:rsidRPr="00BD4E27">
        <w:rPr>
          <w:color w:val="000000" w:themeColor="text1"/>
          <w:sz w:val="24"/>
          <w:szCs w:val="24"/>
        </w:rPr>
        <w:t xml:space="preserve"> (miesiąc i rok)</w:t>
      </w:r>
      <w:r w:rsidR="00B90E69" w:rsidRPr="00BD4E27">
        <w:rPr>
          <w:color w:val="000000" w:themeColor="text1"/>
          <w:sz w:val="24"/>
          <w:szCs w:val="24"/>
        </w:rPr>
        <w:t>:</w:t>
      </w:r>
      <w:r w:rsidR="00CA77C1" w:rsidRPr="00BD4E27">
        <w:rPr>
          <w:color w:val="000000" w:themeColor="text1"/>
          <w:sz w:val="24"/>
          <w:szCs w:val="24"/>
        </w:rPr>
        <w:t xml:space="preserve"> </w:t>
      </w:r>
      <w:sdt>
        <w:sdtPr>
          <w:rPr>
            <w:color w:val="000000" w:themeColor="text1"/>
            <w:sz w:val="24"/>
            <w:szCs w:val="24"/>
          </w:rPr>
          <w:id w:val="-2098391588"/>
          <w:placeholder>
            <w:docPart w:val="DefaultPlaceholder_-1854013438"/>
          </w:placeholder>
          <w:showingPlcHdr/>
          <w:date w:fullDate="2019-07-12T00:00:00Z">
            <w:dateFormat w:val="MMMM yyyy"/>
            <w:lid w:val="pl-PL"/>
            <w:storeMappedDataAs w:val="dateTime"/>
            <w:calendar w:val="gregorian"/>
          </w:date>
        </w:sdtPr>
        <w:sdtEndPr/>
        <w:sdtContent>
          <w:r w:rsidR="00E50D00" w:rsidRPr="007806BE">
            <w:rPr>
              <w:rStyle w:val="Tekstzastpczy"/>
            </w:rPr>
            <w:t>Kliknij lub naciśnij, aby wprowadzić datę.</w:t>
          </w:r>
        </w:sdtContent>
      </w:sdt>
    </w:p>
    <w:p w:rsidR="00A412A6" w:rsidRPr="00C0623D" w:rsidRDefault="00663717" w:rsidP="00045D60">
      <w:pPr>
        <w:tabs>
          <w:tab w:val="left" w:pos="567"/>
        </w:tabs>
        <w:spacing w:line="360" w:lineRule="auto"/>
        <w:jc w:val="both"/>
        <w:rPr>
          <w:b/>
          <w:bCs/>
          <w:color w:val="000000" w:themeColor="text1"/>
          <w:sz w:val="24"/>
          <w:szCs w:val="24"/>
        </w:rPr>
      </w:pPr>
      <w:r w:rsidRPr="00BD4E27">
        <w:rPr>
          <w:color w:val="000000" w:themeColor="text1"/>
          <w:sz w:val="24"/>
          <w:szCs w:val="24"/>
        </w:rPr>
        <w:t>8</w:t>
      </w:r>
      <w:r w:rsidR="00F742EB" w:rsidRPr="00BD4E27">
        <w:rPr>
          <w:color w:val="000000" w:themeColor="text1"/>
          <w:sz w:val="24"/>
          <w:szCs w:val="24"/>
        </w:rPr>
        <w:t>. Zaliczony</w:t>
      </w:r>
      <w:r w:rsidR="00380A46" w:rsidRPr="00BD4E27">
        <w:rPr>
          <w:color w:val="000000" w:themeColor="text1"/>
          <w:sz w:val="24"/>
          <w:szCs w:val="24"/>
        </w:rPr>
        <w:t>:</w:t>
      </w:r>
      <w:r w:rsidR="00F74020">
        <w:rPr>
          <w:color w:val="000000" w:themeColor="text1"/>
          <w:sz w:val="24"/>
          <w:szCs w:val="24"/>
        </w:rPr>
        <w:t xml:space="preserve"> </w:t>
      </w:r>
      <w:sdt>
        <w:sdtPr>
          <w:rPr>
            <w:color w:val="000000" w:themeColor="text1"/>
            <w:sz w:val="24"/>
            <w:szCs w:val="24"/>
          </w:rPr>
          <w:id w:val="-1882236064"/>
          <w:placeholder>
            <w:docPart w:val="DefaultPlaceholder_-1854013440"/>
          </w:placeholder>
          <w:showingPlcHdr/>
        </w:sdtPr>
        <w:sdtEndPr/>
        <w:sdtContent>
          <w:r w:rsidR="00E50D00" w:rsidRPr="007806BE">
            <w:rPr>
              <w:rStyle w:val="Tekstzastpczy"/>
            </w:rPr>
            <w:t>Kliknij lub naciśnij tutaj, aby wprowadzić tekst.</w:t>
          </w:r>
        </w:sdtContent>
      </w:sdt>
      <w:r w:rsidR="006C056B">
        <w:rPr>
          <w:color w:val="000000" w:themeColor="text1"/>
          <w:sz w:val="24"/>
          <w:szCs w:val="24"/>
        </w:rPr>
        <w:t xml:space="preserve"> </w:t>
      </w:r>
      <w:r w:rsidR="00F74020" w:rsidRPr="00BD4E27">
        <w:rPr>
          <w:color w:val="000000" w:themeColor="text1"/>
          <w:sz w:val="24"/>
          <w:szCs w:val="24"/>
        </w:rPr>
        <w:t>r</w:t>
      </w:r>
      <w:r w:rsidR="00F742EB" w:rsidRPr="00BD4E27">
        <w:rPr>
          <w:color w:val="000000" w:themeColor="text1"/>
          <w:sz w:val="24"/>
          <w:szCs w:val="24"/>
        </w:rPr>
        <w:t>ok studiów</w:t>
      </w:r>
      <w:r w:rsidRPr="00BD4E27">
        <w:rPr>
          <w:color w:val="000000" w:themeColor="text1"/>
          <w:sz w:val="24"/>
          <w:szCs w:val="24"/>
        </w:rPr>
        <w:t xml:space="preserve"> doktoranckich</w:t>
      </w:r>
      <w:r w:rsidR="00FD6EEF" w:rsidRPr="00BD4E27">
        <w:rPr>
          <w:color w:val="000000" w:themeColor="text1"/>
          <w:sz w:val="24"/>
          <w:szCs w:val="24"/>
        </w:rPr>
        <w:t>.</w:t>
      </w:r>
    </w:p>
    <w:p w:rsidR="00490427" w:rsidRPr="00BD4E27" w:rsidRDefault="00663717" w:rsidP="00045D60">
      <w:pPr>
        <w:tabs>
          <w:tab w:val="left" w:pos="567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BD4E27">
        <w:rPr>
          <w:color w:val="000000" w:themeColor="text1"/>
          <w:sz w:val="24"/>
          <w:szCs w:val="24"/>
        </w:rPr>
        <w:t>9</w:t>
      </w:r>
      <w:r w:rsidR="00490427" w:rsidRPr="00BD4E27">
        <w:rPr>
          <w:color w:val="000000" w:themeColor="text1"/>
          <w:sz w:val="24"/>
          <w:szCs w:val="24"/>
        </w:rPr>
        <w:t xml:space="preserve">. </w:t>
      </w:r>
      <w:r w:rsidR="0040515D" w:rsidRPr="00BD4E27">
        <w:rPr>
          <w:color w:val="000000" w:themeColor="text1"/>
          <w:sz w:val="24"/>
          <w:szCs w:val="24"/>
        </w:rPr>
        <w:t>Uzyskany wpis na</w:t>
      </w:r>
      <w:r w:rsidR="00F74020" w:rsidRPr="00BD4E27">
        <w:rPr>
          <w:color w:val="000000" w:themeColor="text1"/>
          <w:sz w:val="24"/>
          <w:szCs w:val="24"/>
        </w:rPr>
        <w:t xml:space="preserve">: </w:t>
      </w:r>
      <w:sdt>
        <w:sdtPr>
          <w:rPr>
            <w:color w:val="000000" w:themeColor="text1"/>
            <w:sz w:val="24"/>
            <w:szCs w:val="24"/>
          </w:rPr>
          <w:id w:val="1989278530"/>
          <w:placeholder>
            <w:docPart w:val="DefaultPlaceholder_-1854013440"/>
          </w:placeholder>
          <w:showingPlcHdr/>
        </w:sdtPr>
        <w:sdtEndPr/>
        <w:sdtContent>
          <w:r w:rsidR="00E50D00" w:rsidRPr="007806BE">
            <w:rPr>
              <w:rStyle w:val="Tekstzastpczy"/>
            </w:rPr>
            <w:t>Kliknij lub naciśnij tutaj, aby wprowadzić tekst.</w:t>
          </w:r>
        </w:sdtContent>
      </w:sdt>
      <w:r w:rsidR="006C056B">
        <w:rPr>
          <w:color w:val="000000" w:themeColor="text1"/>
          <w:sz w:val="24"/>
          <w:szCs w:val="24"/>
        </w:rPr>
        <w:t xml:space="preserve"> </w:t>
      </w:r>
      <w:r w:rsidR="009B4556" w:rsidRPr="00BD4E27">
        <w:rPr>
          <w:color w:val="000000" w:themeColor="text1"/>
          <w:sz w:val="24"/>
          <w:szCs w:val="24"/>
        </w:rPr>
        <w:t>rok studiów</w:t>
      </w:r>
      <w:r w:rsidR="00344F22" w:rsidRPr="00BD4E27">
        <w:rPr>
          <w:color w:val="000000" w:themeColor="text1"/>
          <w:sz w:val="24"/>
          <w:szCs w:val="24"/>
        </w:rPr>
        <w:t xml:space="preserve"> </w:t>
      </w:r>
      <w:r w:rsidRPr="00BD4E27">
        <w:rPr>
          <w:color w:val="000000" w:themeColor="text1"/>
          <w:sz w:val="24"/>
          <w:szCs w:val="24"/>
        </w:rPr>
        <w:t>doktoranckich</w:t>
      </w:r>
      <w:r w:rsidR="00FD6EEF" w:rsidRPr="00BD4E27">
        <w:rPr>
          <w:color w:val="000000" w:themeColor="text1"/>
          <w:sz w:val="24"/>
          <w:szCs w:val="24"/>
        </w:rPr>
        <w:t>.</w:t>
      </w:r>
    </w:p>
    <w:p w:rsidR="00045D60" w:rsidRPr="00C0623D" w:rsidRDefault="00663717" w:rsidP="00765BF1">
      <w:pPr>
        <w:tabs>
          <w:tab w:val="left" w:pos="567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BD4E27">
        <w:rPr>
          <w:color w:val="000000" w:themeColor="text1"/>
          <w:sz w:val="24"/>
          <w:szCs w:val="24"/>
        </w:rPr>
        <w:t>10</w:t>
      </w:r>
      <w:r w:rsidR="003256CC" w:rsidRPr="00BD4E27">
        <w:rPr>
          <w:color w:val="000000" w:themeColor="text1"/>
          <w:sz w:val="24"/>
          <w:szCs w:val="24"/>
        </w:rPr>
        <w:t xml:space="preserve">. Planowany termin ukończenia studiów </w:t>
      </w:r>
      <w:r w:rsidRPr="00BD4E27">
        <w:rPr>
          <w:color w:val="000000" w:themeColor="text1"/>
          <w:sz w:val="24"/>
          <w:szCs w:val="24"/>
        </w:rPr>
        <w:t xml:space="preserve">doktoranckich </w:t>
      </w:r>
      <w:r w:rsidR="003256CC" w:rsidRPr="00BD4E27">
        <w:rPr>
          <w:color w:val="000000" w:themeColor="text1"/>
          <w:sz w:val="24"/>
          <w:szCs w:val="24"/>
        </w:rPr>
        <w:t>(</w:t>
      </w:r>
      <w:r w:rsidR="003256CC" w:rsidRPr="00BD4E27">
        <w:rPr>
          <w:bCs/>
          <w:color w:val="000000" w:themeColor="text1"/>
          <w:sz w:val="24"/>
          <w:szCs w:val="24"/>
        </w:rPr>
        <w:t>miesiąc i rok</w:t>
      </w:r>
      <w:r w:rsidR="003256CC" w:rsidRPr="00BD4E27">
        <w:rPr>
          <w:color w:val="000000" w:themeColor="text1"/>
          <w:sz w:val="24"/>
          <w:szCs w:val="24"/>
        </w:rPr>
        <w:t>)</w:t>
      </w:r>
      <w:r w:rsidR="00575213" w:rsidRPr="00BD4E27">
        <w:rPr>
          <w:color w:val="000000" w:themeColor="text1"/>
          <w:sz w:val="24"/>
          <w:szCs w:val="24"/>
        </w:rPr>
        <w:t>:</w:t>
      </w:r>
      <w:r w:rsidR="006C056B" w:rsidRPr="00BD4E27">
        <w:rPr>
          <w:color w:val="000000" w:themeColor="text1"/>
          <w:sz w:val="24"/>
          <w:szCs w:val="24"/>
        </w:rPr>
        <w:t xml:space="preserve"> </w:t>
      </w:r>
      <w:bookmarkStart w:id="0" w:name="_Hlk13651268"/>
      <w:sdt>
        <w:sdtPr>
          <w:rPr>
            <w:color w:val="000000" w:themeColor="text1"/>
            <w:sz w:val="24"/>
            <w:szCs w:val="24"/>
          </w:rPr>
          <w:id w:val="4560291"/>
          <w:placeholder>
            <w:docPart w:val="DefaultPlaceholder_-1854013438"/>
          </w:placeholder>
          <w:showingPlcHdr/>
          <w:date w:fullDate="2019-07-12T00:00:00Z">
            <w:dateFormat w:val="MMMM yyyy"/>
            <w:lid w:val="pl-PL"/>
            <w:storeMappedDataAs w:val="dateTime"/>
            <w:calendar w:val="gregorian"/>
          </w:date>
        </w:sdtPr>
        <w:sdtEndPr/>
        <w:sdtContent>
          <w:r w:rsidR="00E50D00" w:rsidRPr="007806BE">
            <w:rPr>
              <w:rStyle w:val="Tekstzastpczy"/>
            </w:rPr>
            <w:t>Kliknij lub naciśnij, aby wprowadzić datę.</w:t>
          </w:r>
        </w:sdtContent>
      </w:sdt>
      <w:bookmarkEnd w:id="0"/>
    </w:p>
    <w:p w:rsidR="007D1BB7" w:rsidRPr="00C0623D" w:rsidRDefault="00663717" w:rsidP="00765BF1">
      <w:pPr>
        <w:tabs>
          <w:tab w:val="left" w:pos="567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BD4E27">
        <w:rPr>
          <w:color w:val="000000" w:themeColor="text1"/>
          <w:sz w:val="24"/>
          <w:szCs w:val="24"/>
        </w:rPr>
        <w:t>11</w:t>
      </w:r>
      <w:r w:rsidR="007D1BB7" w:rsidRPr="00BD4E27">
        <w:rPr>
          <w:color w:val="000000" w:themeColor="text1"/>
          <w:sz w:val="24"/>
          <w:szCs w:val="24"/>
        </w:rPr>
        <w:t xml:space="preserve">. </w:t>
      </w:r>
      <w:r w:rsidR="00D7339F" w:rsidRPr="00BD4E27">
        <w:rPr>
          <w:color w:val="000000" w:themeColor="text1"/>
          <w:sz w:val="24"/>
          <w:szCs w:val="24"/>
        </w:rPr>
        <w:t xml:space="preserve">Rok akademicki, na który </w:t>
      </w:r>
      <w:r w:rsidRPr="00BD4E27">
        <w:rPr>
          <w:color w:val="000000" w:themeColor="text1"/>
          <w:sz w:val="24"/>
          <w:szCs w:val="24"/>
        </w:rPr>
        <w:t>doktorant</w:t>
      </w:r>
      <w:r w:rsidR="00D7339F" w:rsidRPr="00BD4E27">
        <w:rPr>
          <w:color w:val="000000" w:themeColor="text1"/>
          <w:sz w:val="24"/>
          <w:szCs w:val="24"/>
        </w:rPr>
        <w:t xml:space="preserve"> otrzymał ostatnie stypendium </w:t>
      </w:r>
      <w:r w:rsidR="009C751E" w:rsidRPr="00BD4E27">
        <w:rPr>
          <w:color w:val="000000" w:themeColor="text1"/>
          <w:sz w:val="24"/>
          <w:szCs w:val="24"/>
        </w:rPr>
        <w:t>Prezesa PAN</w:t>
      </w:r>
      <w:r w:rsidR="00D7339F" w:rsidRPr="00BD4E27">
        <w:rPr>
          <w:color w:val="000000" w:themeColor="text1"/>
          <w:sz w:val="24"/>
          <w:szCs w:val="24"/>
        </w:rPr>
        <w:t xml:space="preserve"> z</w:t>
      </w:r>
      <w:r w:rsidR="005D0AC8" w:rsidRPr="00BD4E27">
        <w:rPr>
          <w:color w:val="000000" w:themeColor="text1"/>
          <w:sz w:val="24"/>
          <w:szCs w:val="24"/>
        </w:rPr>
        <w:t>a</w:t>
      </w:r>
      <w:r w:rsidR="00D7339F" w:rsidRPr="00BD4E27">
        <w:rPr>
          <w:color w:val="000000" w:themeColor="text1"/>
          <w:sz w:val="24"/>
          <w:szCs w:val="24"/>
        </w:rPr>
        <w:t xml:space="preserve"> wybitne osiągnięcia</w:t>
      </w:r>
      <w:r w:rsidR="00B90E69" w:rsidRPr="00BD4E27">
        <w:rPr>
          <w:color w:val="000000" w:themeColor="text1"/>
          <w:sz w:val="24"/>
          <w:szCs w:val="24"/>
        </w:rPr>
        <w:t>:</w:t>
      </w:r>
      <w:r w:rsidR="00F17B54">
        <w:rPr>
          <w:color w:val="000000" w:themeColor="text1"/>
          <w:sz w:val="24"/>
        </w:rPr>
        <w:t xml:space="preserve"> </w:t>
      </w:r>
      <w:sdt>
        <w:sdtPr>
          <w:rPr>
            <w:color w:val="000000" w:themeColor="text1"/>
            <w:sz w:val="24"/>
          </w:rPr>
          <w:id w:val="-1268385815"/>
          <w:placeholder>
            <w:docPart w:val="3B70D37052D24D328CCEB50BA5B9F38D"/>
          </w:placeholder>
          <w:showingPlcHdr/>
        </w:sdtPr>
        <w:sdtEndPr/>
        <w:sdtContent>
          <w:r w:rsidR="00066AF8" w:rsidRPr="007806BE">
            <w:rPr>
              <w:rStyle w:val="Tekstzastpczy"/>
            </w:rPr>
            <w:t>Kliknij lub naciśnij tutaj, aby wprowadzić tekst.</w:t>
          </w:r>
        </w:sdtContent>
      </w:sdt>
    </w:p>
    <w:p w:rsidR="005F327E" w:rsidRPr="00BD4E27" w:rsidRDefault="00D7339F" w:rsidP="005F327E">
      <w:pPr>
        <w:tabs>
          <w:tab w:val="left" w:pos="567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BD4E27">
        <w:rPr>
          <w:color w:val="000000" w:themeColor="text1"/>
          <w:sz w:val="24"/>
          <w:szCs w:val="24"/>
        </w:rPr>
        <w:t>1</w:t>
      </w:r>
      <w:r w:rsidR="00663717" w:rsidRPr="00BD4E27">
        <w:rPr>
          <w:color w:val="000000" w:themeColor="text1"/>
          <w:sz w:val="24"/>
          <w:szCs w:val="24"/>
        </w:rPr>
        <w:t>2</w:t>
      </w:r>
      <w:r w:rsidR="00EC63B8" w:rsidRPr="00BD4E27">
        <w:rPr>
          <w:color w:val="000000" w:themeColor="text1"/>
          <w:sz w:val="24"/>
          <w:szCs w:val="24"/>
        </w:rPr>
        <w:t>. Opinia r</w:t>
      </w:r>
      <w:r w:rsidR="005F327E" w:rsidRPr="00BD4E27">
        <w:rPr>
          <w:color w:val="000000" w:themeColor="text1"/>
          <w:sz w:val="24"/>
          <w:szCs w:val="24"/>
        </w:rPr>
        <w:t xml:space="preserve">ady </w:t>
      </w:r>
      <w:r w:rsidR="009C751E" w:rsidRPr="00BD4E27">
        <w:rPr>
          <w:color w:val="000000" w:themeColor="text1"/>
          <w:sz w:val="24"/>
          <w:szCs w:val="24"/>
        </w:rPr>
        <w:t>naukowej instytutu naukowego PAN</w:t>
      </w:r>
    </w:p>
    <w:p w:rsidR="005F327E" w:rsidRPr="00BD4E27" w:rsidRDefault="005F327E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2D0AB1" w:rsidRPr="00BD4E27" w:rsidRDefault="002D0AB1" w:rsidP="005F327E">
      <w:pPr>
        <w:tabs>
          <w:tab w:val="left" w:pos="567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BD4E27">
        <w:rPr>
          <w:color w:val="000000" w:themeColor="text1"/>
          <w:sz w:val="24"/>
          <w:szCs w:val="24"/>
        </w:rPr>
        <w:t>Osiągni</w:t>
      </w:r>
      <w:r w:rsidR="00A35887" w:rsidRPr="00BD4E27">
        <w:rPr>
          <w:color w:val="000000" w:themeColor="text1"/>
          <w:sz w:val="24"/>
          <w:szCs w:val="24"/>
        </w:rPr>
        <w:t>ę</w:t>
      </w:r>
      <w:r w:rsidRPr="00BD4E27">
        <w:rPr>
          <w:color w:val="000000" w:themeColor="text1"/>
          <w:sz w:val="24"/>
          <w:szCs w:val="24"/>
        </w:rPr>
        <w:t xml:space="preserve">cia </w:t>
      </w:r>
      <w:r w:rsidR="00663717" w:rsidRPr="00BD4E27">
        <w:rPr>
          <w:color w:val="000000" w:themeColor="text1"/>
          <w:sz w:val="24"/>
          <w:szCs w:val="24"/>
        </w:rPr>
        <w:t>doktoranta</w:t>
      </w:r>
      <w:r w:rsidRPr="00BD4E27">
        <w:rPr>
          <w:color w:val="000000" w:themeColor="text1"/>
          <w:sz w:val="24"/>
          <w:szCs w:val="24"/>
        </w:rPr>
        <w:t xml:space="preserve"> wskazane w części B wniosku:</w:t>
      </w:r>
    </w:p>
    <w:p w:rsidR="0030734B" w:rsidRPr="00BD4E27" w:rsidRDefault="002D0AB1" w:rsidP="00720C5F">
      <w:pPr>
        <w:pStyle w:val="Akapitzlist"/>
        <w:numPr>
          <w:ilvl w:val="0"/>
          <w:numId w:val="3"/>
        </w:numPr>
        <w:tabs>
          <w:tab w:val="left" w:pos="426"/>
          <w:tab w:val="left" w:pos="8365"/>
        </w:tabs>
        <w:spacing w:line="276" w:lineRule="auto"/>
        <w:jc w:val="both"/>
        <w:rPr>
          <w:i/>
          <w:color w:val="000000" w:themeColor="text1"/>
          <w:sz w:val="24"/>
          <w:szCs w:val="24"/>
        </w:rPr>
      </w:pPr>
      <w:r w:rsidRPr="00BD4E27">
        <w:rPr>
          <w:color w:val="000000" w:themeColor="text1"/>
          <w:sz w:val="24"/>
          <w:szCs w:val="24"/>
        </w:rPr>
        <w:t xml:space="preserve">są wybitnymi osiągnięciami, o których mowa w § </w:t>
      </w:r>
      <w:r w:rsidR="0030734B" w:rsidRPr="00BD4E27">
        <w:rPr>
          <w:color w:val="000000" w:themeColor="text1"/>
          <w:sz w:val="24"/>
          <w:szCs w:val="24"/>
        </w:rPr>
        <w:t>2</w:t>
      </w:r>
      <w:r w:rsidRPr="00BD4E27">
        <w:rPr>
          <w:color w:val="000000" w:themeColor="text1"/>
          <w:sz w:val="24"/>
          <w:szCs w:val="24"/>
        </w:rPr>
        <w:t xml:space="preserve"> </w:t>
      </w:r>
      <w:r w:rsidR="0030734B" w:rsidRPr="00BD4E27">
        <w:rPr>
          <w:color w:val="000000" w:themeColor="text1"/>
          <w:sz w:val="24"/>
          <w:szCs w:val="24"/>
        </w:rPr>
        <w:t>ust. 4</w:t>
      </w:r>
      <w:r w:rsidR="00CD7DBE" w:rsidRPr="00BD4E27">
        <w:rPr>
          <w:i/>
          <w:color w:val="000000" w:themeColor="text1"/>
          <w:sz w:val="24"/>
          <w:szCs w:val="24"/>
        </w:rPr>
        <w:t xml:space="preserve"> </w:t>
      </w:r>
      <w:r w:rsidR="0030734B" w:rsidRPr="00BD4E27">
        <w:rPr>
          <w:color w:val="000000" w:themeColor="text1"/>
          <w:sz w:val="24"/>
          <w:szCs w:val="24"/>
        </w:rPr>
        <w:t xml:space="preserve">decyzji </w:t>
      </w:r>
      <w:bookmarkStart w:id="1" w:name="_Hlk13833840"/>
      <w:r w:rsidR="0030734B" w:rsidRPr="00BD4E27">
        <w:rPr>
          <w:color w:val="000000" w:themeColor="text1"/>
          <w:sz w:val="24"/>
          <w:szCs w:val="24"/>
        </w:rPr>
        <w:t xml:space="preserve">nr </w:t>
      </w:r>
      <w:r w:rsidR="00BD4E27">
        <w:rPr>
          <w:color w:val="000000" w:themeColor="text1"/>
          <w:sz w:val="24"/>
          <w:szCs w:val="24"/>
        </w:rPr>
        <w:t xml:space="preserve"> 49</w:t>
      </w:r>
      <w:r w:rsidR="00F17B54" w:rsidRPr="00BD4E27">
        <w:rPr>
          <w:color w:val="000000" w:themeColor="text1"/>
          <w:sz w:val="24"/>
          <w:szCs w:val="24"/>
        </w:rPr>
        <w:t>/</w:t>
      </w:r>
      <w:r w:rsidR="0030734B" w:rsidRPr="00BD4E27">
        <w:rPr>
          <w:color w:val="000000" w:themeColor="text1"/>
          <w:sz w:val="24"/>
          <w:szCs w:val="24"/>
        </w:rPr>
        <w:t>201</w:t>
      </w:r>
      <w:r w:rsidR="00F17B54" w:rsidRPr="00BD4E27">
        <w:rPr>
          <w:color w:val="000000" w:themeColor="text1"/>
          <w:sz w:val="24"/>
          <w:szCs w:val="24"/>
        </w:rPr>
        <w:t>9</w:t>
      </w:r>
      <w:r w:rsidR="00BD4E27">
        <w:rPr>
          <w:color w:val="000000" w:themeColor="text1"/>
          <w:sz w:val="24"/>
          <w:szCs w:val="24"/>
        </w:rPr>
        <w:t xml:space="preserve"> </w:t>
      </w:r>
      <w:r w:rsidR="0030734B" w:rsidRPr="00BD4E27">
        <w:rPr>
          <w:color w:val="000000" w:themeColor="text1"/>
          <w:sz w:val="24"/>
          <w:szCs w:val="24"/>
        </w:rPr>
        <w:t xml:space="preserve"> Prezesa Polskiej Akademii Nauk z dnia </w:t>
      </w:r>
      <w:r w:rsidR="00BD4E27">
        <w:rPr>
          <w:color w:val="000000" w:themeColor="text1"/>
          <w:sz w:val="24"/>
          <w:szCs w:val="24"/>
        </w:rPr>
        <w:t>26</w:t>
      </w:r>
      <w:r w:rsidR="00F17B54" w:rsidRPr="00BD4E27">
        <w:rPr>
          <w:color w:val="000000" w:themeColor="text1"/>
          <w:sz w:val="24"/>
          <w:szCs w:val="24"/>
        </w:rPr>
        <w:t xml:space="preserve"> lipca</w:t>
      </w:r>
      <w:r w:rsidR="0030734B" w:rsidRPr="00BD4E27">
        <w:rPr>
          <w:color w:val="000000" w:themeColor="text1"/>
          <w:sz w:val="24"/>
          <w:szCs w:val="24"/>
        </w:rPr>
        <w:t xml:space="preserve"> 201</w:t>
      </w:r>
      <w:r w:rsidR="00F17B54" w:rsidRPr="00BD4E27">
        <w:rPr>
          <w:color w:val="000000" w:themeColor="text1"/>
          <w:sz w:val="24"/>
          <w:szCs w:val="24"/>
        </w:rPr>
        <w:t>9</w:t>
      </w:r>
      <w:r w:rsidR="0030734B" w:rsidRPr="00BD4E27">
        <w:rPr>
          <w:color w:val="000000" w:themeColor="text1"/>
          <w:sz w:val="24"/>
          <w:szCs w:val="24"/>
        </w:rPr>
        <w:t xml:space="preserve"> r. </w:t>
      </w:r>
      <w:r w:rsidR="0030734B" w:rsidRPr="00BD4E27">
        <w:rPr>
          <w:i/>
          <w:color w:val="000000" w:themeColor="text1"/>
          <w:sz w:val="24"/>
          <w:szCs w:val="24"/>
        </w:rPr>
        <w:t>w sprawie przyznawania</w:t>
      </w:r>
      <w:r w:rsidR="00F36A45" w:rsidRPr="00BD4E27">
        <w:rPr>
          <w:i/>
          <w:color w:val="000000" w:themeColor="text1"/>
          <w:sz w:val="24"/>
          <w:szCs w:val="24"/>
        </w:rPr>
        <w:t xml:space="preserve"> doktorantom</w:t>
      </w:r>
      <w:r w:rsidR="0030734B" w:rsidRPr="00BD4E27">
        <w:rPr>
          <w:i/>
          <w:color w:val="000000" w:themeColor="text1"/>
          <w:sz w:val="24"/>
          <w:szCs w:val="24"/>
        </w:rPr>
        <w:t xml:space="preserve"> stypendiów Prezesa PAN za wybitne osiągnięcia</w:t>
      </w:r>
      <w:r w:rsidR="006244DD" w:rsidRPr="00BD4E27">
        <w:rPr>
          <w:color w:val="000000" w:themeColor="text1"/>
          <w:sz w:val="24"/>
          <w:szCs w:val="24"/>
        </w:rPr>
        <w:t>,</w:t>
      </w:r>
    </w:p>
    <w:bookmarkEnd w:id="1"/>
    <w:p w:rsidR="00CE0360" w:rsidRPr="00BD4E27" w:rsidRDefault="00CE0360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BD4E27">
        <w:rPr>
          <w:color w:val="000000" w:themeColor="text1"/>
          <w:sz w:val="24"/>
          <w:szCs w:val="24"/>
        </w:rPr>
        <w:t>są związane z</w:t>
      </w:r>
      <w:r w:rsidR="00EF3413" w:rsidRPr="00BD4E27">
        <w:rPr>
          <w:color w:val="000000" w:themeColor="text1"/>
          <w:sz w:val="24"/>
          <w:szCs w:val="24"/>
        </w:rPr>
        <w:t xml:space="preserve">e studiami odbywanymi przez </w:t>
      </w:r>
      <w:r w:rsidR="00663717" w:rsidRPr="00BD4E27">
        <w:rPr>
          <w:color w:val="000000" w:themeColor="text1"/>
          <w:sz w:val="24"/>
          <w:szCs w:val="24"/>
        </w:rPr>
        <w:t>doktoranta</w:t>
      </w:r>
      <w:r w:rsidR="009C751E" w:rsidRPr="00BD4E27">
        <w:rPr>
          <w:color w:val="000000" w:themeColor="text1"/>
          <w:sz w:val="24"/>
          <w:szCs w:val="24"/>
        </w:rPr>
        <w:t>.</w:t>
      </w:r>
    </w:p>
    <w:p w:rsidR="00EC63B8" w:rsidRPr="00BD4E27" w:rsidRDefault="00EC63B8" w:rsidP="006244DD">
      <w:pPr>
        <w:tabs>
          <w:tab w:val="left" w:pos="426"/>
        </w:tabs>
        <w:spacing w:line="276" w:lineRule="auto"/>
        <w:jc w:val="both"/>
        <w:rPr>
          <w:rFonts w:asciiTheme="majorHAnsi" w:hAnsiTheme="majorHAnsi"/>
          <w:color w:val="000000" w:themeColor="text1"/>
          <w:sz w:val="18"/>
          <w:szCs w:val="18"/>
        </w:rPr>
      </w:pPr>
    </w:p>
    <w:p w:rsidR="005F327E" w:rsidRPr="00BD4E27" w:rsidRDefault="00D7339F" w:rsidP="005F327E">
      <w:pPr>
        <w:tabs>
          <w:tab w:val="left" w:pos="567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BD4E27">
        <w:rPr>
          <w:color w:val="000000" w:themeColor="text1"/>
          <w:sz w:val="24"/>
          <w:szCs w:val="24"/>
        </w:rPr>
        <w:t xml:space="preserve">Wniosek </w:t>
      </w:r>
      <w:r w:rsidR="005F327E" w:rsidRPr="00BD4E27">
        <w:rPr>
          <w:color w:val="000000" w:themeColor="text1"/>
          <w:sz w:val="24"/>
          <w:szCs w:val="24"/>
        </w:rPr>
        <w:t xml:space="preserve">zaopiniowano </w:t>
      </w:r>
      <w:r w:rsidR="005F327E" w:rsidRPr="00BD4E27">
        <w:rPr>
          <w:i/>
          <w:color w:val="000000" w:themeColor="text1"/>
          <w:sz w:val="24"/>
          <w:szCs w:val="24"/>
        </w:rPr>
        <w:t>pozytywnie</w:t>
      </w:r>
      <w:r w:rsidR="00F86D53" w:rsidRPr="00BD4E27">
        <w:rPr>
          <w:i/>
          <w:color w:val="000000" w:themeColor="text1"/>
          <w:sz w:val="24"/>
          <w:szCs w:val="24"/>
        </w:rPr>
        <w:t xml:space="preserve"> </w:t>
      </w:r>
      <w:r w:rsidR="000244CE" w:rsidRPr="00BD4E27">
        <w:rPr>
          <w:i/>
          <w:color w:val="000000" w:themeColor="text1"/>
          <w:sz w:val="24"/>
          <w:szCs w:val="24"/>
        </w:rPr>
        <w:t>/</w:t>
      </w:r>
      <w:r w:rsidR="00F86D53" w:rsidRPr="00BD4E27">
        <w:rPr>
          <w:i/>
          <w:color w:val="000000" w:themeColor="text1"/>
          <w:sz w:val="24"/>
          <w:szCs w:val="24"/>
        </w:rPr>
        <w:t xml:space="preserve"> </w:t>
      </w:r>
      <w:r w:rsidR="00EC0E01" w:rsidRPr="00BD4E27">
        <w:rPr>
          <w:i/>
          <w:color w:val="000000" w:themeColor="text1"/>
          <w:sz w:val="24"/>
          <w:szCs w:val="24"/>
        </w:rPr>
        <w:t>negatywnie</w:t>
      </w:r>
      <w:r w:rsidR="00EC0E01" w:rsidRPr="00BD4E27">
        <w:rPr>
          <w:color w:val="000000" w:themeColor="text1"/>
          <w:sz w:val="24"/>
          <w:szCs w:val="24"/>
          <w:vertAlign w:val="superscript"/>
        </w:rPr>
        <w:t>*</w:t>
      </w:r>
      <w:r w:rsidR="005F327E" w:rsidRPr="00BD4E27">
        <w:rPr>
          <w:color w:val="000000" w:themeColor="text1"/>
          <w:sz w:val="24"/>
          <w:szCs w:val="24"/>
        </w:rPr>
        <w:t xml:space="preserve"> w dniu …............................................................. .</w:t>
      </w:r>
    </w:p>
    <w:p w:rsidR="00701323" w:rsidRPr="00BD4E27" w:rsidRDefault="00701323" w:rsidP="005F327E">
      <w:pPr>
        <w:tabs>
          <w:tab w:val="left" w:pos="567"/>
        </w:tabs>
        <w:spacing w:line="276" w:lineRule="auto"/>
        <w:jc w:val="both"/>
        <w:rPr>
          <w:color w:val="000000" w:themeColor="text1"/>
          <w:sz w:val="16"/>
          <w:szCs w:val="16"/>
        </w:rPr>
      </w:pPr>
    </w:p>
    <w:p w:rsidR="007D7211" w:rsidRPr="00BD4E27" w:rsidRDefault="007D7211" w:rsidP="00082DD4">
      <w:pPr>
        <w:tabs>
          <w:tab w:val="left" w:pos="567"/>
        </w:tabs>
        <w:spacing w:line="276" w:lineRule="auto"/>
        <w:rPr>
          <w:color w:val="000000" w:themeColor="text1"/>
          <w:sz w:val="24"/>
          <w:szCs w:val="24"/>
        </w:rPr>
      </w:pPr>
    </w:p>
    <w:p w:rsidR="00332283" w:rsidRPr="00BD4E27" w:rsidRDefault="00332283" w:rsidP="00082DD4">
      <w:pPr>
        <w:tabs>
          <w:tab w:val="left" w:pos="567"/>
        </w:tabs>
        <w:spacing w:line="276" w:lineRule="auto"/>
        <w:rPr>
          <w:color w:val="000000" w:themeColor="text1"/>
          <w:sz w:val="24"/>
          <w:szCs w:val="24"/>
        </w:rPr>
      </w:pPr>
    </w:p>
    <w:p w:rsidR="005F327E" w:rsidRPr="00BD4E27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color w:val="000000" w:themeColor="text1"/>
          <w:sz w:val="24"/>
          <w:szCs w:val="24"/>
        </w:rPr>
      </w:pPr>
      <w:r w:rsidRPr="00BD4E27">
        <w:rPr>
          <w:rFonts w:asciiTheme="majorHAnsi" w:hAnsiTheme="majorHAnsi"/>
          <w:color w:val="000000" w:themeColor="text1"/>
          <w:sz w:val="24"/>
          <w:szCs w:val="24"/>
        </w:rPr>
        <w:t>……..…</w:t>
      </w:r>
      <w:r w:rsidR="00CD7DBE" w:rsidRPr="00BD4E27">
        <w:rPr>
          <w:rFonts w:asciiTheme="majorHAnsi" w:hAnsiTheme="majorHAnsi"/>
          <w:color w:val="000000" w:themeColor="text1"/>
          <w:sz w:val="24"/>
          <w:szCs w:val="24"/>
        </w:rPr>
        <w:t>………</w:t>
      </w:r>
      <w:r w:rsidRPr="00BD4E27">
        <w:rPr>
          <w:rFonts w:asciiTheme="majorHAnsi" w:hAnsiTheme="majorHAnsi"/>
          <w:color w:val="000000" w:themeColor="text1"/>
          <w:sz w:val="24"/>
          <w:szCs w:val="24"/>
        </w:rPr>
        <w:t>…………………………</w:t>
      </w:r>
    </w:p>
    <w:p w:rsidR="009C751E" w:rsidRPr="00BD4E27" w:rsidRDefault="009C751E" w:rsidP="009C751E">
      <w:pPr>
        <w:tabs>
          <w:tab w:val="left" w:pos="567"/>
        </w:tabs>
        <w:spacing w:line="276" w:lineRule="auto"/>
        <w:ind w:left="5103"/>
        <w:jc w:val="center"/>
        <w:rPr>
          <w:color w:val="000000" w:themeColor="text1"/>
          <w:sz w:val="16"/>
        </w:rPr>
      </w:pPr>
      <w:r w:rsidRPr="00BD4E27">
        <w:rPr>
          <w:color w:val="000000" w:themeColor="text1"/>
          <w:sz w:val="16"/>
        </w:rPr>
        <w:t xml:space="preserve">(pieczęć i podpis </w:t>
      </w:r>
      <w:r w:rsidR="001E2C9F" w:rsidRPr="00BD4E27">
        <w:rPr>
          <w:color w:val="000000" w:themeColor="text1"/>
          <w:sz w:val="16"/>
        </w:rPr>
        <w:t>p</w:t>
      </w:r>
      <w:r w:rsidRPr="00BD4E27">
        <w:rPr>
          <w:color w:val="000000" w:themeColor="text1"/>
          <w:sz w:val="16"/>
        </w:rPr>
        <w:t xml:space="preserve">rzewodniczącego </w:t>
      </w:r>
      <w:r w:rsidR="00EC63B8" w:rsidRPr="00BD4E27">
        <w:rPr>
          <w:color w:val="000000" w:themeColor="text1"/>
          <w:sz w:val="16"/>
        </w:rPr>
        <w:t>r</w:t>
      </w:r>
      <w:r w:rsidRPr="00BD4E27">
        <w:rPr>
          <w:color w:val="000000" w:themeColor="text1"/>
          <w:sz w:val="16"/>
        </w:rPr>
        <w:t>ady</w:t>
      </w:r>
    </w:p>
    <w:p w:rsidR="009C751E" w:rsidRPr="00BD4E27" w:rsidRDefault="00EC63B8" w:rsidP="009C751E">
      <w:pPr>
        <w:tabs>
          <w:tab w:val="left" w:pos="567"/>
          <w:tab w:val="left" w:pos="4536"/>
          <w:tab w:val="left" w:pos="4962"/>
        </w:tabs>
        <w:spacing w:line="276" w:lineRule="auto"/>
        <w:ind w:left="5103"/>
        <w:jc w:val="center"/>
        <w:rPr>
          <w:color w:val="000000" w:themeColor="text1"/>
          <w:sz w:val="16"/>
        </w:rPr>
      </w:pPr>
      <w:r w:rsidRPr="00BD4E27">
        <w:rPr>
          <w:color w:val="000000" w:themeColor="text1"/>
          <w:sz w:val="16"/>
        </w:rPr>
        <w:t>naukowej instytutu naukowego PAN</w:t>
      </w:r>
      <w:r w:rsidR="009C751E" w:rsidRPr="00BD4E27">
        <w:rPr>
          <w:color w:val="000000" w:themeColor="text1"/>
          <w:sz w:val="16"/>
        </w:rPr>
        <w:t>)</w:t>
      </w:r>
    </w:p>
    <w:p w:rsidR="00082DD4" w:rsidRPr="00BD4E27" w:rsidRDefault="00082DD4" w:rsidP="005F327E">
      <w:pPr>
        <w:tabs>
          <w:tab w:val="left" w:pos="567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BD4E27">
        <w:rPr>
          <w:color w:val="000000" w:themeColor="text1"/>
          <w:sz w:val="24"/>
          <w:szCs w:val="24"/>
        </w:rPr>
        <w:t>_______________</w:t>
      </w:r>
    </w:p>
    <w:p w:rsidR="00082DD4" w:rsidRPr="00BD4E27" w:rsidRDefault="00082DD4" w:rsidP="005F327E">
      <w:pPr>
        <w:tabs>
          <w:tab w:val="left" w:pos="567"/>
        </w:tabs>
        <w:spacing w:line="276" w:lineRule="auto"/>
        <w:jc w:val="both"/>
        <w:rPr>
          <w:color w:val="000000" w:themeColor="text1"/>
        </w:rPr>
      </w:pPr>
      <w:r w:rsidRPr="00BD4E27">
        <w:rPr>
          <w:color w:val="000000" w:themeColor="text1"/>
        </w:rPr>
        <w:t>*Niepotrzebne skreślić</w:t>
      </w:r>
    </w:p>
    <w:p w:rsidR="00A27BFE" w:rsidRPr="00803AEE" w:rsidRDefault="00A27BFE" w:rsidP="005F327E">
      <w:pPr>
        <w:tabs>
          <w:tab w:val="left" w:pos="567"/>
        </w:tabs>
        <w:spacing w:line="276" w:lineRule="auto"/>
        <w:jc w:val="both"/>
        <w:rPr>
          <w:color w:val="000000" w:themeColor="text1"/>
          <w:sz w:val="36"/>
          <w:szCs w:val="36"/>
        </w:rPr>
      </w:pPr>
    </w:p>
    <w:p w:rsidR="00803AEE" w:rsidRDefault="00803AEE" w:rsidP="005F327E">
      <w:pPr>
        <w:tabs>
          <w:tab w:val="left" w:pos="567"/>
        </w:tabs>
        <w:spacing w:line="276" w:lineRule="auto"/>
        <w:jc w:val="both"/>
        <w:rPr>
          <w:color w:val="000000" w:themeColor="text1"/>
          <w:sz w:val="24"/>
          <w:szCs w:val="24"/>
        </w:rPr>
      </w:pPr>
    </w:p>
    <w:p w:rsidR="005F327E" w:rsidRPr="00FD3E1F" w:rsidDel="00A35887" w:rsidRDefault="00B24DE5" w:rsidP="005F327E">
      <w:pPr>
        <w:tabs>
          <w:tab w:val="left" w:pos="567"/>
        </w:tabs>
        <w:spacing w:line="276" w:lineRule="auto"/>
        <w:jc w:val="both"/>
        <w:rPr>
          <w:color w:val="000000" w:themeColor="text1"/>
          <w:sz w:val="24"/>
          <w:szCs w:val="24"/>
        </w:rPr>
      </w:pPr>
      <w:bookmarkStart w:id="2" w:name="_GoBack"/>
      <w:bookmarkEnd w:id="2"/>
      <w:r w:rsidRPr="00FD3E1F" w:rsidDel="00A35887">
        <w:rPr>
          <w:color w:val="000000" w:themeColor="text1"/>
          <w:sz w:val="24"/>
          <w:szCs w:val="24"/>
        </w:rPr>
        <w:t>1</w:t>
      </w:r>
      <w:r w:rsidR="00663717" w:rsidRPr="00FD3E1F">
        <w:rPr>
          <w:color w:val="000000" w:themeColor="text1"/>
          <w:sz w:val="24"/>
          <w:szCs w:val="24"/>
        </w:rPr>
        <w:t>3</w:t>
      </w:r>
      <w:r w:rsidR="005F327E" w:rsidRPr="00FD3E1F" w:rsidDel="00A35887">
        <w:rPr>
          <w:color w:val="000000" w:themeColor="text1"/>
          <w:sz w:val="24"/>
          <w:szCs w:val="24"/>
        </w:rPr>
        <w:t>. Organ wnioskujący</w:t>
      </w:r>
    </w:p>
    <w:p w:rsidR="001E2C9F" w:rsidRPr="00FD3E1F" w:rsidRDefault="001E2C9F" w:rsidP="00F86D53">
      <w:pPr>
        <w:tabs>
          <w:tab w:val="left" w:pos="3440"/>
        </w:tabs>
        <w:spacing w:line="276" w:lineRule="auto"/>
        <w:jc w:val="both"/>
        <w:rPr>
          <w:color w:val="000000" w:themeColor="text1"/>
          <w:sz w:val="32"/>
          <w:szCs w:val="24"/>
        </w:rPr>
      </w:pPr>
    </w:p>
    <w:p w:rsidR="001E2C9F" w:rsidRPr="00FD3E1F" w:rsidRDefault="001E2C9F" w:rsidP="00F86D53">
      <w:pPr>
        <w:tabs>
          <w:tab w:val="left" w:pos="3440"/>
        </w:tabs>
        <w:spacing w:line="276" w:lineRule="auto"/>
        <w:jc w:val="both"/>
        <w:rPr>
          <w:color w:val="000000" w:themeColor="text1"/>
          <w:sz w:val="32"/>
          <w:szCs w:val="24"/>
        </w:rPr>
      </w:pPr>
    </w:p>
    <w:p w:rsidR="00F86D53" w:rsidRPr="00FD3E1F" w:rsidDel="00A35887" w:rsidRDefault="00F86D53" w:rsidP="00F86D53">
      <w:pPr>
        <w:tabs>
          <w:tab w:val="left" w:pos="3440"/>
        </w:tabs>
        <w:spacing w:line="276" w:lineRule="auto"/>
        <w:jc w:val="both"/>
        <w:rPr>
          <w:color w:val="000000" w:themeColor="text1"/>
          <w:sz w:val="24"/>
          <w:szCs w:val="24"/>
        </w:rPr>
      </w:pPr>
    </w:p>
    <w:p w:rsidR="001E2C9F" w:rsidRPr="00FD3E1F" w:rsidRDefault="001E2C9F" w:rsidP="00CD7DBE">
      <w:pPr>
        <w:tabs>
          <w:tab w:val="left" w:pos="567"/>
        </w:tabs>
        <w:spacing w:line="276" w:lineRule="auto"/>
        <w:ind w:left="5103"/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FD3E1F">
        <w:rPr>
          <w:rFonts w:asciiTheme="majorHAnsi" w:hAnsiTheme="majorHAnsi"/>
          <w:color w:val="000000" w:themeColor="text1"/>
          <w:sz w:val="24"/>
          <w:szCs w:val="24"/>
        </w:rPr>
        <w:t>……..…………</w:t>
      </w:r>
      <w:r w:rsidR="00CD7DBE" w:rsidRPr="00FD3E1F">
        <w:rPr>
          <w:rFonts w:asciiTheme="majorHAnsi" w:hAnsiTheme="majorHAnsi"/>
          <w:color w:val="000000" w:themeColor="text1"/>
          <w:sz w:val="24"/>
          <w:szCs w:val="24"/>
        </w:rPr>
        <w:t>……………………</w:t>
      </w:r>
      <w:r w:rsidRPr="00FD3E1F">
        <w:rPr>
          <w:rFonts w:asciiTheme="majorHAnsi" w:hAnsiTheme="majorHAnsi"/>
          <w:color w:val="000000" w:themeColor="text1"/>
          <w:sz w:val="24"/>
          <w:szCs w:val="24"/>
        </w:rPr>
        <w:t>…………………</w:t>
      </w:r>
    </w:p>
    <w:p w:rsidR="007D7211" w:rsidRPr="00FD3E1F" w:rsidRDefault="009C751E" w:rsidP="009C751E">
      <w:pPr>
        <w:ind w:left="5670"/>
        <w:rPr>
          <w:color w:val="000000" w:themeColor="text1"/>
          <w:sz w:val="16"/>
        </w:rPr>
      </w:pPr>
      <w:r w:rsidRPr="00FD3E1F">
        <w:rPr>
          <w:rFonts w:ascii="Cambria" w:hAnsi="Cambria"/>
          <w:color w:val="000000" w:themeColor="text1"/>
          <w:sz w:val="16"/>
        </w:rPr>
        <w:t xml:space="preserve">    </w:t>
      </w:r>
      <w:r w:rsidR="00082DD4" w:rsidRPr="00FD3E1F">
        <w:rPr>
          <w:rFonts w:ascii="Cambria" w:hAnsi="Cambria"/>
          <w:color w:val="000000" w:themeColor="text1"/>
          <w:sz w:val="16"/>
        </w:rPr>
        <w:t xml:space="preserve">  </w:t>
      </w:r>
      <w:r w:rsidRPr="00FD3E1F">
        <w:rPr>
          <w:rFonts w:ascii="Cambria" w:hAnsi="Cambria"/>
          <w:color w:val="000000" w:themeColor="text1"/>
          <w:sz w:val="16"/>
        </w:rPr>
        <w:t xml:space="preserve"> </w:t>
      </w:r>
      <w:r w:rsidRPr="00FD3E1F" w:rsidDel="00A35887">
        <w:rPr>
          <w:color w:val="000000" w:themeColor="text1"/>
          <w:sz w:val="16"/>
        </w:rPr>
        <w:t>(</w:t>
      </w:r>
      <w:r w:rsidRPr="00FD3E1F">
        <w:rPr>
          <w:color w:val="000000" w:themeColor="text1"/>
          <w:sz w:val="16"/>
        </w:rPr>
        <w:t xml:space="preserve">pieczęć i podpis dyrektora instytutu </w:t>
      </w:r>
      <w:r w:rsidR="001E2C9F" w:rsidRPr="00FD3E1F">
        <w:rPr>
          <w:color w:val="000000" w:themeColor="text1"/>
          <w:sz w:val="16"/>
        </w:rPr>
        <w:t xml:space="preserve">naukowego </w:t>
      </w:r>
      <w:r w:rsidRPr="00FD3E1F">
        <w:rPr>
          <w:color w:val="000000" w:themeColor="text1"/>
          <w:sz w:val="16"/>
        </w:rPr>
        <w:t>PAN</w:t>
      </w:r>
      <w:r w:rsidRPr="00FD3E1F" w:rsidDel="00A35887">
        <w:rPr>
          <w:color w:val="000000" w:themeColor="text1"/>
          <w:sz w:val="16"/>
        </w:rPr>
        <w:t>)</w:t>
      </w:r>
    </w:p>
    <w:p w:rsidR="007D7211" w:rsidRPr="00FD3E1F" w:rsidRDefault="007D7211">
      <w:pPr>
        <w:rPr>
          <w:rFonts w:asciiTheme="majorHAnsi" w:hAnsiTheme="majorHAnsi"/>
          <w:color w:val="000000" w:themeColor="text1"/>
          <w:sz w:val="24"/>
          <w:szCs w:val="24"/>
          <w:u w:val="single"/>
        </w:rPr>
      </w:pPr>
    </w:p>
    <w:p w:rsidR="001E2C9F" w:rsidRPr="00FD3E1F" w:rsidRDefault="001E2C9F">
      <w:pPr>
        <w:rPr>
          <w:rFonts w:asciiTheme="majorHAnsi" w:hAnsiTheme="majorHAnsi"/>
          <w:color w:val="000000" w:themeColor="text1"/>
          <w:sz w:val="24"/>
          <w:szCs w:val="24"/>
          <w:u w:val="single"/>
        </w:rPr>
      </w:pPr>
    </w:p>
    <w:p w:rsidR="00F17B54" w:rsidRPr="00FD3E1F" w:rsidRDefault="00F17B54" w:rsidP="00F17B54">
      <w:pPr>
        <w:rPr>
          <w:color w:val="000000" w:themeColor="text1"/>
          <w:sz w:val="24"/>
          <w:szCs w:val="24"/>
          <w:u w:val="single"/>
        </w:rPr>
      </w:pPr>
      <w:r w:rsidRPr="00FD3E1F">
        <w:rPr>
          <w:color w:val="000000" w:themeColor="text1"/>
          <w:sz w:val="24"/>
          <w:szCs w:val="24"/>
          <w:u w:val="single"/>
        </w:rPr>
        <w:t>Załącznik:</w:t>
      </w:r>
    </w:p>
    <w:p w:rsidR="00F17B54" w:rsidRPr="00FD3E1F" w:rsidRDefault="00F17B54" w:rsidP="00F17B54">
      <w:pPr>
        <w:jc w:val="both"/>
        <w:rPr>
          <w:color w:val="000000" w:themeColor="text1"/>
          <w:sz w:val="24"/>
          <w:szCs w:val="24"/>
        </w:rPr>
      </w:pPr>
      <w:r w:rsidRPr="00FD3E1F">
        <w:rPr>
          <w:color w:val="000000" w:themeColor="text1"/>
          <w:sz w:val="24"/>
          <w:szCs w:val="24"/>
        </w:rPr>
        <w:t>Oświadczenie doktoranta o wyrażeniu zgody na przetwarzanie danych osobowych oraz zgody na zamieszczenie jego imienia, nazwiska, a także nazwy instytutu naukowego PAN na stronie internetowej Polskiej Akademii Nauk - w przypadku przyznania stypendium.</w:t>
      </w:r>
    </w:p>
    <w:p w:rsidR="00F92BD1" w:rsidRPr="00FD3E1F" w:rsidRDefault="00F92BD1" w:rsidP="004033DF">
      <w:pPr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FD3E1F">
        <w:rPr>
          <w:rFonts w:asciiTheme="majorHAnsi" w:hAnsiTheme="majorHAnsi"/>
          <w:b/>
          <w:color w:val="000000" w:themeColor="text1"/>
          <w:sz w:val="24"/>
          <w:szCs w:val="24"/>
        </w:rPr>
        <w:br w:type="page"/>
      </w:r>
    </w:p>
    <w:p w:rsidR="00264EC6" w:rsidRPr="00D61ADF" w:rsidRDefault="00C93FDC" w:rsidP="007D7211">
      <w:pPr>
        <w:tabs>
          <w:tab w:val="left" w:pos="567"/>
        </w:tabs>
        <w:spacing w:line="276" w:lineRule="auto"/>
        <w:ind w:right="-1"/>
        <w:jc w:val="both"/>
        <w:rPr>
          <w:color w:val="000000" w:themeColor="text1"/>
          <w:sz w:val="16"/>
          <w:szCs w:val="24"/>
        </w:rPr>
      </w:pPr>
      <w:r w:rsidRPr="00D61ADF">
        <w:rPr>
          <w:b/>
          <w:color w:val="000000" w:themeColor="text1"/>
          <w:sz w:val="24"/>
          <w:szCs w:val="24"/>
        </w:rPr>
        <w:lastRenderedPageBreak/>
        <w:t>CZĘŚĆ B</w:t>
      </w:r>
      <w:r w:rsidRPr="00D61ADF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D61ADF">
        <w:rPr>
          <w:rFonts w:asciiTheme="majorHAnsi" w:hAnsiTheme="majorHAnsi"/>
          <w:color w:val="000000" w:themeColor="text1"/>
          <w:sz w:val="24"/>
          <w:szCs w:val="24"/>
        </w:rPr>
        <w:tab/>
      </w:r>
      <w:r w:rsidR="007D7211" w:rsidRPr="00D61ADF">
        <w:rPr>
          <w:rFonts w:ascii="Cambria" w:hAnsi="Cambria"/>
          <w:color w:val="000000" w:themeColor="text1"/>
          <w:sz w:val="24"/>
          <w:szCs w:val="24"/>
        </w:rPr>
        <w:t xml:space="preserve">                    </w:t>
      </w:r>
      <w:r w:rsidR="006B0E5D" w:rsidRPr="00D61ADF">
        <w:rPr>
          <w:rFonts w:ascii="Cambria" w:hAnsi="Cambria"/>
          <w:color w:val="000000" w:themeColor="text1"/>
          <w:sz w:val="24"/>
          <w:szCs w:val="24"/>
        </w:rPr>
        <w:tab/>
      </w:r>
      <w:r w:rsidR="00555DD4" w:rsidRPr="00D61ADF">
        <w:rPr>
          <w:rFonts w:ascii="Cambria" w:hAnsi="Cambria"/>
          <w:color w:val="000000" w:themeColor="text1"/>
          <w:sz w:val="24"/>
          <w:szCs w:val="24"/>
        </w:rPr>
        <w:t xml:space="preserve">                </w:t>
      </w:r>
      <w:r w:rsidR="00D02027" w:rsidRPr="00D61ADF">
        <w:rPr>
          <w:rFonts w:ascii="Cambria" w:hAnsi="Cambria"/>
          <w:color w:val="000000" w:themeColor="text1"/>
          <w:sz w:val="24"/>
          <w:szCs w:val="24"/>
        </w:rPr>
        <w:t xml:space="preserve">                |___|___|___|___|___|___|___|___|___|___|___|___|___|</w:t>
      </w:r>
      <w:r w:rsidR="007D7211" w:rsidRPr="00D61ADF">
        <w:rPr>
          <w:rFonts w:ascii="Cambria" w:hAnsi="Cambria"/>
          <w:color w:val="000000" w:themeColor="text1"/>
          <w:sz w:val="24"/>
          <w:szCs w:val="24"/>
        </w:rPr>
        <w:tab/>
      </w:r>
      <w:r w:rsidR="007D7211" w:rsidRPr="00D61ADF">
        <w:rPr>
          <w:rFonts w:ascii="Cambria" w:hAnsi="Cambria"/>
          <w:color w:val="000000" w:themeColor="text1"/>
          <w:sz w:val="24"/>
          <w:szCs w:val="24"/>
        </w:rPr>
        <w:tab/>
      </w:r>
      <w:r w:rsidR="007D7211" w:rsidRPr="00D61ADF">
        <w:rPr>
          <w:rFonts w:ascii="Cambria" w:hAnsi="Cambria"/>
          <w:color w:val="000000" w:themeColor="text1"/>
          <w:sz w:val="24"/>
          <w:szCs w:val="24"/>
        </w:rPr>
        <w:tab/>
      </w:r>
      <w:r w:rsidR="007D7211" w:rsidRPr="00D61ADF">
        <w:rPr>
          <w:rFonts w:ascii="Cambria" w:hAnsi="Cambria"/>
          <w:color w:val="000000" w:themeColor="text1"/>
          <w:sz w:val="24"/>
          <w:szCs w:val="24"/>
        </w:rPr>
        <w:tab/>
      </w:r>
      <w:r w:rsidR="007D7211" w:rsidRPr="00D61ADF">
        <w:rPr>
          <w:rFonts w:ascii="Cambria" w:hAnsi="Cambria"/>
          <w:color w:val="000000" w:themeColor="text1"/>
          <w:sz w:val="24"/>
          <w:szCs w:val="24"/>
        </w:rPr>
        <w:tab/>
        <w:t xml:space="preserve">                </w:t>
      </w:r>
      <w:r w:rsidR="00AA1320" w:rsidRPr="00D61ADF">
        <w:rPr>
          <w:rFonts w:ascii="Cambria" w:hAnsi="Cambria"/>
          <w:color w:val="000000" w:themeColor="text1"/>
          <w:sz w:val="24"/>
          <w:szCs w:val="24"/>
        </w:rPr>
        <w:t xml:space="preserve">   </w:t>
      </w:r>
      <w:r w:rsidR="00AA1320" w:rsidRPr="00D61ADF">
        <w:rPr>
          <w:color w:val="000000" w:themeColor="text1"/>
          <w:sz w:val="16"/>
          <w:szCs w:val="24"/>
        </w:rPr>
        <w:t>(oznaczenie wniosku -</w:t>
      </w:r>
      <w:r w:rsidR="007D7211" w:rsidRPr="00D61ADF">
        <w:rPr>
          <w:color w:val="000000" w:themeColor="text1"/>
          <w:sz w:val="16"/>
          <w:szCs w:val="24"/>
        </w:rPr>
        <w:t xml:space="preserve"> wypełnia Gabinet Prezesa PAN)</w:t>
      </w:r>
    </w:p>
    <w:p w:rsidR="007D7211" w:rsidRPr="00D61ADF" w:rsidRDefault="007D7211" w:rsidP="007D7211">
      <w:pPr>
        <w:tabs>
          <w:tab w:val="left" w:pos="567"/>
        </w:tabs>
        <w:spacing w:line="276" w:lineRule="auto"/>
        <w:ind w:right="-1"/>
        <w:jc w:val="both"/>
        <w:rPr>
          <w:color w:val="000000" w:themeColor="text1"/>
          <w:sz w:val="24"/>
          <w:szCs w:val="24"/>
        </w:rPr>
      </w:pPr>
    </w:p>
    <w:p w:rsidR="003E0E5C" w:rsidRPr="00D61ADF" w:rsidRDefault="003E0E5C" w:rsidP="007D7211">
      <w:pPr>
        <w:tabs>
          <w:tab w:val="left" w:pos="567"/>
        </w:tabs>
        <w:spacing w:line="276" w:lineRule="auto"/>
        <w:ind w:right="-1"/>
        <w:jc w:val="both"/>
        <w:rPr>
          <w:color w:val="000000" w:themeColor="text1"/>
          <w:sz w:val="24"/>
          <w:szCs w:val="24"/>
        </w:rPr>
      </w:pPr>
    </w:p>
    <w:p w:rsidR="007D7211" w:rsidRPr="00D61ADF" w:rsidRDefault="007D7211" w:rsidP="007D7211">
      <w:pPr>
        <w:tabs>
          <w:tab w:val="left" w:pos="567"/>
        </w:tabs>
        <w:spacing w:line="276" w:lineRule="auto"/>
        <w:ind w:right="-1"/>
        <w:jc w:val="both"/>
        <w:rPr>
          <w:color w:val="000000" w:themeColor="text1"/>
          <w:sz w:val="24"/>
          <w:szCs w:val="24"/>
        </w:rPr>
      </w:pPr>
    </w:p>
    <w:p w:rsidR="007C0BD9" w:rsidRPr="00D61ADF" w:rsidRDefault="00264EC6" w:rsidP="00430A9F">
      <w:pPr>
        <w:tabs>
          <w:tab w:val="left" w:pos="567"/>
        </w:tabs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D61ADF">
        <w:rPr>
          <w:b/>
          <w:color w:val="000000" w:themeColor="text1"/>
          <w:sz w:val="24"/>
          <w:szCs w:val="24"/>
        </w:rPr>
        <w:t xml:space="preserve">WYKAZ WYBITNYCH OSIĄGNIĘĆ </w:t>
      </w:r>
      <w:r w:rsidR="00376BB1" w:rsidRPr="00D61ADF">
        <w:rPr>
          <w:b/>
          <w:color w:val="000000" w:themeColor="text1"/>
          <w:sz w:val="24"/>
          <w:szCs w:val="24"/>
        </w:rPr>
        <w:t>DOKTORANTA</w:t>
      </w:r>
    </w:p>
    <w:p w:rsidR="00B957B0" w:rsidRPr="00D61ADF" w:rsidRDefault="00B957B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color w:val="000000" w:themeColor="text1"/>
          <w:sz w:val="14"/>
          <w:szCs w:val="24"/>
        </w:rPr>
      </w:pPr>
    </w:p>
    <w:p w:rsidR="00376BB1" w:rsidRPr="0093054F" w:rsidRDefault="00AA1320" w:rsidP="00376BB1">
      <w:pPr>
        <w:tabs>
          <w:tab w:val="left" w:pos="567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D61ADF">
        <w:rPr>
          <w:color w:val="000000" w:themeColor="text1"/>
          <w:sz w:val="24"/>
          <w:szCs w:val="24"/>
        </w:rPr>
        <w:t>Nazwa dziedziny nauki:</w:t>
      </w:r>
      <w:r w:rsidR="00CA77C1">
        <w:rPr>
          <w:color w:val="000000" w:themeColor="text1"/>
          <w:sz w:val="24"/>
          <w:szCs w:val="24"/>
        </w:rPr>
        <w:t xml:space="preserve"> </w:t>
      </w:r>
      <w:sdt>
        <w:sdtPr>
          <w:rPr>
            <w:color w:val="000000" w:themeColor="text1"/>
            <w:sz w:val="24"/>
            <w:szCs w:val="24"/>
          </w:rPr>
          <w:id w:val="-819494430"/>
          <w:placeholder>
            <w:docPart w:val="DefaultPlaceholder_-1854013440"/>
          </w:placeholder>
          <w:showingPlcHdr/>
        </w:sdtPr>
        <w:sdtEndPr/>
        <w:sdtContent>
          <w:r w:rsidR="00214B5E" w:rsidRPr="007806BE">
            <w:rPr>
              <w:rStyle w:val="Tekstzastpczy"/>
            </w:rPr>
            <w:t>Kliknij lub naciśnij tutaj, aby wprowadzić tekst.</w:t>
          </w:r>
        </w:sdtContent>
      </w:sdt>
    </w:p>
    <w:p w:rsidR="00376BB1" w:rsidRPr="0093054F" w:rsidRDefault="00AA1320" w:rsidP="00376BB1">
      <w:pPr>
        <w:tabs>
          <w:tab w:val="left" w:pos="567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D61ADF">
        <w:rPr>
          <w:color w:val="000000" w:themeColor="text1"/>
          <w:sz w:val="24"/>
          <w:szCs w:val="24"/>
        </w:rPr>
        <w:t>Nazwa dyscypliny naukowej:</w:t>
      </w:r>
      <w:r w:rsidR="00CA77C1">
        <w:rPr>
          <w:color w:val="000000" w:themeColor="text1"/>
          <w:sz w:val="24"/>
          <w:szCs w:val="24"/>
        </w:rPr>
        <w:t xml:space="preserve"> </w:t>
      </w:r>
      <w:sdt>
        <w:sdtPr>
          <w:rPr>
            <w:color w:val="000000" w:themeColor="text1"/>
            <w:sz w:val="24"/>
            <w:szCs w:val="24"/>
          </w:rPr>
          <w:id w:val="166372868"/>
          <w:placeholder>
            <w:docPart w:val="DefaultPlaceholder_-1854013440"/>
          </w:placeholder>
          <w:showingPlcHdr/>
        </w:sdtPr>
        <w:sdtEndPr/>
        <w:sdtContent>
          <w:r w:rsidR="00214B5E" w:rsidRPr="007806BE">
            <w:rPr>
              <w:rStyle w:val="Tekstzastpczy"/>
            </w:rPr>
            <w:t>Kliknij lub naciśnij tutaj, aby wprowadzić tekst.</w:t>
          </w:r>
        </w:sdtContent>
      </w:sdt>
    </w:p>
    <w:p w:rsidR="00430A9F" w:rsidRPr="0093054F" w:rsidRDefault="00F3483E" w:rsidP="0076357D">
      <w:pPr>
        <w:tabs>
          <w:tab w:val="left" w:pos="426"/>
          <w:tab w:val="left" w:pos="8365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D61ADF">
        <w:rPr>
          <w:color w:val="000000" w:themeColor="text1"/>
          <w:sz w:val="24"/>
          <w:szCs w:val="24"/>
        </w:rPr>
        <w:t xml:space="preserve">Okres studiów </w:t>
      </w:r>
      <w:r w:rsidR="00AA1320" w:rsidRPr="00D61ADF">
        <w:rPr>
          <w:color w:val="000000" w:themeColor="text1"/>
          <w:sz w:val="24"/>
          <w:szCs w:val="24"/>
        </w:rPr>
        <w:t>-</w:t>
      </w:r>
      <w:r w:rsidRPr="00D61ADF">
        <w:rPr>
          <w:color w:val="000000" w:themeColor="text1"/>
          <w:sz w:val="24"/>
          <w:szCs w:val="24"/>
        </w:rPr>
        <w:t xml:space="preserve"> z uwzględnieniem § 2 ust. 3 </w:t>
      </w:r>
      <w:r w:rsidR="00214B5E" w:rsidRPr="00D61ADF">
        <w:rPr>
          <w:color w:val="000000" w:themeColor="text1"/>
          <w:sz w:val="24"/>
          <w:szCs w:val="24"/>
        </w:rPr>
        <w:t xml:space="preserve">decyzji nr </w:t>
      </w:r>
      <w:r w:rsidR="00FD3E1F" w:rsidRPr="00D61ADF">
        <w:rPr>
          <w:color w:val="000000" w:themeColor="text1"/>
          <w:sz w:val="24"/>
          <w:szCs w:val="24"/>
        </w:rPr>
        <w:t xml:space="preserve"> 49</w:t>
      </w:r>
      <w:r w:rsidR="00214B5E" w:rsidRPr="00D61ADF">
        <w:rPr>
          <w:color w:val="000000" w:themeColor="text1"/>
          <w:sz w:val="24"/>
          <w:szCs w:val="24"/>
        </w:rPr>
        <w:t xml:space="preserve">/2019 </w:t>
      </w:r>
      <w:r w:rsidR="00FD3E1F" w:rsidRPr="00D61ADF">
        <w:rPr>
          <w:color w:val="000000" w:themeColor="text1"/>
          <w:sz w:val="24"/>
          <w:szCs w:val="24"/>
        </w:rPr>
        <w:t xml:space="preserve"> </w:t>
      </w:r>
      <w:r w:rsidR="00214B5E" w:rsidRPr="00D61ADF">
        <w:rPr>
          <w:color w:val="000000" w:themeColor="text1"/>
          <w:sz w:val="24"/>
          <w:szCs w:val="24"/>
        </w:rPr>
        <w:t>Prezesa Polskiej Akademii Nauk z</w:t>
      </w:r>
      <w:r w:rsidR="00FD3E1F" w:rsidRPr="00D61ADF">
        <w:rPr>
          <w:color w:val="000000" w:themeColor="text1"/>
          <w:sz w:val="24"/>
          <w:szCs w:val="24"/>
        </w:rPr>
        <w:t> </w:t>
      </w:r>
      <w:r w:rsidR="00214B5E" w:rsidRPr="00D61ADF">
        <w:rPr>
          <w:color w:val="000000" w:themeColor="text1"/>
          <w:sz w:val="24"/>
          <w:szCs w:val="24"/>
        </w:rPr>
        <w:t xml:space="preserve"> dnia </w:t>
      </w:r>
      <w:r w:rsidR="00FD3E1F" w:rsidRPr="00D61ADF">
        <w:rPr>
          <w:color w:val="000000" w:themeColor="text1"/>
          <w:sz w:val="24"/>
          <w:szCs w:val="24"/>
        </w:rPr>
        <w:t>26</w:t>
      </w:r>
      <w:r w:rsidR="00214B5E" w:rsidRPr="00D61ADF">
        <w:rPr>
          <w:color w:val="000000" w:themeColor="text1"/>
          <w:sz w:val="24"/>
          <w:szCs w:val="24"/>
        </w:rPr>
        <w:t xml:space="preserve"> lipca 2019 r. </w:t>
      </w:r>
      <w:r w:rsidR="00214B5E" w:rsidRPr="00D61ADF">
        <w:rPr>
          <w:i/>
          <w:color w:val="000000" w:themeColor="text1"/>
          <w:sz w:val="24"/>
          <w:szCs w:val="24"/>
        </w:rPr>
        <w:t>w sprawie przyznawania doktorantom stypendiów Prezesa PAN za wybitne osiągnięcia</w:t>
      </w:r>
      <w:r w:rsidR="00214B5E" w:rsidRPr="00D61ADF">
        <w:rPr>
          <w:color w:val="000000" w:themeColor="text1"/>
          <w:sz w:val="24"/>
          <w:szCs w:val="24"/>
        </w:rPr>
        <w:t xml:space="preserve">, </w:t>
      </w:r>
      <w:r w:rsidRPr="00D61ADF">
        <w:rPr>
          <w:color w:val="000000" w:themeColor="text1"/>
          <w:sz w:val="24"/>
          <w:szCs w:val="24"/>
        </w:rPr>
        <w:t>obejmujący osiągnięcia podlegające ocenie</w:t>
      </w:r>
      <w:r w:rsidR="00214B5E" w:rsidRPr="00D61ADF">
        <w:rPr>
          <w:color w:val="000000" w:themeColor="text1"/>
          <w:sz w:val="24"/>
          <w:szCs w:val="24"/>
        </w:rPr>
        <w:t>:</w:t>
      </w:r>
      <w:r w:rsidR="0008340E" w:rsidRPr="00D61ADF">
        <w:rPr>
          <w:color w:val="000000" w:themeColor="text1"/>
          <w:sz w:val="24"/>
          <w:szCs w:val="24"/>
        </w:rPr>
        <w:t xml:space="preserve"> </w:t>
      </w:r>
      <w:r w:rsidR="00430A9F" w:rsidRPr="00D61ADF">
        <w:rPr>
          <w:color w:val="000000" w:themeColor="text1"/>
          <w:sz w:val="24"/>
          <w:szCs w:val="24"/>
        </w:rPr>
        <w:t>od dnia</w:t>
      </w:r>
      <w:r w:rsidR="00AA1320" w:rsidRPr="0093054F">
        <w:rPr>
          <w:color w:val="000000" w:themeColor="text1"/>
          <w:sz w:val="24"/>
          <w:szCs w:val="24"/>
        </w:rPr>
        <w:t xml:space="preserve"> </w:t>
      </w:r>
      <w:sdt>
        <w:sdtPr>
          <w:rPr>
            <w:color w:val="000000" w:themeColor="text1"/>
            <w:sz w:val="24"/>
            <w:szCs w:val="24"/>
          </w:rPr>
          <w:id w:val="970945995"/>
          <w:placeholder>
            <w:docPart w:val="DefaultPlaceholder_-1854013438"/>
          </w:placeholder>
          <w:showingPlcHdr/>
          <w:date w:fullDate="2019-08-01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214B5E" w:rsidRPr="007806BE">
            <w:rPr>
              <w:rStyle w:val="Tekstzastpczy"/>
            </w:rPr>
            <w:t>Kliknij lub naciśnij, aby wprowadzić datę.</w:t>
          </w:r>
        </w:sdtContent>
      </w:sdt>
      <w:r w:rsidR="00AA1320" w:rsidRPr="0093054F">
        <w:rPr>
          <w:color w:val="000000" w:themeColor="text1"/>
          <w:sz w:val="24"/>
          <w:szCs w:val="24"/>
        </w:rPr>
        <w:t xml:space="preserve"> </w:t>
      </w:r>
      <w:r w:rsidR="00430A9F" w:rsidRPr="00D61ADF">
        <w:rPr>
          <w:color w:val="000000" w:themeColor="text1"/>
          <w:sz w:val="24"/>
          <w:szCs w:val="24"/>
        </w:rPr>
        <w:t xml:space="preserve">do dnia </w:t>
      </w:r>
      <w:sdt>
        <w:sdtPr>
          <w:rPr>
            <w:color w:val="000000" w:themeColor="text1"/>
            <w:sz w:val="24"/>
            <w:szCs w:val="24"/>
          </w:rPr>
          <w:id w:val="881217461"/>
          <w:placeholder>
            <w:docPart w:val="DefaultPlaceholder_-1854013438"/>
          </w:placeholder>
          <w:showingPlcHdr/>
          <w:date w:fullDate="2019-07-19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DB27DF" w:rsidRPr="007806BE">
            <w:rPr>
              <w:rStyle w:val="Tekstzastpczy"/>
            </w:rPr>
            <w:t>Kliknij lub naciśnij, aby wprowadzić datę.</w:t>
          </w:r>
        </w:sdtContent>
      </w:sdt>
    </w:p>
    <w:p w:rsidR="001663D3" w:rsidRPr="00D61ADF" w:rsidRDefault="001663D3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3E0E5C" w:rsidRPr="00D61ADF" w:rsidRDefault="003E0E5C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9857D7" w:rsidRPr="00D61ADF" w:rsidRDefault="009857D7" w:rsidP="001663D3">
      <w:pPr>
        <w:tabs>
          <w:tab w:val="left" w:pos="0"/>
        </w:tabs>
        <w:spacing w:line="276" w:lineRule="auto"/>
        <w:jc w:val="both"/>
        <w:rPr>
          <w:b/>
          <w:color w:val="000000" w:themeColor="text1"/>
          <w:sz w:val="24"/>
          <w:szCs w:val="24"/>
          <w:u w:val="single"/>
        </w:rPr>
      </w:pPr>
      <w:r w:rsidRPr="00D61ADF">
        <w:rPr>
          <w:b/>
          <w:color w:val="000000" w:themeColor="text1"/>
          <w:sz w:val="24"/>
          <w:szCs w:val="24"/>
          <w:u w:val="single"/>
        </w:rPr>
        <w:t>OSIĄGNIĘCIA NAUKOWE:</w:t>
      </w:r>
    </w:p>
    <w:p w:rsidR="00214B5E" w:rsidRPr="00D61ADF" w:rsidRDefault="00214B5E" w:rsidP="00214B5E">
      <w:pPr>
        <w:tabs>
          <w:tab w:val="left" w:pos="0"/>
        </w:tabs>
        <w:spacing w:line="276" w:lineRule="auto"/>
        <w:jc w:val="both"/>
        <w:rPr>
          <w:color w:val="000000" w:themeColor="text1"/>
          <w:sz w:val="24"/>
          <w:szCs w:val="24"/>
        </w:rPr>
      </w:pPr>
    </w:p>
    <w:p w:rsidR="00214B5E" w:rsidRPr="00D61ADF" w:rsidRDefault="00214B5E" w:rsidP="00214B5E">
      <w:pPr>
        <w:pStyle w:val="Akapitzlist"/>
        <w:numPr>
          <w:ilvl w:val="0"/>
          <w:numId w:val="36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D61ADF">
        <w:rPr>
          <w:color w:val="000000" w:themeColor="text1"/>
          <w:sz w:val="24"/>
          <w:szCs w:val="24"/>
        </w:rPr>
        <w:t xml:space="preserve">Autorstwo lub współautorstwo artykułów naukowych opublikowanych w czasopismach naukowych lub w </w:t>
      </w:r>
      <w:bookmarkStart w:id="3" w:name="_Hlk13678947"/>
      <w:r w:rsidRPr="00D61ADF">
        <w:rPr>
          <w:color w:val="000000" w:themeColor="text1"/>
          <w:sz w:val="24"/>
          <w:szCs w:val="24"/>
        </w:rPr>
        <w:t>recenzowanych materiałach z międzynarodowych konferencji</w:t>
      </w:r>
      <w:bookmarkEnd w:id="3"/>
      <w:r w:rsidRPr="00D61ADF">
        <w:rPr>
          <w:color w:val="000000" w:themeColor="text1"/>
          <w:sz w:val="24"/>
          <w:szCs w:val="24"/>
        </w:rPr>
        <w:t xml:space="preserve">, </w:t>
      </w:r>
      <w:bookmarkStart w:id="4" w:name="_Hlk13235011"/>
      <w:r w:rsidRPr="00D61ADF">
        <w:rPr>
          <w:color w:val="000000" w:themeColor="text1"/>
          <w:sz w:val="24"/>
          <w:szCs w:val="24"/>
        </w:rPr>
        <w:t>zamieszczony</w:t>
      </w:r>
      <w:bookmarkEnd w:id="4"/>
      <w:r w:rsidRPr="00D61ADF">
        <w:rPr>
          <w:color w:val="000000" w:themeColor="text1"/>
          <w:sz w:val="24"/>
          <w:szCs w:val="24"/>
        </w:rPr>
        <w:t xml:space="preserve">ch w  wykazie tych czasopism naukowych i recenzowanych materiałów sporządzonym zgodnie z  przepisami wydanymi na podstawie art. 267 ust. 2 pkt 2 ustawy </w:t>
      </w:r>
      <w:bookmarkStart w:id="5" w:name="_Hlk13750433"/>
      <w:r w:rsidRPr="00D61ADF">
        <w:rPr>
          <w:color w:val="000000" w:themeColor="text1"/>
          <w:sz w:val="24"/>
          <w:szCs w:val="24"/>
        </w:rPr>
        <w:t xml:space="preserve">z dnia 20 lipca 2018  r. </w:t>
      </w:r>
      <w:r w:rsidRPr="00D61ADF">
        <w:rPr>
          <w:i/>
          <w:color w:val="000000" w:themeColor="text1"/>
          <w:sz w:val="24"/>
          <w:szCs w:val="24"/>
        </w:rPr>
        <w:t xml:space="preserve">Prawo o szkolnictwie wyższym i nauce </w:t>
      </w:r>
      <w:r w:rsidRPr="00D61ADF">
        <w:rPr>
          <w:color w:val="000000" w:themeColor="text1"/>
          <w:sz w:val="24"/>
          <w:szCs w:val="24"/>
        </w:rPr>
        <w:t xml:space="preserve">(Dz. U. z 2018 r. poz. 1668 z </w:t>
      </w:r>
      <w:proofErr w:type="spellStart"/>
      <w:r w:rsidRPr="00D61ADF">
        <w:rPr>
          <w:color w:val="000000" w:themeColor="text1"/>
          <w:sz w:val="24"/>
          <w:szCs w:val="24"/>
        </w:rPr>
        <w:t>późn</w:t>
      </w:r>
      <w:proofErr w:type="spellEnd"/>
      <w:r w:rsidRPr="00D61ADF">
        <w:rPr>
          <w:color w:val="000000" w:themeColor="text1"/>
          <w:sz w:val="24"/>
          <w:szCs w:val="24"/>
        </w:rPr>
        <w:t>. zm.):</w:t>
      </w:r>
    </w:p>
    <w:bookmarkEnd w:id="5" w:displacedByCustomXml="next"/>
    <w:sdt>
      <w:sdtPr>
        <w:rPr>
          <w:color w:val="000000" w:themeColor="text1"/>
          <w:sz w:val="24"/>
          <w:szCs w:val="24"/>
        </w:rPr>
        <w:alias w:val="Zawartość wykazu"/>
        <w:id w:val="-1330359048"/>
        <w:placeholder>
          <w:docPart w:val="62CCFF540C164CEC854211F0F9E45513"/>
        </w:placeholder>
      </w:sdtPr>
      <w:sdtEndPr/>
      <w:sdtContent>
        <w:p w:rsidR="00214B5E" w:rsidRPr="00D61ADF" w:rsidRDefault="00214B5E" w:rsidP="00214B5E">
          <w:pPr>
            <w:tabs>
              <w:tab w:val="left" w:pos="284"/>
            </w:tabs>
            <w:spacing w:line="276" w:lineRule="auto"/>
            <w:jc w:val="both"/>
            <w:rPr>
              <w:color w:val="000000" w:themeColor="text1"/>
              <w:sz w:val="24"/>
              <w:szCs w:val="24"/>
            </w:rPr>
          </w:pPr>
        </w:p>
        <w:p w:rsidR="00214B5E" w:rsidRPr="00D61ADF" w:rsidRDefault="00D32ED6" w:rsidP="00214B5E">
          <w:pPr>
            <w:tabs>
              <w:tab w:val="left" w:pos="284"/>
            </w:tabs>
            <w:spacing w:line="276" w:lineRule="auto"/>
            <w:jc w:val="both"/>
            <w:rPr>
              <w:color w:val="000000" w:themeColor="text1"/>
              <w:sz w:val="24"/>
              <w:szCs w:val="24"/>
            </w:rPr>
          </w:pPr>
        </w:p>
      </w:sdtContent>
    </w:sdt>
    <w:p w:rsidR="00214B5E" w:rsidRPr="00D61ADF" w:rsidRDefault="00214B5E" w:rsidP="00214B5E">
      <w:pPr>
        <w:tabs>
          <w:tab w:val="left" w:pos="993"/>
        </w:tabs>
        <w:spacing w:line="276" w:lineRule="auto"/>
        <w:jc w:val="both"/>
        <w:rPr>
          <w:i/>
          <w:color w:val="000000" w:themeColor="text1"/>
          <w:sz w:val="24"/>
          <w:szCs w:val="24"/>
        </w:rPr>
      </w:pPr>
      <w:r w:rsidRPr="00D61ADF">
        <w:rPr>
          <w:i/>
          <w:color w:val="000000" w:themeColor="text1"/>
          <w:sz w:val="24"/>
          <w:szCs w:val="24"/>
        </w:rPr>
        <w:t xml:space="preserve">Wykaz zawiera: tytuł artykułu naukowego, tytuł czasopisma naukowego, język artykułu, </w:t>
      </w:r>
      <w:bookmarkStart w:id="6" w:name="_Hlk13750018"/>
      <w:r w:rsidRPr="00D61ADF">
        <w:rPr>
          <w:i/>
          <w:color w:val="000000" w:themeColor="text1"/>
          <w:sz w:val="24"/>
          <w:szCs w:val="24"/>
        </w:rPr>
        <w:t>autorstwo (autor/współautorzy: imię i nazwisko, wkład procentowy), nazwę wydawnictwa, miejsce wydania, miesiąc i rok wydania, miesiąc i rok druku/dostępu, numer ISSN/</w:t>
      </w:r>
      <w:proofErr w:type="spellStart"/>
      <w:r w:rsidRPr="00D61ADF">
        <w:rPr>
          <w:i/>
          <w:color w:val="000000" w:themeColor="text1"/>
          <w:sz w:val="24"/>
          <w:szCs w:val="24"/>
        </w:rPr>
        <w:t>eISSN</w:t>
      </w:r>
      <w:proofErr w:type="spellEnd"/>
      <w:r w:rsidRPr="00D61ADF">
        <w:rPr>
          <w:i/>
          <w:color w:val="000000" w:themeColor="text1"/>
          <w:sz w:val="24"/>
          <w:szCs w:val="24"/>
        </w:rPr>
        <w:t>/DOI (jeżeli został nadany), liczbę punktów w wykazie c</w:t>
      </w:r>
      <w:bookmarkEnd w:id="6"/>
      <w:r w:rsidRPr="00D61ADF">
        <w:rPr>
          <w:i/>
          <w:color w:val="000000" w:themeColor="text1"/>
          <w:sz w:val="24"/>
          <w:szCs w:val="24"/>
        </w:rPr>
        <w:t>zasopism naukowych i  recenzowanych materiałów z  konferencji międzynarodowych.</w:t>
      </w:r>
    </w:p>
    <w:p w:rsidR="00214B5E" w:rsidRPr="00D61ADF" w:rsidRDefault="00214B5E" w:rsidP="00214B5E">
      <w:pPr>
        <w:tabs>
          <w:tab w:val="left" w:pos="993"/>
        </w:tabs>
        <w:spacing w:line="276" w:lineRule="auto"/>
        <w:jc w:val="both"/>
        <w:rPr>
          <w:color w:val="000000" w:themeColor="text1"/>
          <w:sz w:val="24"/>
          <w:szCs w:val="24"/>
        </w:rPr>
      </w:pPr>
    </w:p>
    <w:p w:rsidR="00214B5E" w:rsidRPr="00D61ADF" w:rsidRDefault="00214B5E" w:rsidP="00214B5E">
      <w:pPr>
        <w:pStyle w:val="Akapitzlist"/>
        <w:numPr>
          <w:ilvl w:val="0"/>
          <w:numId w:val="36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D61ADF">
        <w:rPr>
          <w:color w:val="000000" w:themeColor="text1"/>
          <w:sz w:val="24"/>
          <w:szCs w:val="24"/>
        </w:rPr>
        <w:t xml:space="preserve"> Autorstwo lub współautorstwo </w:t>
      </w:r>
      <w:bookmarkStart w:id="7" w:name="_Hlk13472488"/>
      <w:bookmarkStart w:id="8" w:name="_Hlk13675931"/>
      <w:r w:rsidRPr="00D61ADF">
        <w:rPr>
          <w:color w:val="000000" w:themeColor="text1"/>
          <w:sz w:val="24"/>
          <w:szCs w:val="24"/>
        </w:rPr>
        <w:t xml:space="preserve">monografii naukowych </w:t>
      </w:r>
      <w:bookmarkEnd w:id="7"/>
      <w:r w:rsidRPr="00D61ADF">
        <w:rPr>
          <w:color w:val="000000" w:themeColor="text1"/>
          <w:sz w:val="24"/>
          <w:szCs w:val="24"/>
        </w:rPr>
        <w:t xml:space="preserve">lub rozdziałów monografii naukowych wydanych </w:t>
      </w:r>
      <w:bookmarkEnd w:id="8"/>
      <w:r w:rsidRPr="00D61ADF">
        <w:rPr>
          <w:color w:val="000000" w:themeColor="text1"/>
          <w:sz w:val="24"/>
          <w:szCs w:val="24"/>
        </w:rPr>
        <w:t xml:space="preserve">przez wydawnictwa zamieszczone </w:t>
      </w:r>
      <w:bookmarkStart w:id="9" w:name="_Hlk13222001"/>
      <w:r w:rsidRPr="00D61ADF">
        <w:rPr>
          <w:color w:val="000000" w:themeColor="text1"/>
          <w:sz w:val="24"/>
          <w:szCs w:val="24"/>
        </w:rPr>
        <w:t>w wykazie tych wydawnictw sporządzonym zgodnie z  przepisami wydanymi na podstawie art. 267 ust. 2 pkt 2 ustawy</w:t>
      </w:r>
      <w:bookmarkEnd w:id="9"/>
      <w:r w:rsidRPr="00D61ADF">
        <w:rPr>
          <w:color w:val="000000" w:themeColor="text1"/>
          <w:sz w:val="24"/>
          <w:szCs w:val="24"/>
        </w:rPr>
        <w:t xml:space="preserve"> z dnia 20 lipca 2018  r. </w:t>
      </w:r>
      <w:r w:rsidRPr="00D61ADF">
        <w:rPr>
          <w:i/>
          <w:color w:val="000000" w:themeColor="text1"/>
          <w:sz w:val="24"/>
          <w:szCs w:val="24"/>
        </w:rPr>
        <w:t xml:space="preserve">Prawo o szkolnictwie wyższym i nauce </w:t>
      </w:r>
      <w:r w:rsidRPr="00D61ADF">
        <w:rPr>
          <w:color w:val="000000" w:themeColor="text1"/>
          <w:sz w:val="24"/>
          <w:szCs w:val="24"/>
        </w:rPr>
        <w:t xml:space="preserve">(Dz. U. z 2018 r. poz. 1668 z </w:t>
      </w:r>
      <w:proofErr w:type="spellStart"/>
      <w:r w:rsidRPr="00D61ADF">
        <w:rPr>
          <w:color w:val="000000" w:themeColor="text1"/>
          <w:sz w:val="24"/>
          <w:szCs w:val="24"/>
        </w:rPr>
        <w:t>późn</w:t>
      </w:r>
      <w:proofErr w:type="spellEnd"/>
      <w:r w:rsidRPr="00D61ADF">
        <w:rPr>
          <w:color w:val="000000" w:themeColor="text1"/>
          <w:sz w:val="24"/>
          <w:szCs w:val="24"/>
        </w:rPr>
        <w:t>. zm.):</w:t>
      </w:r>
    </w:p>
    <w:sdt>
      <w:sdtPr>
        <w:rPr>
          <w:color w:val="000000" w:themeColor="text1"/>
          <w:sz w:val="24"/>
          <w:szCs w:val="24"/>
        </w:rPr>
        <w:alias w:val="Zawartość wykazu"/>
        <w:id w:val="-389810759"/>
        <w:placeholder>
          <w:docPart w:val="E88E64C198A04DEEBE0E6B8DE7EB1205"/>
        </w:placeholder>
      </w:sdtPr>
      <w:sdtEndPr/>
      <w:sdtContent>
        <w:p w:rsidR="00214B5E" w:rsidRPr="00D61ADF" w:rsidRDefault="00214B5E" w:rsidP="00214B5E">
          <w:pPr>
            <w:tabs>
              <w:tab w:val="left" w:pos="284"/>
            </w:tabs>
            <w:spacing w:line="276" w:lineRule="auto"/>
            <w:jc w:val="both"/>
            <w:rPr>
              <w:color w:val="000000" w:themeColor="text1"/>
              <w:sz w:val="24"/>
              <w:szCs w:val="24"/>
            </w:rPr>
          </w:pPr>
        </w:p>
        <w:p w:rsidR="00214B5E" w:rsidRPr="00D61ADF" w:rsidRDefault="00D32ED6" w:rsidP="00214B5E">
          <w:pPr>
            <w:tabs>
              <w:tab w:val="left" w:pos="284"/>
            </w:tabs>
            <w:spacing w:line="276" w:lineRule="auto"/>
            <w:jc w:val="both"/>
            <w:rPr>
              <w:color w:val="000000" w:themeColor="text1"/>
              <w:sz w:val="24"/>
              <w:szCs w:val="24"/>
            </w:rPr>
          </w:pPr>
        </w:p>
      </w:sdtContent>
    </w:sdt>
    <w:p w:rsidR="00214B5E" w:rsidRPr="00D61ADF" w:rsidRDefault="00214B5E" w:rsidP="00214B5E">
      <w:pPr>
        <w:tabs>
          <w:tab w:val="left" w:pos="993"/>
        </w:tabs>
        <w:spacing w:line="276" w:lineRule="auto"/>
        <w:jc w:val="both"/>
        <w:rPr>
          <w:i/>
          <w:color w:val="000000" w:themeColor="text1"/>
          <w:sz w:val="24"/>
          <w:szCs w:val="24"/>
        </w:rPr>
      </w:pPr>
      <w:r w:rsidRPr="00D61ADF">
        <w:rPr>
          <w:i/>
          <w:color w:val="000000" w:themeColor="text1"/>
          <w:sz w:val="24"/>
          <w:szCs w:val="24"/>
        </w:rPr>
        <w:t>Wykaz zawiera: tytuł monografii naukowej/rozdziału monografii naukowej, autorstwo (autor/współautorzy: imię i nazwisko, wkład procentowy), nazwę wydawnictwa, miejsce wydania, miesiąc i rok wydania, miesiąc i rok druku/dostępu, numer ISBN/</w:t>
      </w:r>
      <w:proofErr w:type="spellStart"/>
      <w:r w:rsidRPr="00D61ADF">
        <w:rPr>
          <w:i/>
          <w:color w:val="000000" w:themeColor="text1"/>
          <w:sz w:val="24"/>
          <w:szCs w:val="24"/>
        </w:rPr>
        <w:t>eISBN</w:t>
      </w:r>
      <w:proofErr w:type="spellEnd"/>
      <w:r w:rsidRPr="00D61ADF">
        <w:rPr>
          <w:i/>
          <w:color w:val="000000" w:themeColor="text1"/>
          <w:sz w:val="24"/>
          <w:szCs w:val="24"/>
        </w:rPr>
        <w:t>/DOI (jeżeli został nadany), liczbę punktów w wykazie wydawnictw.</w:t>
      </w:r>
    </w:p>
    <w:p w:rsidR="00214B5E" w:rsidRPr="00D61ADF" w:rsidRDefault="00214B5E" w:rsidP="00214B5E">
      <w:pPr>
        <w:tabs>
          <w:tab w:val="left" w:pos="284"/>
        </w:tabs>
        <w:spacing w:line="276" w:lineRule="auto"/>
        <w:jc w:val="both"/>
        <w:rPr>
          <w:color w:val="000000" w:themeColor="text1"/>
          <w:sz w:val="24"/>
          <w:szCs w:val="24"/>
        </w:rPr>
      </w:pPr>
    </w:p>
    <w:p w:rsidR="00214B5E" w:rsidRPr="00D61ADF" w:rsidRDefault="00214B5E" w:rsidP="00214B5E">
      <w:pPr>
        <w:pStyle w:val="Akapitzlist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D61ADF">
        <w:rPr>
          <w:color w:val="000000" w:themeColor="text1"/>
          <w:sz w:val="24"/>
          <w:szCs w:val="24"/>
        </w:rPr>
        <w:t xml:space="preserve"> Znaczący udział w projektach badawczych realizowanych samodzielnie przez instytut naukowy PAN:</w:t>
      </w:r>
    </w:p>
    <w:sdt>
      <w:sdtPr>
        <w:rPr>
          <w:color w:val="000000" w:themeColor="text1"/>
          <w:sz w:val="24"/>
          <w:szCs w:val="24"/>
        </w:rPr>
        <w:alias w:val="Zawartość wykazu"/>
        <w:id w:val="-126240160"/>
        <w:placeholder>
          <w:docPart w:val="61521C2DDF4C46F8874E8A00D39C5BC4"/>
        </w:placeholder>
      </w:sdtPr>
      <w:sdtEndPr/>
      <w:sdtContent>
        <w:p w:rsidR="00214B5E" w:rsidRPr="00D61ADF" w:rsidRDefault="00214B5E" w:rsidP="00214B5E">
          <w:pPr>
            <w:tabs>
              <w:tab w:val="left" w:pos="284"/>
            </w:tabs>
            <w:spacing w:line="276" w:lineRule="auto"/>
            <w:jc w:val="both"/>
            <w:rPr>
              <w:color w:val="000000" w:themeColor="text1"/>
              <w:sz w:val="24"/>
              <w:szCs w:val="24"/>
            </w:rPr>
          </w:pPr>
        </w:p>
        <w:p w:rsidR="00214B5E" w:rsidRPr="00D61ADF" w:rsidRDefault="00D32ED6" w:rsidP="00214B5E">
          <w:pPr>
            <w:tabs>
              <w:tab w:val="left" w:pos="284"/>
            </w:tabs>
            <w:spacing w:line="276" w:lineRule="auto"/>
            <w:jc w:val="both"/>
            <w:rPr>
              <w:color w:val="000000" w:themeColor="text1"/>
              <w:sz w:val="24"/>
              <w:szCs w:val="24"/>
            </w:rPr>
          </w:pPr>
        </w:p>
      </w:sdtContent>
    </w:sdt>
    <w:p w:rsidR="00214B5E" w:rsidRPr="00D61ADF" w:rsidRDefault="00214B5E" w:rsidP="00214B5E">
      <w:pPr>
        <w:tabs>
          <w:tab w:val="left" w:pos="284"/>
        </w:tabs>
        <w:spacing w:line="276" w:lineRule="auto"/>
        <w:jc w:val="both"/>
        <w:rPr>
          <w:i/>
          <w:color w:val="000000" w:themeColor="text1"/>
          <w:sz w:val="24"/>
          <w:szCs w:val="24"/>
        </w:rPr>
      </w:pPr>
      <w:r w:rsidRPr="00D61ADF">
        <w:rPr>
          <w:i/>
          <w:color w:val="000000" w:themeColor="text1"/>
          <w:sz w:val="24"/>
          <w:szCs w:val="24"/>
        </w:rPr>
        <w:lastRenderedPageBreak/>
        <w:t>Wykaz zawiera: nazwę projektu, okres uczestnictwa w projekcie, pełnioną funkcję w projekcie (kierownik projektu/główny wykonawca/wykonawca), opis wykonywanych zadań, cel i efekty udziału w projekcie.</w:t>
      </w:r>
    </w:p>
    <w:p w:rsidR="00214B5E" w:rsidRPr="00D61ADF" w:rsidRDefault="00214B5E" w:rsidP="00214B5E">
      <w:pPr>
        <w:tabs>
          <w:tab w:val="left" w:pos="284"/>
        </w:tabs>
        <w:spacing w:line="276" w:lineRule="auto"/>
        <w:jc w:val="both"/>
        <w:rPr>
          <w:color w:val="000000" w:themeColor="text1"/>
          <w:sz w:val="24"/>
          <w:szCs w:val="24"/>
        </w:rPr>
      </w:pPr>
    </w:p>
    <w:p w:rsidR="00214B5E" w:rsidRPr="00D61ADF" w:rsidRDefault="00214B5E" w:rsidP="00214B5E">
      <w:pPr>
        <w:pStyle w:val="Akapitzlist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D61ADF">
        <w:rPr>
          <w:color w:val="000000" w:themeColor="text1"/>
          <w:sz w:val="24"/>
          <w:szCs w:val="24"/>
        </w:rPr>
        <w:t xml:space="preserve"> Znaczący udział w projektach badawczych realizowanych przez instytut naukowy PAN we współpracy z innymi instytutami naukowymi PAN lub </w:t>
      </w:r>
      <w:bookmarkStart w:id="10" w:name="_Hlk13751452"/>
      <w:r w:rsidRPr="00D61ADF">
        <w:rPr>
          <w:color w:val="000000" w:themeColor="text1"/>
          <w:sz w:val="24"/>
          <w:szCs w:val="24"/>
        </w:rPr>
        <w:t xml:space="preserve">innymi instytucjami </w:t>
      </w:r>
      <w:bookmarkEnd w:id="10"/>
      <w:r w:rsidRPr="00D61ADF">
        <w:rPr>
          <w:rStyle w:val="alb-s"/>
          <w:color w:val="000000" w:themeColor="text1"/>
          <w:sz w:val="24"/>
          <w:szCs w:val="24"/>
        </w:rPr>
        <w:t xml:space="preserve">systemu szkolnictwa wyższego i nauki, w tym uczelniami, lub </w:t>
      </w:r>
      <w:r w:rsidRPr="00D61ADF">
        <w:rPr>
          <w:color w:val="000000" w:themeColor="text1"/>
          <w:sz w:val="24"/>
          <w:szCs w:val="24"/>
        </w:rPr>
        <w:t>zagranicznymi instytucjami naukowymi lub uczelniami:</w:t>
      </w:r>
    </w:p>
    <w:sdt>
      <w:sdtPr>
        <w:rPr>
          <w:color w:val="000000" w:themeColor="text1"/>
          <w:sz w:val="24"/>
          <w:szCs w:val="24"/>
        </w:rPr>
        <w:alias w:val="Zawartość wykazu"/>
        <w:id w:val="1358463408"/>
        <w:placeholder>
          <w:docPart w:val="22BFC8CE53D745D188931655681C2B2B"/>
        </w:placeholder>
      </w:sdtPr>
      <w:sdtEndPr/>
      <w:sdtContent>
        <w:p w:rsidR="00AB11ED" w:rsidRPr="00D61ADF" w:rsidRDefault="00AB11ED" w:rsidP="00214B5E">
          <w:pPr>
            <w:tabs>
              <w:tab w:val="left" w:pos="284"/>
            </w:tabs>
            <w:spacing w:line="276" w:lineRule="auto"/>
            <w:jc w:val="both"/>
            <w:rPr>
              <w:color w:val="000000" w:themeColor="text1"/>
              <w:sz w:val="24"/>
              <w:szCs w:val="24"/>
            </w:rPr>
          </w:pPr>
        </w:p>
        <w:p w:rsidR="00214B5E" w:rsidRPr="00D61ADF" w:rsidRDefault="00D32ED6" w:rsidP="00214B5E">
          <w:pPr>
            <w:tabs>
              <w:tab w:val="left" w:pos="284"/>
            </w:tabs>
            <w:spacing w:line="276" w:lineRule="auto"/>
            <w:jc w:val="both"/>
            <w:rPr>
              <w:color w:val="000000" w:themeColor="text1"/>
              <w:sz w:val="24"/>
              <w:szCs w:val="24"/>
            </w:rPr>
          </w:pPr>
        </w:p>
      </w:sdtContent>
    </w:sdt>
    <w:p w:rsidR="00214B5E" w:rsidRPr="00D61ADF" w:rsidRDefault="00214B5E" w:rsidP="00214B5E">
      <w:pPr>
        <w:tabs>
          <w:tab w:val="left" w:pos="993"/>
        </w:tabs>
        <w:spacing w:line="276" w:lineRule="auto"/>
        <w:jc w:val="both"/>
        <w:rPr>
          <w:i/>
          <w:color w:val="000000" w:themeColor="text1"/>
          <w:sz w:val="24"/>
          <w:szCs w:val="24"/>
        </w:rPr>
      </w:pPr>
      <w:r w:rsidRPr="00D61ADF">
        <w:rPr>
          <w:i/>
          <w:color w:val="000000" w:themeColor="text1"/>
          <w:sz w:val="24"/>
          <w:szCs w:val="24"/>
        </w:rPr>
        <w:t>Wykaz zawiera: nazwę projektu, okres uczestnictwa w projekcie, nazwę instytutu naukowego PAN lub innej instytucji krajowej/zagranicznej współrealizującej projekt, pełnioną funkcję w projekcie (kierownik projektu/główny wykonawca/wykonawca), opis wykonywanych zadań, cel i efekty współpracy przy realizacji projektu.</w:t>
      </w:r>
    </w:p>
    <w:p w:rsidR="00214B5E" w:rsidRPr="00D61ADF" w:rsidRDefault="00214B5E" w:rsidP="00214B5E">
      <w:pPr>
        <w:tabs>
          <w:tab w:val="left" w:pos="993"/>
        </w:tabs>
        <w:spacing w:line="276" w:lineRule="auto"/>
        <w:jc w:val="both"/>
        <w:rPr>
          <w:color w:val="000000" w:themeColor="text1"/>
          <w:sz w:val="24"/>
          <w:szCs w:val="24"/>
        </w:rPr>
      </w:pPr>
    </w:p>
    <w:p w:rsidR="00214B5E" w:rsidRPr="00D61ADF" w:rsidRDefault="00214B5E" w:rsidP="00214B5E">
      <w:pPr>
        <w:pStyle w:val="Akapitzlist"/>
        <w:numPr>
          <w:ilvl w:val="0"/>
          <w:numId w:val="36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D61ADF">
        <w:rPr>
          <w:rFonts w:asciiTheme="majorHAnsi" w:hAnsiTheme="majorHAnsi"/>
          <w:color w:val="000000" w:themeColor="text1"/>
          <w:sz w:val="24"/>
          <w:szCs w:val="24"/>
        </w:rPr>
        <w:t>A</w:t>
      </w:r>
      <w:r w:rsidRPr="00D61ADF">
        <w:rPr>
          <w:color w:val="000000" w:themeColor="text1"/>
          <w:sz w:val="24"/>
          <w:szCs w:val="24"/>
        </w:rPr>
        <w:t>utorstwo lub współautorstwo wynalazku, wzoru użytkowego, wzoru przemysłowego, topografii układu scalonego lub wyhodowanej albo odkrytej i wyprowadzonej odmiany rośliny, na które udzielono patent lub odpowiednio inne prawa wyłączne:</w:t>
      </w:r>
    </w:p>
    <w:sdt>
      <w:sdtPr>
        <w:rPr>
          <w:color w:val="000000" w:themeColor="text1"/>
          <w:sz w:val="24"/>
          <w:szCs w:val="24"/>
        </w:rPr>
        <w:alias w:val="Zawartość wykazu"/>
        <w:id w:val="-1458643963"/>
        <w:placeholder>
          <w:docPart w:val="75F654AEF75F48C78C5B338B84AB80E6"/>
        </w:placeholder>
      </w:sdtPr>
      <w:sdtEndPr/>
      <w:sdtContent>
        <w:p w:rsidR="00214B5E" w:rsidRPr="00D61ADF" w:rsidRDefault="00214B5E" w:rsidP="00214B5E">
          <w:pPr>
            <w:tabs>
              <w:tab w:val="left" w:pos="284"/>
            </w:tabs>
            <w:spacing w:line="276" w:lineRule="auto"/>
            <w:jc w:val="both"/>
            <w:rPr>
              <w:color w:val="000000" w:themeColor="text1"/>
              <w:sz w:val="24"/>
              <w:szCs w:val="24"/>
            </w:rPr>
          </w:pPr>
        </w:p>
        <w:p w:rsidR="00214B5E" w:rsidRPr="00D61ADF" w:rsidRDefault="00D32ED6" w:rsidP="00214B5E">
          <w:pPr>
            <w:tabs>
              <w:tab w:val="left" w:pos="284"/>
            </w:tabs>
            <w:spacing w:line="276" w:lineRule="auto"/>
            <w:jc w:val="both"/>
            <w:rPr>
              <w:color w:val="000000" w:themeColor="text1"/>
              <w:sz w:val="24"/>
              <w:szCs w:val="24"/>
            </w:rPr>
          </w:pPr>
        </w:p>
      </w:sdtContent>
    </w:sdt>
    <w:p w:rsidR="00214B5E" w:rsidRPr="00D61ADF" w:rsidRDefault="00214B5E" w:rsidP="00214B5E">
      <w:pPr>
        <w:tabs>
          <w:tab w:val="left" w:pos="993"/>
        </w:tabs>
        <w:spacing w:line="276" w:lineRule="auto"/>
        <w:jc w:val="both"/>
        <w:rPr>
          <w:i/>
          <w:color w:val="000000" w:themeColor="text1"/>
          <w:sz w:val="24"/>
          <w:szCs w:val="24"/>
        </w:rPr>
      </w:pPr>
      <w:r w:rsidRPr="00D61ADF">
        <w:rPr>
          <w:i/>
          <w:color w:val="000000" w:themeColor="text1"/>
          <w:sz w:val="24"/>
          <w:szCs w:val="24"/>
        </w:rPr>
        <w:t>Wykaz zawiera: nazwę i opis wynalazku, wzoru użytkowego, wzoru przemysłowego, topografii układu scalonego lub wyhodowanej albo odkrytej i wyprowadzonej odmiany rośliny oraz odpowiednio numer patentu na wynalazek, prawa ochronnego na wzór użytkowy, prawa z rejestracji wzoru przemysłowego, prawa z rejestracji topografii układu scalonego lub numer wpisu w księdze ochrony wyłącznego prawa do odmiany rośliny, datę i miejsce rejestracji, zasięg rejestracji (krajowy/międzynarodowy), autorstwo (autor/współautorzy: imię i nazwisko, wkład procentowy).</w:t>
      </w:r>
    </w:p>
    <w:p w:rsidR="00214B5E" w:rsidRPr="00D61ADF" w:rsidRDefault="00214B5E" w:rsidP="00214B5E">
      <w:pPr>
        <w:tabs>
          <w:tab w:val="left" w:pos="993"/>
        </w:tabs>
        <w:spacing w:line="276" w:lineRule="auto"/>
        <w:jc w:val="both"/>
        <w:rPr>
          <w:color w:val="000000" w:themeColor="text1"/>
          <w:sz w:val="24"/>
          <w:szCs w:val="24"/>
        </w:rPr>
      </w:pPr>
    </w:p>
    <w:p w:rsidR="00214B5E" w:rsidRPr="00D61ADF" w:rsidRDefault="00214B5E" w:rsidP="00214B5E">
      <w:pPr>
        <w:pStyle w:val="Akapitzlist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D61ADF">
        <w:rPr>
          <w:rFonts w:asciiTheme="majorHAnsi" w:hAnsiTheme="majorHAnsi"/>
          <w:color w:val="000000" w:themeColor="text1"/>
          <w:sz w:val="24"/>
          <w:szCs w:val="24"/>
        </w:rPr>
        <w:t xml:space="preserve"> R</w:t>
      </w:r>
      <w:r w:rsidRPr="00D61ADF">
        <w:rPr>
          <w:color w:val="000000" w:themeColor="text1"/>
          <w:sz w:val="24"/>
          <w:szCs w:val="24"/>
        </w:rPr>
        <w:t>eferaty własne wygłoszone samodzielnie na międzynarodowych konferencjach naukowych, w których uczestniczyli prelegenci co najmniej z pięciu zagranicznych instytucji naukowych lub uczelni:</w:t>
      </w:r>
    </w:p>
    <w:sdt>
      <w:sdtPr>
        <w:rPr>
          <w:color w:val="000000" w:themeColor="text1"/>
          <w:sz w:val="24"/>
          <w:szCs w:val="24"/>
        </w:rPr>
        <w:alias w:val="Zawartość wykazu"/>
        <w:id w:val="55447704"/>
        <w:placeholder>
          <w:docPart w:val="766708C171584927A240BC943E80EE5A"/>
        </w:placeholder>
      </w:sdtPr>
      <w:sdtEndPr/>
      <w:sdtContent>
        <w:p w:rsidR="00214B5E" w:rsidRPr="00D61ADF" w:rsidRDefault="00214B5E" w:rsidP="00214B5E">
          <w:pPr>
            <w:tabs>
              <w:tab w:val="left" w:pos="284"/>
            </w:tabs>
            <w:spacing w:line="276" w:lineRule="auto"/>
            <w:jc w:val="both"/>
            <w:rPr>
              <w:color w:val="000000" w:themeColor="text1"/>
              <w:sz w:val="24"/>
              <w:szCs w:val="24"/>
            </w:rPr>
          </w:pPr>
        </w:p>
        <w:p w:rsidR="00214B5E" w:rsidRPr="00D61ADF" w:rsidRDefault="00D32ED6" w:rsidP="00214B5E">
          <w:pPr>
            <w:tabs>
              <w:tab w:val="left" w:pos="284"/>
            </w:tabs>
            <w:spacing w:line="276" w:lineRule="auto"/>
            <w:jc w:val="both"/>
            <w:rPr>
              <w:color w:val="000000" w:themeColor="text1"/>
              <w:sz w:val="24"/>
              <w:szCs w:val="24"/>
            </w:rPr>
          </w:pPr>
        </w:p>
      </w:sdtContent>
    </w:sdt>
    <w:p w:rsidR="00214B5E" w:rsidRPr="00D61ADF" w:rsidRDefault="00214B5E" w:rsidP="00214B5E">
      <w:pPr>
        <w:tabs>
          <w:tab w:val="left" w:pos="993"/>
        </w:tabs>
        <w:spacing w:line="276" w:lineRule="auto"/>
        <w:jc w:val="both"/>
        <w:rPr>
          <w:i/>
          <w:color w:val="000000" w:themeColor="text1"/>
          <w:sz w:val="24"/>
          <w:szCs w:val="24"/>
        </w:rPr>
      </w:pPr>
      <w:r w:rsidRPr="00D61ADF">
        <w:rPr>
          <w:i/>
          <w:color w:val="000000" w:themeColor="text1"/>
          <w:sz w:val="24"/>
          <w:szCs w:val="24"/>
        </w:rPr>
        <w:t>Wykaz zawiera: datę i miejsce konferencji, nazwę konferencji, zasięg konferencji (międzynarodowa/ogólnopolska), liczbę zagranicznych instytucji naukowych lub uczelni reprezentowanych na konferencji, nazwę organizatora konferencji, tytuł referatu.</w:t>
      </w:r>
    </w:p>
    <w:p w:rsidR="00214B5E" w:rsidRPr="00D61ADF" w:rsidRDefault="00214B5E" w:rsidP="00214B5E">
      <w:pPr>
        <w:tabs>
          <w:tab w:val="left" w:pos="284"/>
        </w:tabs>
        <w:spacing w:line="276" w:lineRule="auto"/>
        <w:jc w:val="both"/>
        <w:rPr>
          <w:color w:val="000000" w:themeColor="text1"/>
          <w:sz w:val="24"/>
          <w:szCs w:val="24"/>
        </w:rPr>
      </w:pPr>
    </w:p>
    <w:p w:rsidR="00214B5E" w:rsidRPr="00D61ADF" w:rsidRDefault="00214B5E" w:rsidP="00214B5E">
      <w:pPr>
        <w:pStyle w:val="Akapitzlist"/>
        <w:numPr>
          <w:ilvl w:val="0"/>
          <w:numId w:val="36"/>
        </w:numPr>
        <w:jc w:val="both"/>
        <w:rPr>
          <w:color w:val="000000" w:themeColor="text1"/>
          <w:sz w:val="24"/>
          <w:szCs w:val="24"/>
        </w:rPr>
      </w:pPr>
      <w:r w:rsidRPr="00D61ADF">
        <w:rPr>
          <w:color w:val="000000" w:themeColor="text1"/>
          <w:sz w:val="24"/>
          <w:szCs w:val="24"/>
        </w:rPr>
        <w:t>Nagrody uzyskane w konkursach o zasięgu międzynarodowym, w których uczestniczyli doktoranci lub naukowcy co najmniej z pięciu państw, z wyłączeniem konkursów organizowanych w ramach konferencji oraz konkursów o przyznanie innych stypendiów:</w:t>
      </w:r>
    </w:p>
    <w:sdt>
      <w:sdtPr>
        <w:rPr>
          <w:color w:val="000000" w:themeColor="text1"/>
          <w:sz w:val="24"/>
          <w:szCs w:val="24"/>
        </w:rPr>
        <w:alias w:val="Zawartość wykazu"/>
        <w:id w:val="-668484053"/>
        <w:placeholder>
          <w:docPart w:val="E8EDAA030EBC43BE8DFE62541200C1F0"/>
        </w:placeholder>
      </w:sdtPr>
      <w:sdtEndPr/>
      <w:sdtContent>
        <w:p w:rsidR="00214B5E" w:rsidRPr="00D61ADF" w:rsidRDefault="00214B5E" w:rsidP="00214B5E">
          <w:pPr>
            <w:tabs>
              <w:tab w:val="left" w:pos="284"/>
            </w:tabs>
            <w:spacing w:line="276" w:lineRule="auto"/>
            <w:jc w:val="both"/>
            <w:rPr>
              <w:color w:val="000000" w:themeColor="text1"/>
              <w:sz w:val="24"/>
              <w:szCs w:val="24"/>
            </w:rPr>
          </w:pPr>
        </w:p>
        <w:p w:rsidR="00214B5E" w:rsidRPr="00D61ADF" w:rsidRDefault="00D32ED6" w:rsidP="00214B5E">
          <w:pPr>
            <w:tabs>
              <w:tab w:val="left" w:pos="284"/>
            </w:tabs>
            <w:spacing w:line="276" w:lineRule="auto"/>
            <w:jc w:val="both"/>
            <w:rPr>
              <w:color w:val="000000" w:themeColor="text1"/>
              <w:sz w:val="24"/>
              <w:szCs w:val="24"/>
            </w:rPr>
          </w:pPr>
        </w:p>
      </w:sdtContent>
    </w:sdt>
    <w:p w:rsidR="00214B5E" w:rsidRPr="00D61ADF" w:rsidRDefault="00214B5E" w:rsidP="00214B5E">
      <w:pPr>
        <w:tabs>
          <w:tab w:val="left" w:pos="284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D61ADF">
        <w:rPr>
          <w:i/>
          <w:color w:val="000000" w:themeColor="text1"/>
          <w:sz w:val="24"/>
          <w:szCs w:val="24"/>
        </w:rPr>
        <w:t>Wykaz zawiera: datę i miejsce uzyskania nagrody, nazwę konkursu, uzyskane miejsce, uzyskaną nagrodę, rodzaj nagrody (indywidualna/zespołowa), liczbę uczestników konkursu, liczbę państw reprezentowanych w konkursie, nazwę organizatora konkursu.</w:t>
      </w:r>
    </w:p>
    <w:sectPr w:rsidR="00214B5E" w:rsidRPr="00D61ADF" w:rsidSect="007D7211">
      <w:footerReference w:type="default" r:id="rId8"/>
      <w:footnotePr>
        <w:numFmt w:val="chicago"/>
      </w:footnotePr>
      <w:endnotePr>
        <w:numFmt w:val="decimal"/>
      </w:endnotePr>
      <w:type w:val="continuous"/>
      <w:pgSz w:w="11906" w:h="16838"/>
      <w:pgMar w:top="1134" w:right="1134" w:bottom="425" w:left="1134" w:header="425" w:footer="5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ED6" w:rsidRDefault="00D32ED6">
      <w:r>
        <w:separator/>
      </w:r>
    </w:p>
  </w:endnote>
  <w:endnote w:type="continuationSeparator" w:id="0">
    <w:p w:rsidR="00D32ED6" w:rsidRDefault="00D3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F22" w:rsidRPr="00706D15" w:rsidRDefault="00344F22" w:rsidP="00706D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ED6" w:rsidRDefault="00D32ED6">
      <w:r>
        <w:separator/>
      </w:r>
    </w:p>
  </w:footnote>
  <w:footnote w:type="continuationSeparator" w:id="0">
    <w:p w:rsidR="00D32ED6" w:rsidRDefault="00D32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84604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59720B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8461FC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01C34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4467E8"/>
    <w:multiLevelType w:val="hybridMultilevel"/>
    <w:tmpl w:val="0FF8F104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46171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982412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A0036A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ABB366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FB93BE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46209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A937F2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DC92E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28E24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4113C1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4821259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E19007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22D018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4792BA4"/>
    <w:multiLevelType w:val="hybridMultilevel"/>
    <w:tmpl w:val="EB4668B0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4B8097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61B4D71"/>
    <w:multiLevelType w:val="hybridMultilevel"/>
    <w:tmpl w:val="5386A7C8"/>
    <w:lvl w:ilvl="0" w:tplc="55C6E262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34228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D783E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EF12FA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38437D4"/>
    <w:multiLevelType w:val="hybridMultilevel"/>
    <w:tmpl w:val="AE101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7F573F"/>
    <w:multiLevelType w:val="hybridMultilevel"/>
    <w:tmpl w:val="A6A2083A"/>
    <w:lvl w:ilvl="0" w:tplc="13481ED4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DF1FB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824301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DFE35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FBD298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55E1BEE"/>
    <w:multiLevelType w:val="hybridMultilevel"/>
    <w:tmpl w:val="5C3A7936"/>
    <w:lvl w:ilvl="0" w:tplc="AAAC3D6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59345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22E2C7D"/>
    <w:multiLevelType w:val="hybridMultilevel"/>
    <w:tmpl w:val="2AD20F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E269E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AC4784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D5152A0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1"/>
  </w:num>
  <w:num w:numId="2">
    <w:abstractNumId w:val="33"/>
  </w:num>
  <w:num w:numId="3">
    <w:abstractNumId w:val="21"/>
  </w:num>
  <w:num w:numId="4">
    <w:abstractNumId w:val="25"/>
  </w:num>
  <w:num w:numId="5">
    <w:abstractNumId w:val="8"/>
  </w:num>
  <w:num w:numId="6">
    <w:abstractNumId w:val="32"/>
  </w:num>
  <w:num w:numId="7">
    <w:abstractNumId w:val="16"/>
  </w:num>
  <w:num w:numId="8">
    <w:abstractNumId w:val="10"/>
  </w:num>
  <w:num w:numId="9">
    <w:abstractNumId w:val="34"/>
  </w:num>
  <w:num w:numId="10">
    <w:abstractNumId w:val="22"/>
  </w:num>
  <w:num w:numId="11">
    <w:abstractNumId w:val="35"/>
  </w:num>
  <w:num w:numId="12">
    <w:abstractNumId w:val="12"/>
  </w:num>
  <w:num w:numId="13">
    <w:abstractNumId w:val="15"/>
  </w:num>
  <w:num w:numId="14">
    <w:abstractNumId w:val="27"/>
  </w:num>
  <w:num w:numId="15">
    <w:abstractNumId w:val="30"/>
  </w:num>
  <w:num w:numId="16">
    <w:abstractNumId w:val="1"/>
  </w:num>
  <w:num w:numId="17">
    <w:abstractNumId w:val="7"/>
  </w:num>
  <w:num w:numId="18">
    <w:abstractNumId w:val="11"/>
  </w:num>
  <w:num w:numId="19">
    <w:abstractNumId w:val="28"/>
  </w:num>
  <w:num w:numId="20">
    <w:abstractNumId w:val="9"/>
  </w:num>
  <w:num w:numId="21">
    <w:abstractNumId w:val="2"/>
  </w:num>
  <w:num w:numId="22">
    <w:abstractNumId w:val="6"/>
  </w:num>
  <w:num w:numId="23">
    <w:abstractNumId w:val="29"/>
  </w:num>
  <w:num w:numId="24">
    <w:abstractNumId w:val="23"/>
  </w:num>
  <w:num w:numId="25">
    <w:abstractNumId w:val="24"/>
  </w:num>
  <w:num w:numId="26">
    <w:abstractNumId w:val="17"/>
  </w:num>
  <w:num w:numId="27">
    <w:abstractNumId w:val="13"/>
  </w:num>
  <w:num w:numId="28">
    <w:abstractNumId w:val="4"/>
  </w:num>
  <w:num w:numId="29">
    <w:abstractNumId w:val="36"/>
  </w:num>
  <w:num w:numId="30">
    <w:abstractNumId w:val="18"/>
  </w:num>
  <w:num w:numId="31">
    <w:abstractNumId w:val="14"/>
  </w:num>
  <w:num w:numId="32">
    <w:abstractNumId w:val="20"/>
  </w:num>
  <w:num w:numId="33">
    <w:abstractNumId w:val="3"/>
  </w:num>
  <w:num w:numId="34">
    <w:abstractNumId w:val="5"/>
  </w:num>
  <w:num w:numId="35">
    <w:abstractNumId w:val="19"/>
  </w:num>
  <w:num w:numId="36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007"/>
    <w:rsid w:val="00000B50"/>
    <w:rsid w:val="00001616"/>
    <w:rsid w:val="00002E9F"/>
    <w:rsid w:val="00004DE1"/>
    <w:rsid w:val="00005963"/>
    <w:rsid w:val="00005AFB"/>
    <w:rsid w:val="000062F0"/>
    <w:rsid w:val="000065BA"/>
    <w:rsid w:val="000115DC"/>
    <w:rsid w:val="0001268E"/>
    <w:rsid w:val="000161B0"/>
    <w:rsid w:val="00021228"/>
    <w:rsid w:val="0002220B"/>
    <w:rsid w:val="000244CE"/>
    <w:rsid w:val="00024B67"/>
    <w:rsid w:val="00025DDA"/>
    <w:rsid w:val="00026240"/>
    <w:rsid w:val="00031E19"/>
    <w:rsid w:val="0003201D"/>
    <w:rsid w:val="0003223A"/>
    <w:rsid w:val="00032DCD"/>
    <w:rsid w:val="000343A3"/>
    <w:rsid w:val="0004044A"/>
    <w:rsid w:val="00040DB0"/>
    <w:rsid w:val="00042B69"/>
    <w:rsid w:val="00045D60"/>
    <w:rsid w:val="00047007"/>
    <w:rsid w:val="0005082F"/>
    <w:rsid w:val="000515CC"/>
    <w:rsid w:val="000518FD"/>
    <w:rsid w:val="00051C21"/>
    <w:rsid w:val="00052A36"/>
    <w:rsid w:val="00052D6C"/>
    <w:rsid w:val="0005509C"/>
    <w:rsid w:val="000570ED"/>
    <w:rsid w:val="00057AAD"/>
    <w:rsid w:val="00062031"/>
    <w:rsid w:val="000645C2"/>
    <w:rsid w:val="00064FF1"/>
    <w:rsid w:val="000659AE"/>
    <w:rsid w:val="00066AF8"/>
    <w:rsid w:val="00072C9A"/>
    <w:rsid w:val="000745B5"/>
    <w:rsid w:val="00075B18"/>
    <w:rsid w:val="0007621F"/>
    <w:rsid w:val="00077C72"/>
    <w:rsid w:val="000818AB"/>
    <w:rsid w:val="000822C6"/>
    <w:rsid w:val="0008234F"/>
    <w:rsid w:val="00082DD4"/>
    <w:rsid w:val="0008340E"/>
    <w:rsid w:val="00084169"/>
    <w:rsid w:val="00085E11"/>
    <w:rsid w:val="00086209"/>
    <w:rsid w:val="00090509"/>
    <w:rsid w:val="0009175D"/>
    <w:rsid w:val="00092536"/>
    <w:rsid w:val="00092930"/>
    <w:rsid w:val="00094940"/>
    <w:rsid w:val="00095706"/>
    <w:rsid w:val="000A0BEC"/>
    <w:rsid w:val="000A67CC"/>
    <w:rsid w:val="000B2D8D"/>
    <w:rsid w:val="000B401E"/>
    <w:rsid w:val="000B40E0"/>
    <w:rsid w:val="000B4194"/>
    <w:rsid w:val="000B61D4"/>
    <w:rsid w:val="000B6BA3"/>
    <w:rsid w:val="000B7210"/>
    <w:rsid w:val="000B7E8A"/>
    <w:rsid w:val="000C2D18"/>
    <w:rsid w:val="000C7599"/>
    <w:rsid w:val="000D0160"/>
    <w:rsid w:val="000D41C3"/>
    <w:rsid w:val="000D71A2"/>
    <w:rsid w:val="000D7779"/>
    <w:rsid w:val="000E164E"/>
    <w:rsid w:val="000E16D8"/>
    <w:rsid w:val="000E214A"/>
    <w:rsid w:val="000E381B"/>
    <w:rsid w:val="000E3A59"/>
    <w:rsid w:val="000F5334"/>
    <w:rsid w:val="000F6B56"/>
    <w:rsid w:val="000F7F37"/>
    <w:rsid w:val="0010004E"/>
    <w:rsid w:val="00104F1C"/>
    <w:rsid w:val="00106DE5"/>
    <w:rsid w:val="00116DD1"/>
    <w:rsid w:val="00116F29"/>
    <w:rsid w:val="00120022"/>
    <w:rsid w:val="001203A7"/>
    <w:rsid w:val="001204EF"/>
    <w:rsid w:val="00124261"/>
    <w:rsid w:val="001244B7"/>
    <w:rsid w:val="00130916"/>
    <w:rsid w:val="00130F5D"/>
    <w:rsid w:val="00131121"/>
    <w:rsid w:val="00131134"/>
    <w:rsid w:val="00131326"/>
    <w:rsid w:val="00132491"/>
    <w:rsid w:val="00136228"/>
    <w:rsid w:val="00137270"/>
    <w:rsid w:val="001416F7"/>
    <w:rsid w:val="00141BE4"/>
    <w:rsid w:val="00147185"/>
    <w:rsid w:val="00150BA0"/>
    <w:rsid w:val="00150FCE"/>
    <w:rsid w:val="00153B5A"/>
    <w:rsid w:val="00154157"/>
    <w:rsid w:val="00154E1C"/>
    <w:rsid w:val="00155839"/>
    <w:rsid w:val="00156162"/>
    <w:rsid w:val="00160690"/>
    <w:rsid w:val="00161836"/>
    <w:rsid w:val="001661EB"/>
    <w:rsid w:val="001663D3"/>
    <w:rsid w:val="001665F0"/>
    <w:rsid w:val="00167161"/>
    <w:rsid w:val="001678AA"/>
    <w:rsid w:val="0017285C"/>
    <w:rsid w:val="00173877"/>
    <w:rsid w:val="00174002"/>
    <w:rsid w:val="0017485B"/>
    <w:rsid w:val="00175478"/>
    <w:rsid w:val="00176FE5"/>
    <w:rsid w:val="00177E74"/>
    <w:rsid w:val="001814A2"/>
    <w:rsid w:val="0018277B"/>
    <w:rsid w:val="00182D1F"/>
    <w:rsid w:val="001856DE"/>
    <w:rsid w:val="00185E0A"/>
    <w:rsid w:val="00186276"/>
    <w:rsid w:val="001867CD"/>
    <w:rsid w:val="00190707"/>
    <w:rsid w:val="00190AE9"/>
    <w:rsid w:val="00191928"/>
    <w:rsid w:val="00193B55"/>
    <w:rsid w:val="00193C1D"/>
    <w:rsid w:val="0019542F"/>
    <w:rsid w:val="001974B1"/>
    <w:rsid w:val="001A01A9"/>
    <w:rsid w:val="001A1B7D"/>
    <w:rsid w:val="001A27A0"/>
    <w:rsid w:val="001A2D12"/>
    <w:rsid w:val="001A52E7"/>
    <w:rsid w:val="001A5D48"/>
    <w:rsid w:val="001A6135"/>
    <w:rsid w:val="001A6B4C"/>
    <w:rsid w:val="001B2981"/>
    <w:rsid w:val="001B2DAA"/>
    <w:rsid w:val="001B4E8B"/>
    <w:rsid w:val="001B5686"/>
    <w:rsid w:val="001B78AB"/>
    <w:rsid w:val="001B7CFD"/>
    <w:rsid w:val="001C0DF2"/>
    <w:rsid w:val="001C10E3"/>
    <w:rsid w:val="001C1ADE"/>
    <w:rsid w:val="001C1BE1"/>
    <w:rsid w:val="001C21D0"/>
    <w:rsid w:val="001C349A"/>
    <w:rsid w:val="001C4965"/>
    <w:rsid w:val="001C5E9D"/>
    <w:rsid w:val="001C615B"/>
    <w:rsid w:val="001C7CE7"/>
    <w:rsid w:val="001D162B"/>
    <w:rsid w:val="001D40BE"/>
    <w:rsid w:val="001D42D9"/>
    <w:rsid w:val="001D4DEF"/>
    <w:rsid w:val="001D6B01"/>
    <w:rsid w:val="001D6CA2"/>
    <w:rsid w:val="001E08E3"/>
    <w:rsid w:val="001E20E5"/>
    <w:rsid w:val="001E24F2"/>
    <w:rsid w:val="001E2B7E"/>
    <w:rsid w:val="001E2C9F"/>
    <w:rsid w:val="001E2CF7"/>
    <w:rsid w:val="001E4306"/>
    <w:rsid w:val="001E4EAA"/>
    <w:rsid w:val="001E5814"/>
    <w:rsid w:val="001E7693"/>
    <w:rsid w:val="001F1003"/>
    <w:rsid w:val="001F3555"/>
    <w:rsid w:val="001F5A56"/>
    <w:rsid w:val="001F6F86"/>
    <w:rsid w:val="00200F45"/>
    <w:rsid w:val="002045CF"/>
    <w:rsid w:val="002052E2"/>
    <w:rsid w:val="00205DCF"/>
    <w:rsid w:val="002071FC"/>
    <w:rsid w:val="002123A8"/>
    <w:rsid w:val="00212678"/>
    <w:rsid w:val="00214396"/>
    <w:rsid w:val="00214B5E"/>
    <w:rsid w:val="00214E8C"/>
    <w:rsid w:val="00215649"/>
    <w:rsid w:val="002170A2"/>
    <w:rsid w:val="00217154"/>
    <w:rsid w:val="00221485"/>
    <w:rsid w:val="002230EB"/>
    <w:rsid w:val="002242F2"/>
    <w:rsid w:val="0022591F"/>
    <w:rsid w:val="002270D3"/>
    <w:rsid w:val="00232AB7"/>
    <w:rsid w:val="00232B8E"/>
    <w:rsid w:val="00233C05"/>
    <w:rsid w:val="00234145"/>
    <w:rsid w:val="002402FA"/>
    <w:rsid w:val="002413AA"/>
    <w:rsid w:val="00244ACE"/>
    <w:rsid w:val="00250DA6"/>
    <w:rsid w:val="00251CA5"/>
    <w:rsid w:val="00252735"/>
    <w:rsid w:val="00255B79"/>
    <w:rsid w:val="00255FE7"/>
    <w:rsid w:val="002573D2"/>
    <w:rsid w:val="0026142A"/>
    <w:rsid w:val="00264EC6"/>
    <w:rsid w:val="0026714E"/>
    <w:rsid w:val="002702F3"/>
    <w:rsid w:val="002719CC"/>
    <w:rsid w:val="00271A5F"/>
    <w:rsid w:val="00272D64"/>
    <w:rsid w:val="002734EB"/>
    <w:rsid w:val="002749D6"/>
    <w:rsid w:val="00275FDB"/>
    <w:rsid w:val="00277513"/>
    <w:rsid w:val="00280809"/>
    <w:rsid w:val="00280F80"/>
    <w:rsid w:val="002811D5"/>
    <w:rsid w:val="0028149B"/>
    <w:rsid w:val="00290DAF"/>
    <w:rsid w:val="00291804"/>
    <w:rsid w:val="00291C27"/>
    <w:rsid w:val="00291EB4"/>
    <w:rsid w:val="00292B1F"/>
    <w:rsid w:val="0029514F"/>
    <w:rsid w:val="002A23ED"/>
    <w:rsid w:val="002A52CC"/>
    <w:rsid w:val="002A594F"/>
    <w:rsid w:val="002A7232"/>
    <w:rsid w:val="002A75C7"/>
    <w:rsid w:val="002B36FE"/>
    <w:rsid w:val="002B45EC"/>
    <w:rsid w:val="002B5057"/>
    <w:rsid w:val="002C141D"/>
    <w:rsid w:val="002C29BC"/>
    <w:rsid w:val="002C307B"/>
    <w:rsid w:val="002C3AD4"/>
    <w:rsid w:val="002C4ACF"/>
    <w:rsid w:val="002C5E5B"/>
    <w:rsid w:val="002C793D"/>
    <w:rsid w:val="002D0AB1"/>
    <w:rsid w:val="002D11EB"/>
    <w:rsid w:val="002D2A15"/>
    <w:rsid w:val="002D52BF"/>
    <w:rsid w:val="002D5D80"/>
    <w:rsid w:val="002D7C2F"/>
    <w:rsid w:val="002E1007"/>
    <w:rsid w:val="002E10E1"/>
    <w:rsid w:val="002E19D2"/>
    <w:rsid w:val="002E2785"/>
    <w:rsid w:val="002E365F"/>
    <w:rsid w:val="002E3D76"/>
    <w:rsid w:val="002E60B5"/>
    <w:rsid w:val="002E6AD8"/>
    <w:rsid w:val="002E7467"/>
    <w:rsid w:val="002E74BF"/>
    <w:rsid w:val="002E7953"/>
    <w:rsid w:val="002F0F03"/>
    <w:rsid w:val="002F2EA4"/>
    <w:rsid w:val="002F5E69"/>
    <w:rsid w:val="002F67DE"/>
    <w:rsid w:val="003000A9"/>
    <w:rsid w:val="00302D37"/>
    <w:rsid w:val="00303D3A"/>
    <w:rsid w:val="00305098"/>
    <w:rsid w:val="0030734B"/>
    <w:rsid w:val="003079A9"/>
    <w:rsid w:val="00312438"/>
    <w:rsid w:val="003135E5"/>
    <w:rsid w:val="00322620"/>
    <w:rsid w:val="0032345D"/>
    <w:rsid w:val="00323930"/>
    <w:rsid w:val="003248BD"/>
    <w:rsid w:val="00325619"/>
    <w:rsid w:val="003256CC"/>
    <w:rsid w:val="00330320"/>
    <w:rsid w:val="003309E0"/>
    <w:rsid w:val="00332283"/>
    <w:rsid w:val="003325C0"/>
    <w:rsid w:val="00335568"/>
    <w:rsid w:val="00336CAA"/>
    <w:rsid w:val="00337C0A"/>
    <w:rsid w:val="00341F74"/>
    <w:rsid w:val="0034278E"/>
    <w:rsid w:val="00344F22"/>
    <w:rsid w:val="00345759"/>
    <w:rsid w:val="00346BA8"/>
    <w:rsid w:val="00347376"/>
    <w:rsid w:val="003519FD"/>
    <w:rsid w:val="0035260A"/>
    <w:rsid w:val="00355A04"/>
    <w:rsid w:val="00356B91"/>
    <w:rsid w:val="00360655"/>
    <w:rsid w:val="003608B0"/>
    <w:rsid w:val="00362083"/>
    <w:rsid w:val="00364384"/>
    <w:rsid w:val="00365C2A"/>
    <w:rsid w:val="00366474"/>
    <w:rsid w:val="00370ABF"/>
    <w:rsid w:val="00373F78"/>
    <w:rsid w:val="00376BB1"/>
    <w:rsid w:val="003779E9"/>
    <w:rsid w:val="00380350"/>
    <w:rsid w:val="00380A46"/>
    <w:rsid w:val="003811AD"/>
    <w:rsid w:val="0038185F"/>
    <w:rsid w:val="00381B57"/>
    <w:rsid w:val="0038343B"/>
    <w:rsid w:val="003848C0"/>
    <w:rsid w:val="00387456"/>
    <w:rsid w:val="0038776C"/>
    <w:rsid w:val="003902F2"/>
    <w:rsid w:val="0039090A"/>
    <w:rsid w:val="00391220"/>
    <w:rsid w:val="0039260C"/>
    <w:rsid w:val="00392F9C"/>
    <w:rsid w:val="0039500F"/>
    <w:rsid w:val="00395232"/>
    <w:rsid w:val="00396251"/>
    <w:rsid w:val="003A05FB"/>
    <w:rsid w:val="003A21C3"/>
    <w:rsid w:val="003A6F85"/>
    <w:rsid w:val="003B288C"/>
    <w:rsid w:val="003B310E"/>
    <w:rsid w:val="003B311F"/>
    <w:rsid w:val="003B4980"/>
    <w:rsid w:val="003B542C"/>
    <w:rsid w:val="003B6A88"/>
    <w:rsid w:val="003B7F06"/>
    <w:rsid w:val="003C06FE"/>
    <w:rsid w:val="003C38A6"/>
    <w:rsid w:val="003C46D7"/>
    <w:rsid w:val="003C4D98"/>
    <w:rsid w:val="003C613D"/>
    <w:rsid w:val="003D2AC5"/>
    <w:rsid w:val="003D3B99"/>
    <w:rsid w:val="003D4381"/>
    <w:rsid w:val="003D573A"/>
    <w:rsid w:val="003E0002"/>
    <w:rsid w:val="003E0112"/>
    <w:rsid w:val="003E0E5C"/>
    <w:rsid w:val="003E1057"/>
    <w:rsid w:val="003E1283"/>
    <w:rsid w:val="003E174B"/>
    <w:rsid w:val="003E2766"/>
    <w:rsid w:val="003E32FA"/>
    <w:rsid w:val="003E755E"/>
    <w:rsid w:val="003F01B4"/>
    <w:rsid w:val="003F24D3"/>
    <w:rsid w:val="003F25A0"/>
    <w:rsid w:val="003F266F"/>
    <w:rsid w:val="003F2879"/>
    <w:rsid w:val="003F3472"/>
    <w:rsid w:val="003F3B06"/>
    <w:rsid w:val="003F5B46"/>
    <w:rsid w:val="003F607A"/>
    <w:rsid w:val="004033DF"/>
    <w:rsid w:val="00403AE6"/>
    <w:rsid w:val="00404891"/>
    <w:rsid w:val="00405063"/>
    <w:rsid w:val="0040515D"/>
    <w:rsid w:val="00407726"/>
    <w:rsid w:val="00410550"/>
    <w:rsid w:val="004156B1"/>
    <w:rsid w:val="0042257B"/>
    <w:rsid w:val="00422E7E"/>
    <w:rsid w:val="00422ECB"/>
    <w:rsid w:val="00424EF0"/>
    <w:rsid w:val="004262D5"/>
    <w:rsid w:val="00426848"/>
    <w:rsid w:val="00427C71"/>
    <w:rsid w:val="00430A9F"/>
    <w:rsid w:val="00430C84"/>
    <w:rsid w:val="00431717"/>
    <w:rsid w:val="00432045"/>
    <w:rsid w:val="00432AED"/>
    <w:rsid w:val="00433A4E"/>
    <w:rsid w:val="00435074"/>
    <w:rsid w:val="00436B4A"/>
    <w:rsid w:val="00437FAE"/>
    <w:rsid w:val="00445E96"/>
    <w:rsid w:val="00446EAA"/>
    <w:rsid w:val="004524D0"/>
    <w:rsid w:val="00452AB0"/>
    <w:rsid w:val="004535CB"/>
    <w:rsid w:val="00454333"/>
    <w:rsid w:val="00457C1C"/>
    <w:rsid w:val="004624BD"/>
    <w:rsid w:val="00463D65"/>
    <w:rsid w:val="00464C62"/>
    <w:rsid w:val="004668DA"/>
    <w:rsid w:val="004669E7"/>
    <w:rsid w:val="00466A9A"/>
    <w:rsid w:val="00473266"/>
    <w:rsid w:val="00474501"/>
    <w:rsid w:val="0047466A"/>
    <w:rsid w:val="00476649"/>
    <w:rsid w:val="00476666"/>
    <w:rsid w:val="00476741"/>
    <w:rsid w:val="00476C2B"/>
    <w:rsid w:val="004773C4"/>
    <w:rsid w:val="00477D32"/>
    <w:rsid w:val="0048167F"/>
    <w:rsid w:val="00482F73"/>
    <w:rsid w:val="00483836"/>
    <w:rsid w:val="00490427"/>
    <w:rsid w:val="004909B4"/>
    <w:rsid w:val="00494442"/>
    <w:rsid w:val="0049786C"/>
    <w:rsid w:val="004A197B"/>
    <w:rsid w:val="004A42A4"/>
    <w:rsid w:val="004A42D7"/>
    <w:rsid w:val="004A44D7"/>
    <w:rsid w:val="004A54DA"/>
    <w:rsid w:val="004A5A38"/>
    <w:rsid w:val="004A7A50"/>
    <w:rsid w:val="004A7DF6"/>
    <w:rsid w:val="004B0CF3"/>
    <w:rsid w:val="004B13A0"/>
    <w:rsid w:val="004B328D"/>
    <w:rsid w:val="004C3F9E"/>
    <w:rsid w:val="004C41A5"/>
    <w:rsid w:val="004C4573"/>
    <w:rsid w:val="004C47BC"/>
    <w:rsid w:val="004C4F8D"/>
    <w:rsid w:val="004D104A"/>
    <w:rsid w:val="004D218B"/>
    <w:rsid w:val="004D6505"/>
    <w:rsid w:val="004E0E91"/>
    <w:rsid w:val="004E1BB1"/>
    <w:rsid w:val="004E2168"/>
    <w:rsid w:val="004E375B"/>
    <w:rsid w:val="004E7E21"/>
    <w:rsid w:val="004F3374"/>
    <w:rsid w:val="004F3572"/>
    <w:rsid w:val="004F518F"/>
    <w:rsid w:val="004F5AA0"/>
    <w:rsid w:val="004F6F6A"/>
    <w:rsid w:val="00500818"/>
    <w:rsid w:val="0050123A"/>
    <w:rsid w:val="0050212C"/>
    <w:rsid w:val="00505A8A"/>
    <w:rsid w:val="00506DFB"/>
    <w:rsid w:val="0051299D"/>
    <w:rsid w:val="00521DD5"/>
    <w:rsid w:val="00521E91"/>
    <w:rsid w:val="00523431"/>
    <w:rsid w:val="0052356A"/>
    <w:rsid w:val="00523DDF"/>
    <w:rsid w:val="00524F2F"/>
    <w:rsid w:val="00525A54"/>
    <w:rsid w:val="00525CDC"/>
    <w:rsid w:val="00526AB6"/>
    <w:rsid w:val="00532BC6"/>
    <w:rsid w:val="00532C7F"/>
    <w:rsid w:val="00536F3E"/>
    <w:rsid w:val="005402AE"/>
    <w:rsid w:val="00541CB2"/>
    <w:rsid w:val="00545C63"/>
    <w:rsid w:val="00546BB3"/>
    <w:rsid w:val="00550F16"/>
    <w:rsid w:val="00551752"/>
    <w:rsid w:val="00553E25"/>
    <w:rsid w:val="00555DD4"/>
    <w:rsid w:val="005560A2"/>
    <w:rsid w:val="005563FC"/>
    <w:rsid w:val="00557024"/>
    <w:rsid w:val="00561C2A"/>
    <w:rsid w:val="00565FB7"/>
    <w:rsid w:val="0056641F"/>
    <w:rsid w:val="005706FA"/>
    <w:rsid w:val="00570DE4"/>
    <w:rsid w:val="00570FF2"/>
    <w:rsid w:val="00573322"/>
    <w:rsid w:val="00573CE1"/>
    <w:rsid w:val="00574203"/>
    <w:rsid w:val="00574C87"/>
    <w:rsid w:val="00575213"/>
    <w:rsid w:val="00577992"/>
    <w:rsid w:val="005813FD"/>
    <w:rsid w:val="00582A09"/>
    <w:rsid w:val="00590310"/>
    <w:rsid w:val="0059136F"/>
    <w:rsid w:val="00592766"/>
    <w:rsid w:val="00595F83"/>
    <w:rsid w:val="00597A3F"/>
    <w:rsid w:val="005A3B25"/>
    <w:rsid w:val="005A4288"/>
    <w:rsid w:val="005A4DF6"/>
    <w:rsid w:val="005A6588"/>
    <w:rsid w:val="005A7F4A"/>
    <w:rsid w:val="005B2A80"/>
    <w:rsid w:val="005B3D9C"/>
    <w:rsid w:val="005B4BEA"/>
    <w:rsid w:val="005B4E47"/>
    <w:rsid w:val="005B53C2"/>
    <w:rsid w:val="005B5A16"/>
    <w:rsid w:val="005C1C89"/>
    <w:rsid w:val="005C3320"/>
    <w:rsid w:val="005C35C1"/>
    <w:rsid w:val="005C384D"/>
    <w:rsid w:val="005C3DCB"/>
    <w:rsid w:val="005C61CA"/>
    <w:rsid w:val="005C6C7A"/>
    <w:rsid w:val="005D0AC8"/>
    <w:rsid w:val="005D14CB"/>
    <w:rsid w:val="005D320D"/>
    <w:rsid w:val="005D5632"/>
    <w:rsid w:val="005D5AFB"/>
    <w:rsid w:val="005E2C8B"/>
    <w:rsid w:val="005E33E4"/>
    <w:rsid w:val="005E5A4B"/>
    <w:rsid w:val="005E60E5"/>
    <w:rsid w:val="005F0595"/>
    <w:rsid w:val="005F22CB"/>
    <w:rsid w:val="005F327E"/>
    <w:rsid w:val="005F3477"/>
    <w:rsid w:val="005F4C35"/>
    <w:rsid w:val="005F53DF"/>
    <w:rsid w:val="005F5631"/>
    <w:rsid w:val="006124FC"/>
    <w:rsid w:val="00613E94"/>
    <w:rsid w:val="00613F58"/>
    <w:rsid w:val="00615CE1"/>
    <w:rsid w:val="00617A42"/>
    <w:rsid w:val="0062050E"/>
    <w:rsid w:val="00622778"/>
    <w:rsid w:val="006244DD"/>
    <w:rsid w:val="00624E2E"/>
    <w:rsid w:val="00625B58"/>
    <w:rsid w:val="00630F8D"/>
    <w:rsid w:val="006353B2"/>
    <w:rsid w:val="006369B5"/>
    <w:rsid w:val="00636D27"/>
    <w:rsid w:val="0063752B"/>
    <w:rsid w:val="00642014"/>
    <w:rsid w:val="00643C19"/>
    <w:rsid w:val="006500B9"/>
    <w:rsid w:val="006520DD"/>
    <w:rsid w:val="006532E5"/>
    <w:rsid w:val="0065482A"/>
    <w:rsid w:val="00655ACB"/>
    <w:rsid w:val="0065761A"/>
    <w:rsid w:val="006613E2"/>
    <w:rsid w:val="00661E8B"/>
    <w:rsid w:val="00661EEA"/>
    <w:rsid w:val="00663717"/>
    <w:rsid w:val="006653BF"/>
    <w:rsid w:val="006663D8"/>
    <w:rsid w:val="0066725F"/>
    <w:rsid w:val="00674C39"/>
    <w:rsid w:val="00675625"/>
    <w:rsid w:val="006772A9"/>
    <w:rsid w:val="00677C0A"/>
    <w:rsid w:val="00681EC7"/>
    <w:rsid w:val="006829A5"/>
    <w:rsid w:val="00682FA1"/>
    <w:rsid w:val="00683087"/>
    <w:rsid w:val="00684DBF"/>
    <w:rsid w:val="00685F9A"/>
    <w:rsid w:val="00690D52"/>
    <w:rsid w:val="006934B0"/>
    <w:rsid w:val="00695BF4"/>
    <w:rsid w:val="00697A55"/>
    <w:rsid w:val="006A069C"/>
    <w:rsid w:val="006A1413"/>
    <w:rsid w:val="006A29C5"/>
    <w:rsid w:val="006A70CB"/>
    <w:rsid w:val="006A7FEA"/>
    <w:rsid w:val="006B0E5D"/>
    <w:rsid w:val="006B3F80"/>
    <w:rsid w:val="006C04B2"/>
    <w:rsid w:val="006C056B"/>
    <w:rsid w:val="006C1367"/>
    <w:rsid w:val="006C151C"/>
    <w:rsid w:val="006C53FF"/>
    <w:rsid w:val="006C5E25"/>
    <w:rsid w:val="006D055B"/>
    <w:rsid w:val="006D10A7"/>
    <w:rsid w:val="006D455B"/>
    <w:rsid w:val="006D5C9B"/>
    <w:rsid w:val="006D7E78"/>
    <w:rsid w:val="006E04BA"/>
    <w:rsid w:val="006E3741"/>
    <w:rsid w:val="006E4B4F"/>
    <w:rsid w:val="006F143B"/>
    <w:rsid w:val="006F1902"/>
    <w:rsid w:val="006F1CC6"/>
    <w:rsid w:val="006F25C8"/>
    <w:rsid w:val="006F3E8C"/>
    <w:rsid w:val="0070038B"/>
    <w:rsid w:val="00701323"/>
    <w:rsid w:val="00703ECF"/>
    <w:rsid w:val="0070652E"/>
    <w:rsid w:val="00706D15"/>
    <w:rsid w:val="00710A47"/>
    <w:rsid w:val="007133BE"/>
    <w:rsid w:val="007152BA"/>
    <w:rsid w:val="007155F3"/>
    <w:rsid w:val="007159C2"/>
    <w:rsid w:val="007166C9"/>
    <w:rsid w:val="00716E9A"/>
    <w:rsid w:val="007174AF"/>
    <w:rsid w:val="0072054B"/>
    <w:rsid w:val="007212DE"/>
    <w:rsid w:val="0072171F"/>
    <w:rsid w:val="00727051"/>
    <w:rsid w:val="007271BB"/>
    <w:rsid w:val="007303AA"/>
    <w:rsid w:val="007346F9"/>
    <w:rsid w:val="00735915"/>
    <w:rsid w:val="00736167"/>
    <w:rsid w:val="0074039B"/>
    <w:rsid w:val="0074241B"/>
    <w:rsid w:val="00742459"/>
    <w:rsid w:val="007438EB"/>
    <w:rsid w:val="00745046"/>
    <w:rsid w:val="0074753C"/>
    <w:rsid w:val="0075037C"/>
    <w:rsid w:val="00752F7D"/>
    <w:rsid w:val="007530CC"/>
    <w:rsid w:val="007538AA"/>
    <w:rsid w:val="007546DC"/>
    <w:rsid w:val="00754CC0"/>
    <w:rsid w:val="007565D4"/>
    <w:rsid w:val="0076309B"/>
    <w:rsid w:val="0076357D"/>
    <w:rsid w:val="007642FE"/>
    <w:rsid w:val="00765BF1"/>
    <w:rsid w:val="00766412"/>
    <w:rsid w:val="0076777F"/>
    <w:rsid w:val="00770C25"/>
    <w:rsid w:val="00770CBC"/>
    <w:rsid w:val="00771761"/>
    <w:rsid w:val="00773712"/>
    <w:rsid w:val="00775634"/>
    <w:rsid w:val="007765BA"/>
    <w:rsid w:val="00780473"/>
    <w:rsid w:val="007861C8"/>
    <w:rsid w:val="0078783E"/>
    <w:rsid w:val="007937C8"/>
    <w:rsid w:val="00795394"/>
    <w:rsid w:val="0079590B"/>
    <w:rsid w:val="007A087E"/>
    <w:rsid w:val="007A0ED0"/>
    <w:rsid w:val="007A2AC8"/>
    <w:rsid w:val="007A3A66"/>
    <w:rsid w:val="007A3BFF"/>
    <w:rsid w:val="007A4AF3"/>
    <w:rsid w:val="007B104F"/>
    <w:rsid w:val="007B2FC4"/>
    <w:rsid w:val="007B4FCC"/>
    <w:rsid w:val="007B673B"/>
    <w:rsid w:val="007B7776"/>
    <w:rsid w:val="007C0BD9"/>
    <w:rsid w:val="007C15CB"/>
    <w:rsid w:val="007C26E4"/>
    <w:rsid w:val="007C2B49"/>
    <w:rsid w:val="007C51DC"/>
    <w:rsid w:val="007C6398"/>
    <w:rsid w:val="007D1206"/>
    <w:rsid w:val="007D1BB7"/>
    <w:rsid w:val="007D234D"/>
    <w:rsid w:val="007D247C"/>
    <w:rsid w:val="007D3BD9"/>
    <w:rsid w:val="007D5802"/>
    <w:rsid w:val="007D6074"/>
    <w:rsid w:val="007D7211"/>
    <w:rsid w:val="007D7862"/>
    <w:rsid w:val="007E15A8"/>
    <w:rsid w:val="007E1E50"/>
    <w:rsid w:val="007E1EB0"/>
    <w:rsid w:val="007E2251"/>
    <w:rsid w:val="007E52BA"/>
    <w:rsid w:val="007E664B"/>
    <w:rsid w:val="007F3C05"/>
    <w:rsid w:val="007F5947"/>
    <w:rsid w:val="007F7443"/>
    <w:rsid w:val="0080041C"/>
    <w:rsid w:val="00803AEE"/>
    <w:rsid w:val="008045E5"/>
    <w:rsid w:val="008051BC"/>
    <w:rsid w:val="008057F4"/>
    <w:rsid w:val="00805F66"/>
    <w:rsid w:val="00806FF1"/>
    <w:rsid w:val="008072A7"/>
    <w:rsid w:val="00807AC4"/>
    <w:rsid w:val="00812C42"/>
    <w:rsid w:val="00813104"/>
    <w:rsid w:val="00815557"/>
    <w:rsid w:val="00815648"/>
    <w:rsid w:val="00815708"/>
    <w:rsid w:val="00816A47"/>
    <w:rsid w:val="0081796A"/>
    <w:rsid w:val="00820421"/>
    <w:rsid w:val="00820784"/>
    <w:rsid w:val="008217EE"/>
    <w:rsid w:val="00825601"/>
    <w:rsid w:val="008345DF"/>
    <w:rsid w:val="00837501"/>
    <w:rsid w:val="008512A6"/>
    <w:rsid w:val="00851F59"/>
    <w:rsid w:val="00853505"/>
    <w:rsid w:val="0085435C"/>
    <w:rsid w:val="008567A7"/>
    <w:rsid w:val="008576B2"/>
    <w:rsid w:val="008608A8"/>
    <w:rsid w:val="008622E1"/>
    <w:rsid w:val="008726C8"/>
    <w:rsid w:val="008749AE"/>
    <w:rsid w:val="00875C3B"/>
    <w:rsid w:val="008775AC"/>
    <w:rsid w:val="00880109"/>
    <w:rsid w:val="008845D3"/>
    <w:rsid w:val="0089010F"/>
    <w:rsid w:val="0089468D"/>
    <w:rsid w:val="00894B13"/>
    <w:rsid w:val="00896AA4"/>
    <w:rsid w:val="00897ED1"/>
    <w:rsid w:val="008A0206"/>
    <w:rsid w:val="008A25E1"/>
    <w:rsid w:val="008A3E66"/>
    <w:rsid w:val="008A3E72"/>
    <w:rsid w:val="008A5CC9"/>
    <w:rsid w:val="008A6A12"/>
    <w:rsid w:val="008A7D45"/>
    <w:rsid w:val="008B060B"/>
    <w:rsid w:val="008B1A30"/>
    <w:rsid w:val="008B2550"/>
    <w:rsid w:val="008B387E"/>
    <w:rsid w:val="008B6612"/>
    <w:rsid w:val="008B730A"/>
    <w:rsid w:val="008C2527"/>
    <w:rsid w:val="008C323B"/>
    <w:rsid w:val="008C6C49"/>
    <w:rsid w:val="008C7C1B"/>
    <w:rsid w:val="008D0737"/>
    <w:rsid w:val="008D1FB5"/>
    <w:rsid w:val="008D214A"/>
    <w:rsid w:val="008D2223"/>
    <w:rsid w:val="008D2494"/>
    <w:rsid w:val="008D5A95"/>
    <w:rsid w:val="008D64BF"/>
    <w:rsid w:val="008D71C0"/>
    <w:rsid w:val="008D77F8"/>
    <w:rsid w:val="008E3236"/>
    <w:rsid w:val="008E5B75"/>
    <w:rsid w:val="008E676C"/>
    <w:rsid w:val="008F1DAA"/>
    <w:rsid w:val="008F26A3"/>
    <w:rsid w:val="008F2977"/>
    <w:rsid w:val="008F434E"/>
    <w:rsid w:val="008F51F0"/>
    <w:rsid w:val="008F7BB7"/>
    <w:rsid w:val="0090128F"/>
    <w:rsid w:val="0090135B"/>
    <w:rsid w:val="009016EF"/>
    <w:rsid w:val="009026FF"/>
    <w:rsid w:val="009064B3"/>
    <w:rsid w:val="00906A3F"/>
    <w:rsid w:val="00911430"/>
    <w:rsid w:val="00912353"/>
    <w:rsid w:val="00912989"/>
    <w:rsid w:val="00914264"/>
    <w:rsid w:val="0091556C"/>
    <w:rsid w:val="009206D0"/>
    <w:rsid w:val="0092224F"/>
    <w:rsid w:val="00923B63"/>
    <w:rsid w:val="00924585"/>
    <w:rsid w:val="00925D1D"/>
    <w:rsid w:val="0092615D"/>
    <w:rsid w:val="00930370"/>
    <w:rsid w:val="0093054F"/>
    <w:rsid w:val="00931E57"/>
    <w:rsid w:val="00931FD1"/>
    <w:rsid w:val="009342BD"/>
    <w:rsid w:val="009352A4"/>
    <w:rsid w:val="009405F8"/>
    <w:rsid w:val="009451AB"/>
    <w:rsid w:val="00946340"/>
    <w:rsid w:val="00946557"/>
    <w:rsid w:val="0095361E"/>
    <w:rsid w:val="00954512"/>
    <w:rsid w:val="0095491B"/>
    <w:rsid w:val="009555B8"/>
    <w:rsid w:val="00960352"/>
    <w:rsid w:val="00960FD2"/>
    <w:rsid w:val="00962991"/>
    <w:rsid w:val="00963A6F"/>
    <w:rsid w:val="00964CA7"/>
    <w:rsid w:val="009663A7"/>
    <w:rsid w:val="009702AC"/>
    <w:rsid w:val="00972CC0"/>
    <w:rsid w:val="00976320"/>
    <w:rsid w:val="00977CB2"/>
    <w:rsid w:val="0098031D"/>
    <w:rsid w:val="00980C3D"/>
    <w:rsid w:val="00980FCA"/>
    <w:rsid w:val="00982AAB"/>
    <w:rsid w:val="009844F1"/>
    <w:rsid w:val="009857D7"/>
    <w:rsid w:val="00986BB8"/>
    <w:rsid w:val="0098703B"/>
    <w:rsid w:val="00987B71"/>
    <w:rsid w:val="00993578"/>
    <w:rsid w:val="009945EE"/>
    <w:rsid w:val="009955CB"/>
    <w:rsid w:val="009A044B"/>
    <w:rsid w:val="009A60D3"/>
    <w:rsid w:val="009A6BBD"/>
    <w:rsid w:val="009A6CA4"/>
    <w:rsid w:val="009A7FF3"/>
    <w:rsid w:val="009B1999"/>
    <w:rsid w:val="009B1A48"/>
    <w:rsid w:val="009B4528"/>
    <w:rsid w:val="009B4556"/>
    <w:rsid w:val="009B476E"/>
    <w:rsid w:val="009B6859"/>
    <w:rsid w:val="009B6DF5"/>
    <w:rsid w:val="009C0419"/>
    <w:rsid w:val="009C0C81"/>
    <w:rsid w:val="009C11B9"/>
    <w:rsid w:val="009C2C2F"/>
    <w:rsid w:val="009C47FB"/>
    <w:rsid w:val="009C6B5B"/>
    <w:rsid w:val="009C751E"/>
    <w:rsid w:val="009C7AB8"/>
    <w:rsid w:val="009D08EE"/>
    <w:rsid w:val="009D12CF"/>
    <w:rsid w:val="009D1C23"/>
    <w:rsid w:val="009D22B8"/>
    <w:rsid w:val="009D2352"/>
    <w:rsid w:val="009D4CEE"/>
    <w:rsid w:val="009D7D62"/>
    <w:rsid w:val="009E07DC"/>
    <w:rsid w:val="009E1BF4"/>
    <w:rsid w:val="009E6F02"/>
    <w:rsid w:val="009F3113"/>
    <w:rsid w:val="009F3C6C"/>
    <w:rsid w:val="009F4326"/>
    <w:rsid w:val="009F6053"/>
    <w:rsid w:val="009F66DD"/>
    <w:rsid w:val="009F7BEC"/>
    <w:rsid w:val="00A01C55"/>
    <w:rsid w:val="00A02D4F"/>
    <w:rsid w:val="00A075C5"/>
    <w:rsid w:val="00A07D74"/>
    <w:rsid w:val="00A16C5F"/>
    <w:rsid w:val="00A2125C"/>
    <w:rsid w:val="00A2140E"/>
    <w:rsid w:val="00A266DE"/>
    <w:rsid w:val="00A267E5"/>
    <w:rsid w:val="00A2715B"/>
    <w:rsid w:val="00A27BFE"/>
    <w:rsid w:val="00A31686"/>
    <w:rsid w:val="00A3390A"/>
    <w:rsid w:val="00A3417F"/>
    <w:rsid w:val="00A34D06"/>
    <w:rsid w:val="00A35177"/>
    <w:rsid w:val="00A35887"/>
    <w:rsid w:val="00A3677C"/>
    <w:rsid w:val="00A37081"/>
    <w:rsid w:val="00A373C6"/>
    <w:rsid w:val="00A37527"/>
    <w:rsid w:val="00A376DE"/>
    <w:rsid w:val="00A37B78"/>
    <w:rsid w:val="00A412A6"/>
    <w:rsid w:val="00A417EF"/>
    <w:rsid w:val="00A43E35"/>
    <w:rsid w:val="00A441BC"/>
    <w:rsid w:val="00A45673"/>
    <w:rsid w:val="00A508D9"/>
    <w:rsid w:val="00A52B0B"/>
    <w:rsid w:val="00A53F82"/>
    <w:rsid w:val="00A5552E"/>
    <w:rsid w:val="00A558E3"/>
    <w:rsid w:val="00A5677B"/>
    <w:rsid w:val="00A6102A"/>
    <w:rsid w:val="00A62F63"/>
    <w:rsid w:val="00A64B0B"/>
    <w:rsid w:val="00A65A80"/>
    <w:rsid w:val="00A67E4E"/>
    <w:rsid w:val="00A7024D"/>
    <w:rsid w:val="00A72D26"/>
    <w:rsid w:val="00A74CBF"/>
    <w:rsid w:val="00A76EB5"/>
    <w:rsid w:val="00A81EDD"/>
    <w:rsid w:val="00A826AF"/>
    <w:rsid w:val="00A85C78"/>
    <w:rsid w:val="00A9394B"/>
    <w:rsid w:val="00A939BF"/>
    <w:rsid w:val="00A940E1"/>
    <w:rsid w:val="00A978AC"/>
    <w:rsid w:val="00AA0379"/>
    <w:rsid w:val="00AA0596"/>
    <w:rsid w:val="00AA0E11"/>
    <w:rsid w:val="00AA0F2C"/>
    <w:rsid w:val="00AA1320"/>
    <w:rsid w:val="00AA1AE6"/>
    <w:rsid w:val="00AA2DFB"/>
    <w:rsid w:val="00AA60D6"/>
    <w:rsid w:val="00AA74B5"/>
    <w:rsid w:val="00AB11ED"/>
    <w:rsid w:val="00AB1411"/>
    <w:rsid w:val="00AC3BF5"/>
    <w:rsid w:val="00AC3F49"/>
    <w:rsid w:val="00AC477E"/>
    <w:rsid w:val="00AC5BD5"/>
    <w:rsid w:val="00AC6755"/>
    <w:rsid w:val="00AC7941"/>
    <w:rsid w:val="00AD0067"/>
    <w:rsid w:val="00AD0BE2"/>
    <w:rsid w:val="00AD41CC"/>
    <w:rsid w:val="00AD48B7"/>
    <w:rsid w:val="00AD4DBE"/>
    <w:rsid w:val="00AD5028"/>
    <w:rsid w:val="00AD50BC"/>
    <w:rsid w:val="00AD6C85"/>
    <w:rsid w:val="00AE120D"/>
    <w:rsid w:val="00AE1754"/>
    <w:rsid w:val="00AE3FD4"/>
    <w:rsid w:val="00AE557B"/>
    <w:rsid w:val="00AE59EC"/>
    <w:rsid w:val="00AE6E58"/>
    <w:rsid w:val="00AE70C6"/>
    <w:rsid w:val="00AE7322"/>
    <w:rsid w:val="00AE7C0F"/>
    <w:rsid w:val="00AF0FE2"/>
    <w:rsid w:val="00AF233E"/>
    <w:rsid w:val="00AF28BB"/>
    <w:rsid w:val="00AF46FA"/>
    <w:rsid w:val="00AF4801"/>
    <w:rsid w:val="00AF5A50"/>
    <w:rsid w:val="00B0290D"/>
    <w:rsid w:val="00B05D80"/>
    <w:rsid w:val="00B07128"/>
    <w:rsid w:val="00B110C2"/>
    <w:rsid w:val="00B11C54"/>
    <w:rsid w:val="00B1265F"/>
    <w:rsid w:val="00B126C6"/>
    <w:rsid w:val="00B12F5B"/>
    <w:rsid w:val="00B13D3B"/>
    <w:rsid w:val="00B15448"/>
    <w:rsid w:val="00B16E90"/>
    <w:rsid w:val="00B17EE6"/>
    <w:rsid w:val="00B21D17"/>
    <w:rsid w:val="00B24DE5"/>
    <w:rsid w:val="00B25848"/>
    <w:rsid w:val="00B27550"/>
    <w:rsid w:val="00B30361"/>
    <w:rsid w:val="00B42A45"/>
    <w:rsid w:val="00B42E25"/>
    <w:rsid w:val="00B55360"/>
    <w:rsid w:val="00B60530"/>
    <w:rsid w:val="00B61659"/>
    <w:rsid w:val="00B63B0C"/>
    <w:rsid w:val="00B712FE"/>
    <w:rsid w:val="00B71909"/>
    <w:rsid w:val="00B71B13"/>
    <w:rsid w:val="00B72408"/>
    <w:rsid w:val="00B74532"/>
    <w:rsid w:val="00B75B9C"/>
    <w:rsid w:val="00B7729F"/>
    <w:rsid w:val="00B81409"/>
    <w:rsid w:val="00B83403"/>
    <w:rsid w:val="00B83A1E"/>
    <w:rsid w:val="00B90E69"/>
    <w:rsid w:val="00B92260"/>
    <w:rsid w:val="00B92FDA"/>
    <w:rsid w:val="00B952B2"/>
    <w:rsid w:val="00B957B0"/>
    <w:rsid w:val="00B96F08"/>
    <w:rsid w:val="00B97C04"/>
    <w:rsid w:val="00BA03DB"/>
    <w:rsid w:val="00BA152A"/>
    <w:rsid w:val="00BA1A4D"/>
    <w:rsid w:val="00BA1C83"/>
    <w:rsid w:val="00BA3F36"/>
    <w:rsid w:val="00BA516A"/>
    <w:rsid w:val="00BA5DA2"/>
    <w:rsid w:val="00BA799E"/>
    <w:rsid w:val="00BB2B92"/>
    <w:rsid w:val="00BB327B"/>
    <w:rsid w:val="00BB583F"/>
    <w:rsid w:val="00BC11C2"/>
    <w:rsid w:val="00BC36BC"/>
    <w:rsid w:val="00BC3CF5"/>
    <w:rsid w:val="00BC5F5C"/>
    <w:rsid w:val="00BD0918"/>
    <w:rsid w:val="00BD0E5E"/>
    <w:rsid w:val="00BD2489"/>
    <w:rsid w:val="00BD289A"/>
    <w:rsid w:val="00BD30B0"/>
    <w:rsid w:val="00BD4E27"/>
    <w:rsid w:val="00BE22C4"/>
    <w:rsid w:val="00BE605E"/>
    <w:rsid w:val="00BE743C"/>
    <w:rsid w:val="00BE79D6"/>
    <w:rsid w:val="00BF1624"/>
    <w:rsid w:val="00BF2343"/>
    <w:rsid w:val="00BF4407"/>
    <w:rsid w:val="00BF5585"/>
    <w:rsid w:val="00BF6356"/>
    <w:rsid w:val="00C0623D"/>
    <w:rsid w:val="00C073E8"/>
    <w:rsid w:val="00C1309C"/>
    <w:rsid w:val="00C15DE6"/>
    <w:rsid w:val="00C178EE"/>
    <w:rsid w:val="00C20173"/>
    <w:rsid w:val="00C208DD"/>
    <w:rsid w:val="00C20F27"/>
    <w:rsid w:val="00C26748"/>
    <w:rsid w:val="00C267FE"/>
    <w:rsid w:val="00C27E8A"/>
    <w:rsid w:val="00C30A97"/>
    <w:rsid w:val="00C31B04"/>
    <w:rsid w:val="00C33431"/>
    <w:rsid w:val="00C34248"/>
    <w:rsid w:val="00C37CBE"/>
    <w:rsid w:val="00C41A5E"/>
    <w:rsid w:val="00C44C17"/>
    <w:rsid w:val="00C458E3"/>
    <w:rsid w:val="00C45E43"/>
    <w:rsid w:val="00C4618B"/>
    <w:rsid w:val="00C463BC"/>
    <w:rsid w:val="00C46D78"/>
    <w:rsid w:val="00C50537"/>
    <w:rsid w:val="00C52BAA"/>
    <w:rsid w:val="00C538A5"/>
    <w:rsid w:val="00C53946"/>
    <w:rsid w:val="00C65196"/>
    <w:rsid w:val="00C7429C"/>
    <w:rsid w:val="00C80800"/>
    <w:rsid w:val="00C80FA7"/>
    <w:rsid w:val="00C811F0"/>
    <w:rsid w:val="00C8132B"/>
    <w:rsid w:val="00C81A3E"/>
    <w:rsid w:val="00C85906"/>
    <w:rsid w:val="00C85F6E"/>
    <w:rsid w:val="00C8772E"/>
    <w:rsid w:val="00C90D64"/>
    <w:rsid w:val="00C91BA9"/>
    <w:rsid w:val="00C92CBE"/>
    <w:rsid w:val="00C93FDC"/>
    <w:rsid w:val="00C945F1"/>
    <w:rsid w:val="00C9617F"/>
    <w:rsid w:val="00C9750F"/>
    <w:rsid w:val="00C97631"/>
    <w:rsid w:val="00CA13BF"/>
    <w:rsid w:val="00CA2BD8"/>
    <w:rsid w:val="00CA7035"/>
    <w:rsid w:val="00CA739D"/>
    <w:rsid w:val="00CA77C1"/>
    <w:rsid w:val="00CB0E5A"/>
    <w:rsid w:val="00CB2CB1"/>
    <w:rsid w:val="00CB6998"/>
    <w:rsid w:val="00CC000F"/>
    <w:rsid w:val="00CC1644"/>
    <w:rsid w:val="00CC3699"/>
    <w:rsid w:val="00CC51A2"/>
    <w:rsid w:val="00CC6A23"/>
    <w:rsid w:val="00CD478D"/>
    <w:rsid w:val="00CD4824"/>
    <w:rsid w:val="00CD7DBE"/>
    <w:rsid w:val="00CE0360"/>
    <w:rsid w:val="00CE185D"/>
    <w:rsid w:val="00CE2EBE"/>
    <w:rsid w:val="00CE436E"/>
    <w:rsid w:val="00CE46BD"/>
    <w:rsid w:val="00CE490F"/>
    <w:rsid w:val="00CF35DB"/>
    <w:rsid w:val="00CF3ED5"/>
    <w:rsid w:val="00CF4D45"/>
    <w:rsid w:val="00CF58ED"/>
    <w:rsid w:val="00CF7691"/>
    <w:rsid w:val="00D01E59"/>
    <w:rsid w:val="00D01EF9"/>
    <w:rsid w:val="00D02027"/>
    <w:rsid w:val="00D026F8"/>
    <w:rsid w:val="00D05B53"/>
    <w:rsid w:val="00D070A5"/>
    <w:rsid w:val="00D07E15"/>
    <w:rsid w:val="00D1002E"/>
    <w:rsid w:val="00D11502"/>
    <w:rsid w:val="00D12C50"/>
    <w:rsid w:val="00D14563"/>
    <w:rsid w:val="00D15E12"/>
    <w:rsid w:val="00D16903"/>
    <w:rsid w:val="00D20020"/>
    <w:rsid w:val="00D213CE"/>
    <w:rsid w:val="00D232E3"/>
    <w:rsid w:val="00D24E11"/>
    <w:rsid w:val="00D24FBE"/>
    <w:rsid w:val="00D26282"/>
    <w:rsid w:val="00D3023E"/>
    <w:rsid w:val="00D32153"/>
    <w:rsid w:val="00D32394"/>
    <w:rsid w:val="00D32ED6"/>
    <w:rsid w:val="00D35D4E"/>
    <w:rsid w:val="00D37C7A"/>
    <w:rsid w:val="00D37E66"/>
    <w:rsid w:val="00D40A72"/>
    <w:rsid w:val="00D47D40"/>
    <w:rsid w:val="00D521A2"/>
    <w:rsid w:val="00D52D25"/>
    <w:rsid w:val="00D52D5F"/>
    <w:rsid w:val="00D5363C"/>
    <w:rsid w:val="00D5375A"/>
    <w:rsid w:val="00D53EF4"/>
    <w:rsid w:val="00D56D6D"/>
    <w:rsid w:val="00D57671"/>
    <w:rsid w:val="00D578DB"/>
    <w:rsid w:val="00D61696"/>
    <w:rsid w:val="00D61ADF"/>
    <w:rsid w:val="00D61EF0"/>
    <w:rsid w:val="00D63854"/>
    <w:rsid w:val="00D63C03"/>
    <w:rsid w:val="00D6573C"/>
    <w:rsid w:val="00D65E28"/>
    <w:rsid w:val="00D66CEF"/>
    <w:rsid w:val="00D70D57"/>
    <w:rsid w:val="00D73285"/>
    <w:rsid w:val="00D7339F"/>
    <w:rsid w:val="00D73D91"/>
    <w:rsid w:val="00D7435D"/>
    <w:rsid w:val="00D746A7"/>
    <w:rsid w:val="00D756B6"/>
    <w:rsid w:val="00D765E7"/>
    <w:rsid w:val="00D76B30"/>
    <w:rsid w:val="00D76BA2"/>
    <w:rsid w:val="00D77476"/>
    <w:rsid w:val="00D80637"/>
    <w:rsid w:val="00D82186"/>
    <w:rsid w:val="00D822FF"/>
    <w:rsid w:val="00D913CC"/>
    <w:rsid w:val="00D92E16"/>
    <w:rsid w:val="00D93E59"/>
    <w:rsid w:val="00D94FB7"/>
    <w:rsid w:val="00D95D79"/>
    <w:rsid w:val="00D962F6"/>
    <w:rsid w:val="00D96A38"/>
    <w:rsid w:val="00DA5607"/>
    <w:rsid w:val="00DA6032"/>
    <w:rsid w:val="00DA693D"/>
    <w:rsid w:val="00DA7D43"/>
    <w:rsid w:val="00DB056A"/>
    <w:rsid w:val="00DB0807"/>
    <w:rsid w:val="00DB082F"/>
    <w:rsid w:val="00DB0BB6"/>
    <w:rsid w:val="00DB0F2B"/>
    <w:rsid w:val="00DB24AF"/>
    <w:rsid w:val="00DB27DF"/>
    <w:rsid w:val="00DB4325"/>
    <w:rsid w:val="00DB5A7A"/>
    <w:rsid w:val="00DB76E8"/>
    <w:rsid w:val="00DC260C"/>
    <w:rsid w:val="00DC5594"/>
    <w:rsid w:val="00DD197D"/>
    <w:rsid w:val="00DD1BDD"/>
    <w:rsid w:val="00DD1D27"/>
    <w:rsid w:val="00DD3CE5"/>
    <w:rsid w:val="00DD460F"/>
    <w:rsid w:val="00DD4B3A"/>
    <w:rsid w:val="00DD6694"/>
    <w:rsid w:val="00DD70D6"/>
    <w:rsid w:val="00DD7256"/>
    <w:rsid w:val="00DD7BE3"/>
    <w:rsid w:val="00DE02B0"/>
    <w:rsid w:val="00DE20CC"/>
    <w:rsid w:val="00DE2BC1"/>
    <w:rsid w:val="00DE4BAC"/>
    <w:rsid w:val="00DE4F15"/>
    <w:rsid w:val="00DE552D"/>
    <w:rsid w:val="00DF1425"/>
    <w:rsid w:val="00DF1ACD"/>
    <w:rsid w:val="00DF6DAE"/>
    <w:rsid w:val="00DF7DFB"/>
    <w:rsid w:val="00E00106"/>
    <w:rsid w:val="00E00F4F"/>
    <w:rsid w:val="00E0113B"/>
    <w:rsid w:val="00E025AC"/>
    <w:rsid w:val="00E05101"/>
    <w:rsid w:val="00E05186"/>
    <w:rsid w:val="00E0653C"/>
    <w:rsid w:val="00E074B6"/>
    <w:rsid w:val="00E07837"/>
    <w:rsid w:val="00E111B7"/>
    <w:rsid w:val="00E13FB1"/>
    <w:rsid w:val="00E16C7E"/>
    <w:rsid w:val="00E16E53"/>
    <w:rsid w:val="00E171DD"/>
    <w:rsid w:val="00E2094E"/>
    <w:rsid w:val="00E20F91"/>
    <w:rsid w:val="00E215E1"/>
    <w:rsid w:val="00E21FB3"/>
    <w:rsid w:val="00E223B7"/>
    <w:rsid w:val="00E30CA1"/>
    <w:rsid w:val="00E31B44"/>
    <w:rsid w:val="00E326DA"/>
    <w:rsid w:val="00E32892"/>
    <w:rsid w:val="00E32A52"/>
    <w:rsid w:val="00E33449"/>
    <w:rsid w:val="00E35F58"/>
    <w:rsid w:val="00E363FA"/>
    <w:rsid w:val="00E36455"/>
    <w:rsid w:val="00E405AF"/>
    <w:rsid w:val="00E410CF"/>
    <w:rsid w:val="00E411C4"/>
    <w:rsid w:val="00E417B3"/>
    <w:rsid w:val="00E41D83"/>
    <w:rsid w:val="00E42D51"/>
    <w:rsid w:val="00E4435A"/>
    <w:rsid w:val="00E443DB"/>
    <w:rsid w:val="00E456C8"/>
    <w:rsid w:val="00E462B8"/>
    <w:rsid w:val="00E46350"/>
    <w:rsid w:val="00E50D00"/>
    <w:rsid w:val="00E51032"/>
    <w:rsid w:val="00E5119C"/>
    <w:rsid w:val="00E513F8"/>
    <w:rsid w:val="00E51CDD"/>
    <w:rsid w:val="00E52CFE"/>
    <w:rsid w:val="00E544A5"/>
    <w:rsid w:val="00E547A8"/>
    <w:rsid w:val="00E568C6"/>
    <w:rsid w:val="00E6133E"/>
    <w:rsid w:val="00E63862"/>
    <w:rsid w:val="00E639D1"/>
    <w:rsid w:val="00E63AC9"/>
    <w:rsid w:val="00E643C0"/>
    <w:rsid w:val="00E741B1"/>
    <w:rsid w:val="00E76096"/>
    <w:rsid w:val="00E76D58"/>
    <w:rsid w:val="00E8063F"/>
    <w:rsid w:val="00E80F93"/>
    <w:rsid w:val="00E83EF3"/>
    <w:rsid w:val="00E848FA"/>
    <w:rsid w:val="00E86BCF"/>
    <w:rsid w:val="00E8775A"/>
    <w:rsid w:val="00E91C56"/>
    <w:rsid w:val="00E930F3"/>
    <w:rsid w:val="00E932F0"/>
    <w:rsid w:val="00E938B4"/>
    <w:rsid w:val="00E93B7C"/>
    <w:rsid w:val="00E9434B"/>
    <w:rsid w:val="00E943D2"/>
    <w:rsid w:val="00E9514D"/>
    <w:rsid w:val="00E95E37"/>
    <w:rsid w:val="00EB03B6"/>
    <w:rsid w:val="00EB06E4"/>
    <w:rsid w:val="00EB0B20"/>
    <w:rsid w:val="00EB1C55"/>
    <w:rsid w:val="00EB24CE"/>
    <w:rsid w:val="00EB52A3"/>
    <w:rsid w:val="00EB5C1D"/>
    <w:rsid w:val="00EB7BB1"/>
    <w:rsid w:val="00EC0E01"/>
    <w:rsid w:val="00EC1402"/>
    <w:rsid w:val="00EC2332"/>
    <w:rsid w:val="00EC313F"/>
    <w:rsid w:val="00EC63B8"/>
    <w:rsid w:val="00ED0AF3"/>
    <w:rsid w:val="00ED1427"/>
    <w:rsid w:val="00ED2D9E"/>
    <w:rsid w:val="00ED3935"/>
    <w:rsid w:val="00ED3FDA"/>
    <w:rsid w:val="00ED559D"/>
    <w:rsid w:val="00ED6D74"/>
    <w:rsid w:val="00EE0E78"/>
    <w:rsid w:val="00EE14BB"/>
    <w:rsid w:val="00EE2746"/>
    <w:rsid w:val="00EE2D7A"/>
    <w:rsid w:val="00EE5991"/>
    <w:rsid w:val="00EE5C95"/>
    <w:rsid w:val="00EF2FC8"/>
    <w:rsid w:val="00EF3043"/>
    <w:rsid w:val="00EF3413"/>
    <w:rsid w:val="00EF400E"/>
    <w:rsid w:val="00EF48AB"/>
    <w:rsid w:val="00EF49D0"/>
    <w:rsid w:val="00F0070C"/>
    <w:rsid w:val="00F00C51"/>
    <w:rsid w:val="00F02B58"/>
    <w:rsid w:val="00F036B8"/>
    <w:rsid w:val="00F05F98"/>
    <w:rsid w:val="00F17952"/>
    <w:rsid w:val="00F17B54"/>
    <w:rsid w:val="00F17CB9"/>
    <w:rsid w:val="00F2095B"/>
    <w:rsid w:val="00F209B2"/>
    <w:rsid w:val="00F2271B"/>
    <w:rsid w:val="00F23C89"/>
    <w:rsid w:val="00F25287"/>
    <w:rsid w:val="00F277B5"/>
    <w:rsid w:val="00F279F5"/>
    <w:rsid w:val="00F27F25"/>
    <w:rsid w:val="00F3207C"/>
    <w:rsid w:val="00F3483E"/>
    <w:rsid w:val="00F369BD"/>
    <w:rsid w:val="00F36A45"/>
    <w:rsid w:val="00F4605C"/>
    <w:rsid w:val="00F46B18"/>
    <w:rsid w:val="00F47985"/>
    <w:rsid w:val="00F5105E"/>
    <w:rsid w:val="00F511C3"/>
    <w:rsid w:val="00F52088"/>
    <w:rsid w:val="00F522DD"/>
    <w:rsid w:val="00F562DD"/>
    <w:rsid w:val="00F57956"/>
    <w:rsid w:val="00F60E44"/>
    <w:rsid w:val="00F62A88"/>
    <w:rsid w:val="00F643CD"/>
    <w:rsid w:val="00F66785"/>
    <w:rsid w:val="00F668FF"/>
    <w:rsid w:val="00F678AD"/>
    <w:rsid w:val="00F70360"/>
    <w:rsid w:val="00F7111C"/>
    <w:rsid w:val="00F722A8"/>
    <w:rsid w:val="00F73B19"/>
    <w:rsid w:val="00F73F5A"/>
    <w:rsid w:val="00F74020"/>
    <w:rsid w:val="00F742EB"/>
    <w:rsid w:val="00F752B4"/>
    <w:rsid w:val="00F775F5"/>
    <w:rsid w:val="00F81D56"/>
    <w:rsid w:val="00F83012"/>
    <w:rsid w:val="00F8319B"/>
    <w:rsid w:val="00F83462"/>
    <w:rsid w:val="00F8352C"/>
    <w:rsid w:val="00F8489D"/>
    <w:rsid w:val="00F8580E"/>
    <w:rsid w:val="00F86D53"/>
    <w:rsid w:val="00F90A90"/>
    <w:rsid w:val="00F90EB5"/>
    <w:rsid w:val="00F91FE8"/>
    <w:rsid w:val="00F92BD1"/>
    <w:rsid w:val="00F92D31"/>
    <w:rsid w:val="00F94838"/>
    <w:rsid w:val="00F94B3C"/>
    <w:rsid w:val="00F96805"/>
    <w:rsid w:val="00F97069"/>
    <w:rsid w:val="00F976D2"/>
    <w:rsid w:val="00F97727"/>
    <w:rsid w:val="00FA07F1"/>
    <w:rsid w:val="00FA343D"/>
    <w:rsid w:val="00FA3B77"/>
    <w:rsid w:val="00FA4724"/>
    <w:rsid w:val="00FA4955"/>
    <w:rsid w:val="00FA5D71"/>
    <w:rsid w:val="00FB12BE"/>
    <w:rsid w:val="00FB2FAF"/>
    <w:rsid w:val="00FB59D5"/>
    <w:rsid w:val="00FB73B0"/>
    <w:rsid w:val="00FC3340"/>
    <w:rsid w:val="00FC4EEE"/>
    <w:rsid w:val="00FC6507"/>
    <w:rsid w:val="00FC76B0"/>
    <w:rsid w:val="00FD259E"/>
    <w:rsid w:val="00FD3E1F"/>
    <w:rsid w:val="00FD4D96"/>
    <w:rsid w:val="00FD51AC"/>
    <w:rsid w:val="00FD6878"/>
    <w:rsid w:val="00FD6EEF"/>
    <w:rsid w:val="00FD7061"/>
    <w:rsid w:val="00FE5044"/>
    <w:rsid w:val="00FF0966"/>
    <w:rsid w:val="00FF21A1"/>
    <w:rsid w:val="00FF2393"/>
    <w:rsid w:val="00FF4F57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2DC463"/>
  <w15:docId w15:val="{BC32033D-5841-48CF-A5A5-6DC76E8B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character" w:styleId="Wyrnieniedelikatne">
    <w:name w:val="Subtle Emphasis"/>
    <w:basedOn w:val="Domylnaczcionkaakapitu"/>
    <w:uiPriority w:val="19"/>
    <w:qFormat/>
    <w:rsid w:val="009B4556"/>
    <w:rPr>
      <w:i/>
      <w:iCs/>
      <w:color w:val="808080" w:themeColor="text1" w:themeTint="7F"/>
    </w:rPr>
  </w:style>
  <w:style w:type="character" w:customStyle="1" w:styleId="11S">
    <w:name w:val="11S"/>
    <w:basedOn w:val="Domylnaczcionkaakapitu"/>
    <w:uiPriority w:val="1"/>
    <w:rsid w:val="009B4556"/>
    <w:rPr>
      <w:rFonts w:asciiTheme="majorHAnsi" w:hAnsiTheme="majorHAnsi"/>
      <w:b/>
      <w:caps/>
      <w:smallCaps w:val="0"/>
      <w:sz w:val="22"/>
    </w:rPr>
  </w:style>
  <w:style w:type="character" w:styleId="Tekstzastpczy">
    <w:name w:val="Placeholder Text"/>
    <w:basedOn w:val="Domylnaczcionkaakapitu"/>
    <w:uiPriority w:val="99"/>
    <w:semiHidden/>
    <w:rsid w:val="009B4556"/>
    <w:rPr>
      <w:color w:val="808080"/>
    </w:rPr>
  </w:style>
  <w:style w:type="character" w:customStyle="1" w:styleId="AkapitzlistZnak">
    <w:name w:val="Akapit z listą Znak"/>
    <w:link w:val="Akapitzlist"/>
    <w:uiPriority w:val="34"/>
    <w:locked/>
    <w:rsid w:val="00214B5E"/>
  </w:style>
  <w:style w:type="character" w:customStyle="1" w:styleId="alb-s">
    <w:name w:val="a_lb-s"/>
    <w:basedOn w:val="Domylnaczcionkaakapitu"/>
    <w:rsid w:val="00214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ubiak\Moje%20dokumenty\projekty%20rozporz&#261;dze&#324;%20do%20nowelizacji%20PoSW\projekt%20rozporz&#261;dzenia%20-%20stypendia%20ministra%20dla%20student&#243;w%20v2%20-%20za&#322;&#261;czni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566ED9-85E0-4EB6-ACCC-8A8675A784A2}"/>
      </w:docPartPr>
      <w:docPartBody>
        <w:p w:rsidR="00375137" w:rsidRDefault="0047658D">
          <w:r w:rsidRPr="007806B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776822-3060-4FA2-96DD-84063B9271A8}"/>
      </w:docPartPr>
      <w:docPartBody>
        <w:p w:rsidR="00375137" w:rsidRDefault="0047658D">
          <w:r w:rsidRPr="007806BE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3B70D37052D24D328CCEB50BA5B9F3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899ACA-9978-49EC-B2AD-0597505A15FB}"/>
      </w:docPartPr>
      <w:docPartBody>
        <w:p w:rsidR="00A71B87" w:rsidRDefault="00962BDE" w:rsidP="00962BDE">
          <w:pPr>
            <w:pStyle w:val="3B70D37052D24D328CCEB50BA5B9F38D"/>
          </w:pPr>
          <w:r w:rsidRPr="007806B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2CCFF540C164CEC854211F0F9E455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5E92A3-AF3B-40E3-B04F-1A2C65D02BF2}"/>
      </w:docPartPr>
      <w:docPartBody>
        <w:p w:rsidR="000C7A44" w:rsidRDefault="006B210A" w:rsidP="006B210A">
          <w:pPr>
            <w:pStyle w:val="62CCFF540C164CEC854211F0F9E45513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88E64C198A04DEEBE0E6B8DE7EB12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30B7A6-B12A-404F-87AB-AE6C9E47323F}"/>
      </w:docPartPr>
      <w:docPartBody>
        <w:p w:rsidR="000C7A44" w:rsidRDefault="006B210A" w:rsidP="006B210A">
          <w:pPr>
            <w:pStyle w:val="E88E64C198A04DEEBE0E6B8DE7EB1205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1521C2DDF4C46F8874E8A00D39C5B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AF1E26-A664-4ACB-9465-2F593D0F69D0}"/>
      </w:docPartPr>
      <w:docPartBody>
        <w:p w:rsidR="000C7A44" w:rsidRDefault="006B210A" w:rsidP="006B210A">
          <w:pPr>
            <w:pStyle w:val="61521C2DDF4C46F8874E8A00D39C5BC4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2BFC8CE53D745D188931655681C2B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DDE477-9526-48F6-813B-8D11C0213ACB}"/>
      </w:docPartPr>
      <w:docPartBody>
        <w:p w:rsidR="000C7A44" w:rsidRDefault="006B210A" w:rsidP="006B210A">
          <w:pPr>
            <w:pStyle w:val="22BFC8CE53D745D188931655681C2B2B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5F654AEF75F48C78C5B338B84AB80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D9B9E7-2377-42ED-8A3E-B0A23AC41832}"/>
      </w:docPartPr>
      <w:docPartBody>
        <w:p w:rsidR="000C7A44" w:rsidRDefault="006B210A" w:rsidP="006B210A">
          <w:pPr>
            <w:pStyle w:val="75F654AEF75F48C78C5B338B84AB80E6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66708C171584927A240BC943E80EE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27AC87-F3B9-497F-B188-ABD1AC05A873}"/>
      </w:docPartPr>
      <w:docPartBody>
        <w:p w:rsidR="000C7A44" w:rsidRDefault="006B210A" w:rsidP="006B210A">
          <w:pPr>
            <w:pStyle w:val="766708C171584927A240BC943E80EE5A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8EDAA030EBC43BE8DFE62541200C1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8013C0-F30A-4EB9-AF74-51F794607503}"/>
      </w:docPartPr>
      <w:docPartBody>
        <w:p w:rsidR="000C7A44" w:rsidRDefault="006B210A" w:rsidP="006B210A">
          <w:pPr>
            <w:pStyle w:val="E8EDAA030EBC43BE8DFE62541200C1F0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747"/>
    <w:rsid w:val="0004471E"/>
    <w:rsid w:val="00052EE1"/>
    <w:rsid w:val="000A16DD"/>
    <w:rsid w:val="000C7A44"/>
    <w:rsid w:val="0014170C"/>
    <w:rsid w:val="00144725"/>
    <w:rsid w:val="001C5A98"/>
    <w:rsid w:val="001D4573"/>
    <w:rsid w:val="00272125"/>
    <w:rsid w:val="00291885"/>
    <w:rsid w:val="002923DE"/>
    <w:rsid w:val="002F2BAF"/>
    <w:rsid w:val="00301B7E"/>
    <w:rsid w:val="00322740"/>
    <w:rsid w:val="00331B02"/>
    <w:rsid w:val="0035274E"/>
    <w:rsid w:val="00363747"/>
    <w:rsid w:val="00375137"/>
    <w:rsid w:val="0047658D"/>
    <w:rsid w:val="004C2BB8"/>
    <w:rsid w:val="005242EA"/>
    <w:rsid w:val="0055559F"/>
    <w:rsid w:val="0065673D"/>
    <w:rsid w:val="00670ECE"/>
    <w:rsid w:val="006B210A"/>
    <w:rsid w:val="006F42C2"/>
    <w:rsid w:val="0072528B"/>
    <w:rsid w:val="0073098B"/>
    <w:rsid w:val="007B150D"/>
    <w:rsid w:val="00820BA4"/>
    <w:rsid w:val="008371A4"/>
    <w:rsid w:val="008C47B9"/>
    <w:rsid w:val="00924580"/>
    <w:rsid w:val="00962BDE"/>
    <w:rsid w:val="00972E70"/>
    <w:rsid w:val="009839D1"/>
    <w:rsid w:val="009841C3"/>
    <w:rsid w:val="009A0C17"/>
    <w:rsid w:val="009E111A"/>
    <w:rsid w:val="00A06229"/>
    <w:rsid w:val="00A62423"/>
    <w:rsid w:val="00A71B87"/>
    <w:rsid w:val="00B12E1A"/>
    <w:rsid w:val="00B13B6E"/>
    <w:rsid w:val="00BD0B14"/>
    <w:rsid w:val="00BD35FC"/>
    <w:rsid w:val="00C0640E"/>
    <w:rsid w:val="00C24B21"/>
    <w:rsid w:val="00CB5153"/>
    <w:rsid w:val="00D43BE2"/>
    <w:rsid w:val="00DF5336"/>
    <w:rsid w:val="00E1071A"/>
    <w:rsid w:val="00E827D9"/>
    <w:rsid w:val="00F10589"/>
    <w:rsid w:val="00F10F96"/>
    <w:rsid w:val="00F245B9"/>
    <w:rsid w:val="00FD6C32"/>
    <w:rsid w:val="00FF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363747"/>
    <w:rPr>
      <w:i/>
      <w:iCs/>
      <w:color w:val="808080" w:themeColor="text1" w:themeTint="7F"/>
    </w:rPr>
  </w:style>
  <w:style w:type="paragraph" w:customStyle="1" w:styleId="E493B0FB36A646E690B20A46A0F77A7A">
    <w:name w:val="E493B0FB36A646E690B20A46A0F77A7A"/>
    <w:rsid w:val="00363747"/>
  </w:style>
  <w:style w:type="paragraph" w:customStyle="1" w:styleId="CB0F42F762474A9F9B5E8B42F503D254">
    <w:name w:val="CB0F42F762474A9F9B5E8B42F503D254"/>
    <w:rsid w:val="00363747"/>
  </w:style>
  <w:style w:type="character" w:styleId="Tekstzastpczy">
    <w:name w:val="Placeholder Text"/>
    <w:basedOn w:val="Domylnaczcionkaakapitu"/>
    <w:uiPriority w:val="99"/>
    <w:semiHidden/>
    <w:rsid w:val="006B210A"/>
    <w:rPr>
      <w:color w:val="808080"/>
    </w:rPr>
  </w:style>
  <w:style w:type="paragraph" w:customStyle="1" w:styleId="4DC3CBFAB41A4109BE89048A99160774">
    <w:name w:val="4DC3CBFAB41A4109BE89048A99160774"/>
    <w:rsid w:val="00363747"/>
  </w:style>
  <w:style w:type="paragraph" w:customStyle="1" w:styleId="D424F7B4105544E5B4F1228A2F00ACD2">
    <w:name w:val="D424F7B4105544E5B4F1228A2F00ACD2"/>
    <w:rsid w:val="00363747"/>
  </w:style>
  <w:style w:type="paragraph" w:customStyle="1" w:styleId="456CE517E6E144DC8493C36744596CC5">
    <w:name w:val="456CE517E6E144DC8493C36744596CC5"/>
    <w:rsid w:val="00363747"/>
  </w:style>
  <w:style w:type="paragraph" w:customStyle="1" w:styleId="3EEF677E8BAE49ECBC666A6D9BB97AAE">
    <w:name w:val="3EEF677E8BAE49ECBC666A6D9BB97AAE"/>
    <w:rsid w:val="00363747"/>
  </w:style>
  <w:style w:type="paragraph" w:customStyle="1" w:styleId="73F1F5BBEA0A472494381CAEBFE50CE8">
    <w:name w:val="73F1F5BBEA0A472494381CAEBFE50CE8"/>
    <w:rsid w:val="00363747"/>
  </w:style>
  <w:style w:type="paragraph" w:customStyle="1" w:styleId="A4B0266D9634433C9A7CBA9ED9AFBB22">
    <w:name w:val="A4B0266D9634433C9A7CBA9ED9AFBB22"/>
    <w:rsid w:val="00363747"/>
  </w:style>
  <w:style w:type="paragraph" w:customStyle="1" w:styleId="2CC2C7E4F9314D828BEBF2AB89A89313">
    <w:name w:val="2CC2C7E4F9314D828BEBF2AB89A89313"/>
    <w:rsid w:val="00363747"/>
  </w:style>
  <w:style w:type="paragraph" w:customStyle="1" w:styleId="EF980B0410D54013875527FCDE6AEA9F">
    <w:name w:val="EF980B0410D54013875527FCDE6AEA9F"/>
    <w:rsid w:val="00363747"/>
  </w:style>
  <w:style w:type="paragraph" w:customStyle="1" w:styleId="FCAB438387AF43169A9ADE3FED244B12">
    <w:name w:val="FCAB438387AF43169A9ADE3FED244B12"/>
    <w:rsid w:val="00363747"/>
  </w:style>
  <w:style w:type="paragraph" w:customStyle="1" w:styleId="5A7477E76C6C4B7ABA432FF04B8A3246">
    <w:name w:val="5A7477E76C6C4B7ABA432FF04B8A3246"/>
    <w:rsid w:val="00363747"/>
  </w:style>
  <w:style w:type="paragraph" w:customStyle="1" w:styleId="3F643E64BA3B435B8264018D0F50CC87">
    <w:name w:val="3F643E64BA3B435B8264018D0F50CC87"/>
    <w:rsid w:val="00363747"/>
  </w:style>
  <w:style w:type="paragraph" w:customStyle="1" w:styleId="5CCB39F3DC86421286D9721770C3A04A">
    <w:name w:val="5CCB39F3DC86421286D9721770C3A04A"/>
    <w:rsid w:val="00363747"/>
  </w:style>
  <w:style w:type="paragraph" w:customStyle="1" w:styleId="212C0C3708F945C89F687B8FC45A2241">
    <w:name w:val="212C0C3708F945C89F687B8FC45A2241"/>
    <w:rsid w:val="00363747"/>
  </w:style>
  <w:style w:type="paragraph" w:customStyle="1" w:styleId="2EBAB45F76DE44EB9E1D3E977B946BCE">
    <w:name w:val="2EBAB45F76DE44EB9E1D3E977B946BCE"/>
    <w:rsid w:val="00363747"/>
  </w:style>
  <w:style w:type="paragraph" w:customStyle="1" w:styleId="00F9F3D215714B679ECCE4BB86A67F25">
    <w:name w:val="00F9F3D215714B679ECCE4BB86A67F25"/>
    <w:rsid w:val="00363747"/>
  </w:style>
  <w:style w:type="paragraph" w:customStyle="1" w:styleId="D27C091F8832491DB7B0C22E434522C2">
    <w:name w:val="D27C091F8832491DB7B0C22E434522C2"/>
    <w:rsid w:val="00363747"/>
  </w:style>
  <w:style w:type="paragraph" w:customStyle="1" w:styleId="DD4F97A718874C63B79E6D53C8F600C6">
    <w:name w:val="DD4F97A718874C63B79E6D53C8F600C6"/>
    <w:rsid w:val="00363747"/>
  </w:style>
  <w:style w:type="paragraph" w:customStyle="1" w:styleId="23A46AFF62AA4888A42EA2EDF40C6201">
    <w:name w:val="23A46AFF62AA4888A42EA2EDF40C6201"/>
    <w:rsid w:val="00363747"/>
  </w:style>
  <w:style w:type="paragraph" w:customStyle="1" w:styleId="B0E1AE1993B14183A180FB85F2C1CAF2">
    <w:name w:val="B0E1AE1993B14183A180FB85F2C1CAF2"/>
    <w:rsid w:val="00363747"/>
  </w:style>
  <w:style w:type="paragraph" w:customStyle="1" w:styleId="4B5CBE270E954902AB43BC6A760F8537">
    <w:name w:val="4B5CBE270E954902AB43BC6A760F8537"/>
    <w:rsid w:val="00363747"/>
  </w:style>
  <w:style w:type="paragraph" w:customStyle="1" w:styleId="04CAFDB2712F4CC18716C811FCC01F36">
    <w:name w:val="04CAFDB2712F4CC18716C811FCC01F36"/>
    <w:rsid w:val="00363747"/>
  </w:style>
  <w:style w:type="paragraph" w:customStyle="1" w:styleId="B51A9DF8B893442B80A457D8337C6957">
    <w:name w:val="B51A9DF8B893442B80A457D8337C6957"/>
    <w:rsid w:val="00363747"/>
  </w:style>
  <w:style w:type="paragraph" w:customStyle="1" w:styleId="A3AED16C80A8429C836526EA9BF0AFE4">
    <w:name w:val="A3AED16C80A8429C836526EA9BF0AFE4"/>
    <w:rsid w:val="00363747"/>
  </w:style>
  <w:style w:type="paragraph" w:customStyle="1" w:styleId="A593A3E2592449BBBB1660A43FCB26F0">
    <w:name w:val="A593A3E2592449BBBB1660A43FCB26F0"/>
    <w:rsid w:val="00331B02"/>
  </w:style>
  <w:style w:type="paragraph" w:customStyle="1" w:styleId="05623E3CB34A49D59A05436955E03586">
    <w:name w:val="05623E3CB34A49D59A05436955E03586"/>
    <w:rsid w:val="00331B02"/>
  </w:style>
  <w:style w:type="paragraph" w:customStyle="1" w:styleId="CA5654C6867443B596AC6DF875130743">
    <w:name w:val="CA5654C6867443B596AC6DF875130743"/>
    <w:rsid w:val="00331B02"/>
  </w:style>
  <w:style w:type="paragraph" w:customStyle="1" w:styleId="4896F35B176D45AFA0BD4230403DC8AB">
    <w:name w:val="4896F35B176D45AFA0BD4230403DC8AB"/>
    <w:rsid w:val="00331B02"/>
  </w:style>
  <w:style w:type="paragraph" w:customStyle="1" w:styleId="3E60825B06144D409124D12DCB56A3F2">
    <w:name w:val="3E60825B06144D409124D12DCB56A3F2"/>
    <w:rsid w:val="00924580"/>
    <w:pPr>
      <w:spacing w:after="160" w:line="259" w:lineRule="auto"/>
    </w:pPr>
  </w:style>
  <w:style w:type="paragraph" w:customStyle="1" w:styleId="A4955946D19B4E1C86C3E27759728104">
    <w:name w:val="A4955946D19B4E1C86C3E27759728104"/>
    <w:rsid w:val="00924580"/>
    <w:pPr>
      <w:spacing w:after="160" w:line="259" w:lineRule="auto"/>
    </w:pPr>
  </w:style>
  <w:style w:type="paragraph" w:customStyle="1" w:styleId="11A6954B90AF45D7A80A3F138D6C88D8">
    <w:name w:val="11A6954B90AF45D7A80A3F138D6C88D8"/>
    <w:rsid w:val="00924580"/>
    <w:pPr>
      <w:spacing w:after="160" w:line="259" w:lineRule="auto"/>
    </w:pPr>
  </w:style>
  <w:style w:type="paragraph" w:customStyle="1" w:styleId="4782356F791C48D8B3D83539094E98E7">
    <w:name w:val="4782356F791C48D8B3D83539094E98E7"/>
    <w:rsid w:val="00924580"/>
    <w:pPr>
      <w:spacing w:after="160" w:line="259" w:lineRule="auto"/>
    </w:pPr>
  </w:style>
  <w:style w:type="paragraph" w:customStyle="1" w:styleId="78949CE6D38C494F8094CF3D53C0C4A6">
    <w:name w:val="78949CE6D38C494F8094CF3D53C0C4A6"/>
    <w:rsid w:val="00924580"/>
    <w:pPr>
      <w:spacing w:after="160" w:line="259" w:lineRule="auto"/>
    </w:pPr>
  </w:style>
  <w:style w:type="paragraph" w:customStyle="1" w:styleId="092C88FA62D84DEFA9DE92EEC58785AE">
    <w:name w:val="092C88FA62D84DEFA9DE92EEC58785AE"/>
    <w:rsid w:val="00924580"/>
    <w:pPr>
      <w:spacing w:after="160" w:line="259" w:lineRule="auto"/>
    </w:pPr>
  </w:style>
  <w:style w:type="paragraph" w:customStyle="1" w:styleId="825A538B679740F699DDDC9FF83EF05B">
    <w:name w:val="825A538B679740F699DDDC9FF83EF05B"/>
    <w:rsid w:val="00924580"/>
    <w:pPr>
      <w:spacing w:after="160" w:line="259" w:lineRule="auto"/>
    </w:pPr>
  </w:style>
  <w:style w:type="paragraph" w:customStyle="1" w:styleId="4407F6DDD6814698B21FDC8D3928A10A">
    <w:name w:val="4407F6DDD6814698B21FDC8D3928A10A"/>
    <w:rsid w:val="00924580"/>
    <w:pPr>
      <w:spacing w:after="160" w:line="259" w:lineRule="auto"/>
    </w:pPr>
  </w:style>
  <w:style w:type="paragraph" w:customStyle="1" w:styleId="720C094BE8854DD6A15EF3BB30ECC0FD">
    <w:name w:val="720C094BE8854DD6A15EF3BB30ECC0FD"/>
    <w:rsid w:val="00924580"/>
    <w:pPr>
      <w:spacing w:after="160" w:line="259" w:lineRule="auto"/>
    </w:pPr>
  </w:style>
  <w:style w:type="paragraph" w:customStyle="1" w:styleId="DD434D1196BD4C3ABB24B81E4D683C94">
    <w:name w:val="DD434D1196BD4C3ABB24B81E4D683C94"/>
    <w:rsid w:val="00924580"/>
    <w:pPr>
      <w:spacing w:after="160" w:line="259" w:lineRule="auto"/>
    </w:pPr>
  </w:style>
  <w:style w:type="paragraph" w:customStyle="1" w:styleId="BA33516BEBEB4C7CBA6C4848C5E69584">
    <w:name w:val="BA33516BEBEB4C7CBA6C4848C5E69584"/>
    <w:rsid w:val="00924580"/>
    <w:pPr>
      <w:spacing w:after="160" w:line="259" w:lineRule="auto"/>
    </w:pPr>
  </w:style>
  <w:style w:type="paragraph" w:customStyle="1" w:styleId="4B6126CA62CF4027B876D11F9957D8F2">
    <w:name w:val="4B6126CA62CF4027B876D11F9957D8F2"/>
    <w:rsid w:val="00924580"/>
    <w:pPr>
      <w:spacing w:after="160" w:line="259" w:lineRule="auto"/>
    </w:pPr>
  </w:style>
  <w:style w:type="paragraph" w:customStyle="1" w:styleId="FBFE4DFA65924D2CAA94743EEB338BE8">
    <w:name w:val="FBFE4DFA65924D2CAA94743EEB338BE8"/>
    <w:rsid w:val="00FF2193"/>
    <w:pPr>
      <w:spacing w:after="160" w:line="259" w:lineRule="auto"/>
    </w:pPr>
  </w:style>
  <w:style w:type="paragraph" w:customStyle="1" w:styleId="034C0F3814C64D858B83369B7FBF7C52">
    <w:name w:val="034C0F3814C64D858B83369B7FBF7C52"/>
    <w:rsid w:val="00FF2193"/>
    <w:pPr>
      <w:spacing w:after="160" w:line="259" w:lineRule="auto"/>
    </w:pPr>
  </w:style>
  <w:style w:type="paragraph" w:customStyle="1" w:styleId="7D6F8C18B9904E9EB71ACB860070D85F">
    <w:name w:val="7D6F8C18B9904E9EB71ACB860070D85F"/>
    <w:rsid w:val="00CB5153"/>
    <w:pPr>
      <w:spacing w:after="160" w:line="259" w:lineRule="auto"/>
    </w:pPr>
  </w:style>
  <w:style w:type="paragraph" w:customStyle="1" w:styleId="48D40E652BB84D5BB0F27148F3719DD3">
    <w:name w:val="48D40E652BB84D5BB0F27148F3719DD3"/>
    <w:rsid w:val="00CB5153"/>
    <w:pPr>
      <w:spacing w:after="160" w:line="259" w:lineRule="auto"/>
    </w:pPr>
  </w:style>
  <w:style w:type="paragraph" w:customStyle="1" w:styleId="C98958BF403D491986067329BAAB251A">
    <w:name w:val="C98958BF403D491986067329BAAB251A"/>
    <w:rsid w:val="00CB5153"/>
    <w:pPr>
      <w:spacing w:after="160" w:line="259" w:lineRule="auto"/>
    </w:pPr>
  </w:style>
  <w:style w:type="paragraph" w:customStyle="1" w:styleId="574DE3651F1B43A5BC83D3B017AE9BF7">
    <w:name w:val="574DE3651F1B43A5BC83D3B017AE9BF7"/>
    <w:rsid w:val="00CB5153"/>
    <w:pPr>
      <w:spacing w:after="160" w:line="259" w:lineRule="auto"/>
    </w:pPr>
  </w:style>
  <w:style w:type="paragraph" w:customStyle="1" w:styleId="1037E7B07D5843B995629E841FFD08F0">
    <w:name w:val="1037E7B07D5843B995629E841FFD08F0"/>
    <w:rsid w:val="00CB5153"/>
    <w:pPr>
      <w:spacing w:after="160" w:line="259" w:lineRule="auto"/>
    </w:pPr>
  </w:style>
  <w:style w:type="paragraph" w:customStyle="1" w:styleId="7AC80C81C2ED4900A658F0D82B2781DF">
    <w:name w:val="7AC80C81C2ED4900A658F0D82B2781DF"/>
    <w:rsid w:val="00CB5153"/>
    <w:pPr>
      <w:spacing w:after="160" w:line="259" w:lineRule="auto"/>
    </w:pPr>
  </w:style>
  <w:style w:type="paragraph" w:customStyle="1" w:styleId="402C6350DF174D38B3DEC9A488E7EE3A">
    <w:name w:val="402C6350DF174D38B3DEC9A488E7EE3A"/>
    <w:rsid w:val="004C2BB8"/>
    <w:pPr>
      <w:spacing w:after="160" w:line="259" w:lineRule="auto"/>
    </w:pPr>
  </w:style>
  <w:style w:type="paragraph" w:customStyle="1" w:styleId="3B70D37052D24D328CCEB50BA5B9F38D">
    <w:name w:val="3B70D37052D24D328CCEB50BA5B9F38D"/>
    <w:rsid w:val="00962BDE"/>
    <w:pPr>
      <w:spacing w:after="160" w:line="259" w:lineRule="auto"/>
    </w:pPr>
  </w:style>
  <w:style w:type="paragraph" w:customStyle="1" w:styleId="62CCFF540C164CEC854211F0F9E45513">
    <w:name w:val="62CCFF540C164CEC854211F0F9E45513"/>
    <w:rsid w:val="006B210A"/>
    <w:pPr>
      <w:spacing w:after="160" w:line="259" w:lineRule="auto"/>
    </w:pPr>
  </w:style>
  <w:style w:type="paragraph" w:customStyle="1" w:styleId="E88E64C198A04DEEBE0E6B8DE7EB1205">
    <w:name w:val="E88E64C198A04DEEBE0E6B8DE7EB1205"/>
    <w:rsid w:val="006B210A"/>
    <w:pPr>
      <w:spacing w:after="160" w:line="259" w:lineRule="auto"/>
    </w:pPr>
  </w:style>
  <w:style w:type="paragraph" w:customStyle="1" w:styleId="61521C2DDF4C46F8874E8A00D39C5BC4">
    <w:name w:val="61521C2DDF4C46F8874E8A00D39C5BC4"/>
    <w:rsid w:val="006B210A"/>
    <w:pPr>
      <w:spacing w:after="160" w:line="259" w:lineRule="auto"/>
    </w:pPr>
  </w:style>
  <w:style w:type="paragraph" w:customStyle="1" w:styleId="22BFC8CE53D745D188931655681C2B2B">
    <w:name w:val="22BFC8CE53D745D188931655681C2B2B"/>
    <w:rsid w:val="006B210A"/>
    <w:pPr>
      <w:spacing w:after="160" w:line="259" w:lineRule="auto"/>
    </w:pPr>
  </w:style>
  <w:style w:type="paragraph" w:customStyle="1" w:styleId="75F654AEF75F48C78C5B338B84AB80E6">
    <w:name w:val="75F654AEF75F48C78C5B338B84AB80E6"/>
    <w:rsid w:val="006B210A"/>
    <w:pPr>
      <w:spacing w:after="160" w:line="259" w:lineRule="auto"/>
    </w:pPr>
  </w:style>
  <w:style w:type="paragraph" w:customStyle="1" w:styleId="766708C171584927A240BC943E80EE5A">
    <w:name w:val="766708C171584927A240BC943E80EE5A"/>
    <w:rsid w:val="006B210A"/>
    <w:pPr>
      <w:spacing w:after="160" w:line="259" w:lineRule="auto"/>
    </w:pPr>
  </w:style>
  <w:style w:type="paragraph" w:customStyle="1" w:styleId="E8EDAA030EBC43BE8DFE62541200C1F0">
    <w:name w:val="E8EDAA030EBC43BE8DFE62541200C1F0"/>
    <w:rsid w:val="006B210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DC228-005D-42EA-93A9-F3255C655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rozporządzenia - stypendia ministra dla studentów v2 - załącznik</Template>
  <TotalTime>18</TotalTime>
  <Pages>4</Pages>
  <Words>1066</Words>
  <Characters>6401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Targosz-Krysik Bożena</cp:lastModifiedBy>
  <cp:revision>10</cp:revision>
  <cp:lastPrinted>2019-07-29T11:23:00Z</cp:lastPrinted>
  <dcterms:created xsi:type="dcterms:W3CDTF">2019-07-24T16:05:00Z</dcterms:created>
  <dcterms:modified xsi:type="dcterms:W3CDTF">2019-07-29T11:57:00Z</dcterms:modified>
</cp:coreProperties>
</file>