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6434" w14:textId="51B64331" w:rsidR="009C751E" w:rsidRPr="00DE0EB2" w:rsidRDefault="002E1007" w:rsidP="009C751E">
      <w:pPr>
        <w:pStyle w:val="Nagwek"/>
        <w:tabs>
          <w:tab w:val="clear" w:pos="4536"/>
          <w:tab w:val="clear" w:pos="9072"/>
          <w:tab w:val="left" w:pos="8365"/>
        </w:tabs>
        <w:jc w:val="both"/>
        <w:rPr>
          <w:i/>
          <w:color w:val="000000" w:themeColor="text1"/>
          <w:sz w:val="18"/>
          <w:szCs w:val="18"/>
          <w:lang w:val="en-US"/>
        </w:rPr>
      </w:pPr>
      <w:r>
        <w:rPr>
          <w:color w:val="000000" w:themeColor="text1"/>
          <w:sz w:val="18"/>
          <w:szCs w:val="18"/>
          <w:lang w:val="en"/>
        </w:rPr>
        <w:t xml:space="preserve">Annex No. 1 to Decision No. 30/2020 of the President of the Polish Academy of Sciences of 28 July 2020 </w:t>
      </w:r>
      <w:r>
        <w:rPr>
          <w:i/>
          <w:iCs/>
          <w:color w:val="000000" w:themeColor="text1"/>
          <w:sz w:val="18"/>
          <w:szCs w:val="18"/>
          <w:lang w:val="en"/>
        </w:rPr>
        <w:t xml:space="preserve">on awarding </w:t>
      </w:r>
      <w:r w:rsidR="006C44FF">
        <w:rPr>
          <w:i/>
          <w:iCs/>
          <w:color w:val="000000" w:themeColor="text1"/>
          <w:sz w:val="18"/>
          <w:szCs w:val="18"/>
          <w:lang w:val="en"/>
        </w:rPr>
        <w:t xml:space="preserve">the </w:t>
      </w:r>
      <w:r>
        <w:rPr>
          <w:i/>
          <w:iCs/>
          <w:color w:val="000000" w:themeColor="text1"/>
          <w:sz w:val="18"/>
          <w:szCs w:val="18"/>
          <w:lang w:val="en"/>
        </w:rPr>
        <w:t>PAS President’s scholarships for outstanding academic achievements</w:t>
      </w:r>
      <w:r w:rsidR="00EC6B3F">
        <w:rPr>
          <w:i/>
          <w:iCs/>
          <w:color w:val="000000" w:themeColor="text1"/>
          <w:sz w:val="18"/>
          <w:szCs w:val="18"/>
          <w:lang w:val="en"/>
        </w:rPr>
        <w:t xml:space="preserve"> to doctoral candidates</w:t>
      </w:r>
    </w:p>
    <w:p w14:paraId="12DBE208" w14:textId="77777777" w:rsidR="009C751E" w:rsidRPr="00DE0EB2" w:rsidRDefault="009C751E" w:rsidP="006D455B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  <w:lang w:val="en-US"/>
        </w:rPr>
      </w:pPr>
    </w:p>
    <w:p w14:paraId="187AF6CB" w14:textId="77777777" w:rsidR="005812F3" w:rsidRPr="00DE0EB2" w:rsidRDefault="005812F3" w:rsidP="006D455B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  <w:lang w:val="en-US"/>
        </w:rPr>
      </w:pPr>
    </w:p>
    <w:p w14:paraId="687F14C1" w14:textId="77777777" w:rsidR="00843ED5" w:rsidRDefault="006D455B" w:rsidP="009C751E">
      <w:pPr>
        <w:tabs>
          <w:tab w:val="left" w:pos="567"/>
        </w:tabs>
        <w:spacing w:line="276" w:lineRule="auto"/>
        <w:ind w:right="-1"/>
        <w:jc w:val="both"/>
        <w:rPr>
          <w:b/>
          <w:bCs/>
          <w:color w:val="000000" w:themeColor="text1"/>
          <w:sz w:val="24"/>
          <w:szCs w:val="24"/>
          <w:lang w:val="en"/>
        </w:rPr>
      </w:pPr>
      <w:r>
        <w:rPr>
          <w:b/>
          <w:bCs/>
          <w:color w:val="000000" w:themeColor="text1"/>
          <w:sz w:val="24"/>
          <w:szCs w:val="24"/>
          <w:lang w:val="en"/>
        </w:rPr>
        <w:t>PART A</w:t>
      </w:r>
    </w:p>
    <w:p w14:paraId="405A91D4" w14:textId="5B66F4FF" w:rsidR="009C751E" w:rsidRPr="00DE0EB2" w:rsidRDefault="006D455B" w:rsidP="009C751E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color w:val="000000" w:themeColor="text1"/>
          <w:sz w:val="16"/>
          <w:szCs w:val="24"/>
          <w:lang w:val="en-US"/>
        </w:rPr>
      </w:pPr>
      <w:r>
        <w:rPr>
          <w:rFonts w:ascii="Cambria" w:hAnsi="Cambria"/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 xml:space="preserve">              </w:t>
      </w:r>
      <w:r w:rsidR="00843ED5">
        <w:rPr>
          <w:rFonts w:asciiTheme="majorHAnsi" w:hAnsiTheme="majorHAnsi"/>
          <w:color w:val="000000" w:themeColor="text1"/>
          <w:sz w:val="24"/>
          <w:szCs w:val="24"/>
          <w:lang w:val="en"/>
        </w:rPr>
        <w:t xml:space="preserve">     </w:t>
      </w: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>|___|___|___|___|___|___|___|___|___|___|___|___|___|</w:t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rFonts w:ascii="Cambria" w:hAnsi="Cambria"/>
          <w:color w:val="000000" w:themeColor="text1"/>
          <w:sz w:val="24"/>
          <w:szCs w:val="24"/>
          <w:lang w:val="en"/>
        </w:rPr>
        <w:t xml:space="preserve">      </w:t>
      </w:r>
      <w:r w:rsidR="007F7B63">
        <w:rPr>
          <w:rFonts w:ascii="Cambria" w:hAnsi="Cambria"/>
          <w:color w:val="000000" w:themeColor="text1"/>
          <w:sz w:val="24"/>
          <w:szCs w:val="24"/>
          <w:lang w:val="en"/>
        </w:rPr>
        <w:t xml:space="preserve">       </w:t>
      </w:r>
      <w:r w:rsidR="00843ED5">
        <w:rPr>
          <w:rFonts w:ascii="Cambria" w:hAnsi="Cambria"/>
          <w:color w:val="000000" w:themeColor="text1"/>
          <w:sz w:val="24"/>
          <w:szCs w:val="24"/>
          <w:lang w:val="en"/>
        </w:rPr>
        <w:t xml:space="preserve">            </w:t>
      </w:r>
      <w:r w:rsidR="007F7B63">
        <w:rPr>
          <w:rFonts w:ascii="Cambria" w:hAnsi="Cambria"/>
          <w:color w:val="000000" w:themeColor="text1"/>
          <w:sz w:val="24"/>
          <w:szCs w:val="24"/>
          <w:lang w:val="en"/>
        </w:rPr>
        <w:t xml:space="preserve">  </w:t>
      </w:r>
      <w:r w:rsidRPr="007F7B63">
        <w:rPr>
          <w:rFonts w:ascii="Cambria" w:hAnsi="Cambria"/>
          <w:color w:val="000000" w:themeColor="text1"/>
          <w:sz w:val="16"/>
          <w:szCs w:val="16"/>
          <w:lang w:val="en"/>
        </w:rPr>
        <w:t>(application</w:t>
      </w:r>
      <w:r w:rsidR="00DE0EB2" w:rsidRPr="007F7B63">
        <w:rPr>
          <w:rFonts w:ascii="Cambria" w:hAnsi="Cambria"/>
          <w:color w:val="000000" w:themeColor="text1"/>
          <w:sz w:val="16"/>
          <w:szCs w:val="16"/>
          <w:lang w:val="en"/>
        </w:rPr>
        <w:t>’</w:t>
      </w:r>
      <w:r w:rsidRPr="007F7B63">
        <w:rPr>
          <w:rFonts w:ascii="Cambria" w:hAnsi="Cambria"/>
          <w:color w:val="000000" w:themeColor="text1"/>
          <w:sz w:val="16"/>
          <w:szCs w:val="16"/>
          <w:lang w:val="en"/>
        </w:rPr>
        <w:t>s reference number – to be completed by the Office of the PAS President)</w:t>
      </w:r>
    </w:p>
    <w:p w14:paraId="6D9941D0" w14:textId="77777777" w:rsidR="00380A46" w:rsidRPr="00DE0EB2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14:paraId="2B7EB390" w14:textId="77777777" w:rsidR="005812F3" w:rsidRPr="00DE0EB2" w:rsidRDefault="005812F3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14:paraId="36BB5D7A" w14:textId="77777777" w:rsidR="007D7211" w:rsidRPr="00DE0EB2" w:rsidRDefault="007D7211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p w14:paraId="4CFDD3B5" w14:textId="77777777" w:rsidR="00380A46" w:rsidRPr="00DE0EB2" w:rsidRDefault="00CB5BB8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 xml:space="preserve">           …………………………...............</w:t>
      </w:r>
    </w:p>
    <w:p w14:paraId="40AF9E0C" w14:textId="5C8D1817" w:rsidR="003256CC" w:rsidRPr="00DE0EB2" w:rsidRDefault="004E7E21" w:rsidP="00CB5BB8">
      <w:pPr>
        <w:tabs>
          <w:tab w:val="left" w:pos="567"/>
        </w:tabs>
        <w:spacing w:line="276" w:lineRule="auto"/>
        <w:ind w:right="-1"/>
        <w:rPr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color w:val="000000" w:themeColor="text1"/>
          <w:sz w:val="16"/>
          <w:lang w:val="en"/>
        </w:rPr>
        <w:t xml:space="preserve">                      </w:t>
      </w:r>
      <w:r>
        <w:rPr>
          <w:color w:val="000000" w:themeColor="text1"/>
          <w:sz w:val="16"/>
          <w:lang w:val="en"/>
        </w:rPr>
        <w:t>(seal of the PAS research institute</w:t>
      </w:r>
      <w:r>
        <w:rPr>
          <w:color w:val="000000" w:themeColor="text1"/>
          <w:sz w:val="16"/>
          <w:lang w:val="en"/>
        </w:rPr>
        <w:br/>
        <w:t xml:space="preserve"> running the doctoral program or the doctoral school)</w:t>
      </w:r>
    </w:p>
    <w:p w14:paraId="2C4EFD4A" w14:textId="77777777" w:rsidR="00E50D00" w:rsidRPr="00DE0EB2" w:rsidRDefault="00E50D00" w:rsidP="008749AE">
      <w:pPr>
        <w:tabs>
          <w:tab w:val="left" w:pos="567"/>
        </w:tabs>
        <w:spacing w:line="276" w:lineRule="auto"/>
        <w:ind w:right="-1"/>
        <w:jc w:val="both"/>
        <w:rPr>
          <w:b/>
          <w:bCs/>
          <w:color w:val="000000" w:themeColor="text1"/>
          <w:sz w:val="24"/>
          <w:szCs w:val="24"/>
          <w:lang w:val="en-US"/>
        </w:rPr>
      </w:pPr>
    </w:p>
    <w:p w14:paraId="6D57CBEF" w14:textId="77777777" w:rsidR="005812F3" w:rsidRPr="00DE0EB2" w:rsidRDefault="005812F3" w:rsidP="008749AE">
      <w:pPr>
        <w:tabs>
          <w:tab w:val="left" w:pos="567"/>
        </w:tabs>
        <w:spacing w:line="276" w:lineRule="auto"/>
        <w:ind w:right="-1"/>
        <w:jc w:val="both"/>
        <w:rPr>
          <w:b/>
          <w:bCs/>
          <w:color w:val="000000" w:themeColor="text1"/>
          <w:sz w:val="24"/>
          <w:szCs w:val="24"/>
          <w:lang w:val="en-US"/>
        </w:rPr>
      </w:pPr>
    </w:p>
    <w:p w14:paraId="5C3777AC" w14:textId="77777777" w:rsidR="008749AE" w:rsidRPr="00DE0EB2" w:rsidRDefault="008749AE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"/>
        </w:rPr>
        <w:t>APPLICATION</w:t>
      </w:r>
    </w:p>
    <w:p w14:paraId="56F6F865" w14:textId="2BE21D99" w:rsidR="003256CC" w:rsidRPr="00DE0EB2" w:rsidRDefault="003256CC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"/>
        </w:rPr>
        <w:t xml:space="preserve">for a doctoral candidate </w:t>
      </w:r>
      <w:r w:rsidR="006C44FF">
        <w:rPr>
          <w:b/>
          <w:bCs/>
          <w:color w:val="000000" w:themeColor="text1"/>
          <w:sz w:val="24"/>
          <w:szCs w:val="24"/>
          <w:lang w:val="en"/>
        </w:rPr>
        <w:t xml:space="preserve">to be awarded </w:t>
      </w:r>
      <w:r>
        <w:rPr>
          <w:b/>
          <w:bCs/>
          <w:color w:val="000000" w:themeColor="text1"/>
          <w:sz w:val="24"/>
          <w:szCs w:val="24"/>
          <w:lang w:val="en"/>
        </w:rPr>
        <w:t xml:space="preserve">a PAS President’s scholarship </w:t>
      </w:r>
      <w:r w:rsidR="006C44FF">
        <w:rPr>
          <w:b/>
          <w:bCs/>
          <w:color w:val="000000" w:themeColor="text1"/>
          <w:sz w:val="24"/>
          <w:szCs w:val="24"/>
          <w:lang w:val="en"/>
        </w:rPr>
        <w:br/>
      </w:r>
      <w:r>
        <w:rPr>
          <w:b/>
          <w:bCs/>
          <w:color w:val="000000" w:themeColor="text1"/>
          <w:sz w:val="24"/>
          <w:szCs w:val="24"/>
          <w:lang w:val="en"/>
        </w:rPr>
        <w:t>for outstanding academic achievements</w:t>
      </w:r>
    </w:p>
    <w:p w14:paraId="5BA41EA5" w14:textId="147A4C0E" w:rsidR="00D32153" w:rsidRPr="00DE0EB2" w:rsidRDefault="00D32153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"/>
        </w:rPr>
        <w:t>for the academic year</w:t>
      </w:r>
      <w:r w:rsidR="00DB4691">
        <w:rPr>
          <w:b/>
          <w:bCs/>
          <w:color w:val="000000" w:themeColor="text1"/>
          <w:sz w:val="24"/>
          <w:szCs w:val="24"/>
          <w:lang w:val="en"/>
        </w:rPr>
        <w:t xml:space="preserve"> 2020</w:t>
      </w:r>
      <w:r>
        <w:rPr>
          <w:b/>
          <w:bCs/>
          <w:color w:val="000000" w:themeColor="text1"/>
          <w:sz w:val="24"/>
          <w:szCs w:val="24"/>
          <w:lang w:val="en"/>
        </w:rPr>
        <w:t>/</w:t>
      </w:r>
      <w:r w:rsidR="00DB4691">
        <w:rPr>
          <w:b/>
          <w:bCs/>
          <w:color w:val="000000" w:themeColor="text1"/>
          <w:sz w:val="24"/>
          <w:szCs w:val="24"/>
          <w:lang w:val="en"/>
        </w:rPr>
        <w:t>2021</w:t>
      </w:r>
    </w:p>
    <w:p w14:paraId="4238859F" w14:textId="77777777" w:rsidR="00B957B0" w:rsidRPr="00DE0EB2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color w:val="000000" w:themeColor="text1"/>
          <w:sz w:val="24"/>
          <w:lang w:val="en-US"/>
        </w:rPr>
      </w:pPr>
    </w:p>
    <w:p w14:paraId="0D6AEAE6" w14:textId="77777777" w:rsidR="00E34BE5" w:rsidRPr="00DE0EB2" w:rsidRDefault="00E34BE5" w:rsidP="001663D3">
      <w:pPr>
        <w:pStyle w:val="Tekstpodstawowy"/>
        <w:tabs>
          <w:tab w:val="left" w:pos="567"/>
        </w:tabs>
        <w:spacing w:line="276" w:lineRule="auto"/>
        <w:jc w:val="both"/>
        <w:rPr>
          <w:color w:val="000000" w:themeColor="text1"/>
          <w:sz w:val="24"/>
          <w:lang w:val="en-US"/>
        </w:rPr>
      </w:pPr>
    </w:p>
    <w:p w14:paraId="59C22DA1" w14:textId="77777777" w:rsidR="003256CC" w:rsidRPr="00DE0EB2" w:rsidRDefault="003256CC" w:rsidP="00E34BE5">
      <w:pPr>
        <w:pStyle w:val="Tekstpodstawowy"/>
        <w:tabs>
          <w:tab w:val="left" w:pos="567"/>
        </w:tabs>
        <w:spacing w:after="240"/>
        <w:jc w:val="both"/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en"/>
        </w:rPr>
        <w:t>1. Full name of the candidate:</w:t>
      </w:r>
    </w:p>
    <w:p w14:paraId="095D5C8C" w14:textId="77777777" w:rsidR="00F83462" w:rsidRPr="00DE0EB2" w:rsidRDefault="00F83462" w:rsidP="00E34BE5">
      <w:pPr>
        <w:pStyle w:val="Tekstpodstawowy"/>
        <w:tabs>
          <w:tab w:val="left" w:pos="567"/>
        </w:tabs>
        <w:spacing w:after="240"/>
        <w:jc w:val="both"/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en"/>
        </w:rPr>
        <w:t>2. Candidate’s correspondence address:</w:t>
      </w:r>
    </w:p>
    <w:p w14:paraId="5DB41F47" w14:textId="1C9637FF" w:rsidR="00E67552" w:rsidRPr="00DE0EB2" w:rsidRDefault="00F83462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3. Name of the PAS research institute running the doctoral program or the doctoral school:</w:t>
      </w:r>
    </w:p>
    <w:p w14:paraId="6220DE60" w14:textId="77777777" w:rsidR="00E67552" w:rsidRPr="00DE0EB2" w:rsidRDefault="00E67552" w:rsidP="00E67552">
      <w:pPr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  <w:szCs w:val="24"/>
          <w:lang w:val="en-US"/>
        </w:rPr>
      </w:pPr>
    </w:p>
    <w:p w14:paraId="2200052F" w14:textId="77777777" w:rsidR="00D96DA3" w:rsidRPr="00DE0EB2" w:rsidRDefault="00D96DA3" w:rsidP="00E67552">
      <w:pPr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  <w:szCs w:val="24"/>
          <w:lang w:val="en-US"/>
        </w:rPr>
      </w:pPr>
    </w:p>
    <w:p w14:paraId="75D39CA9" w14:textId="77777777" w:rsidR="00CB5BB8" w:rsidRPr="00DE0EB2" w:rsidRDefault="00CB5BB8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4. E-mail address to the PAS research institute, to which correspondence concerning the application referred to in § 5 (7) of the Decision may be sent:</w:t>
      </w:r>
    </w:p>
    <w:p w14:paraId="522DEF43" w14:textId="77777777" w:rsidR="00E67552" w:rsidRPr="00DE0EB2" w:rsidRDefault="00E67552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4740BE86" w14:textId="49EEFB11" w:rsidR="00663717" w:rsidRPr="00DE0EB2" w:rsidRDefault="00862AEE" w:rsidP="00D96DA3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5. Name of the doctoral program or the doctoral school:</w:t>
      </w:r>
    </w:p>
    <w:p w14:paraId="19D9E4B6" w14:textId="77777777" w:rsidR="00D96DA3" w:rsidRPr="00DE0EB2" w:rsidRDefault="00D96DA3" w:rsidP="00D96DA3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5727DF46" w14:textId="77777777" w:rsidR="00663717" w:rsidRPr="00DE0EB2" w:rsidRDefault="005812F3" w:rsidP="004A435D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6. Name of the field of study:</w:t>
      </w:r>
    </w:p>
    <w:p w14:paraId="2FAD735F" w14:textId="77777777" w:rsidR="003256CC" w:rsidRPr="00DE0EB2" w:rsidRDefault="005812F3" w:rsidP="00597405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7. Name of the scientific discipline:</w:t>
      </w:r>
    </w:p>
    <w:p w14:paraId="2C2FCF6A" w14:textId="79C70B9B" w:rsidR="009B4556" w:rsidRPr="00DE0EB2" w:rsidRDefault="005812F3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8. Start date of study </w:t>
      </w:r>
      <w:r w:rsidR="006C44FF">
        <w:rPr>
          <w:color w:val="000000" w:themeColor="text1"/>
          <w:sz w:val="24"/>
          <w:szCs w:val="24"/>
          <w:lang w:val="en"/>
        </w:rPr>
        <w:t>i</w:t>
      </w:r>
      <w:r>
        <w:rPr>
          <w:color w:val="000000" w:themeColor="text1"/>
          <w:sz w:val="24"/>
          <w:szCs w:val="24"/>
          <w:lang w:val="en"/>
        </w:rPr>
        <w:t>n the doctoral program or at the doctoral school (month and year):</w:t>
      </w:r>
    </w:p>
    <w:p w14:paraId="4134EF6C" w14:textId="77777777" w:rsidR="00E67552" w:rsidRPr="00DE0EB2" w:rsidRDefault="00E67552" w:rsidP="00E67552">
      <w:pPr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  <w:szCs w:val="24"/>
          <w:lang w:val="en-US"/>
        </w:rPr>
      </w:pPr>
    </w:p>
    <w:p w14:paraId="26D1DAE0" w14:textId="77777777" w:rsidR="00D96DA3" w:rsidRPr="00DE0EB2" w:rsidRDefault="00D96DA3" w:rsidP="00E67552">
      <w:pPr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  <w:szCs w:val="24"/>
          <w:lang w:val="en-US"/>
        </w:rPr>
      </w:pPr>
    </w:p>
    <w:p w14:paraId="5BC698A4" w14:textId="641528BA" w:rsidR="00A412A6" w:rsidRPr="00DE0EB2" w:rsidRDefault="005812F3" w:rsidP="00D96DA3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9. Completed:                 year of study on the doctoral program or at the doctoral school.</w:t>
      </w:r>
    </w:p>
    <w:p w14:paraId="6CDAC08A" w14:textId="77777777" w:rsidR="00D96DA3" w:rsidRPr="00DE0EB2" w:rsidRDefault="00D96DA3" w:rsidP="00D96DA3">
      <w:pPr>
        <w:tabs>
          <w:tab w:val="left" w:pos="567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  <w:lang w:val="en-US"/>
        </w:rPr>
      </w:pPr>
    </w:p>
    <w:p w14:paraId="1F195CBB" w14:textId="1AC8454F" w:rsidR="00490427" w:rsidRPr="00DE0EB2" w:rsidRDefault="005812F3" w:rsidP="00D96DA3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10. Enrolled for the                  year of study on the doctoral program or at the doctoral school.</w:t>
      </w:r>
    </w:p>
    <w:p w14:paraId="2B07294F" w14:textId="77777777" w:rsidR="00D96DA3" w:rsidRPr="00DE0EB2" w:rsidRDefault="00D96DA3" w:rsidP="00D96DA3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4CC87817" w14:textId="1017A418" w:rsidR="00045D60" w:rsidRPr="00DE0EB2" w:rsidRDefault="00663717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11. Planned completion date of the doctoral program or the doctoral school (month and year):</w:t>
      </w:r>
    </w:p>
    <w:p w14:paraId="41B3F3A1" w14:textId="77777777" w:rsidR="00E67552" w:rsidRPr="00DE0EB2" w:rsidRDefault="00E67552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2F964932" w14:textId="77777777" w:rsidR="00E67552" w:rsidRPr="00DE0EB2" w:rsidRDefault="00E67552" w:rsidP="00E67552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3382D79C" w14:textId="77777777" w:rsidR="005F327E" w:rsidRPr="00DE0EB2" w:rsidRDefault="00D7339F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lastRenderedPageBreak/>
        <w:t>12. Opinion of the Scientific Council of the PAS research institute</w:t>
      </w:r>
    </w:p>
    <w:p w14:paraId="3D964A59" w14:textId="77777777" w:rsidR="00D96DA3" w:rsidRPr="00DE0EB2" w:rsidRDefault="00D96DA3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49AF0788" w14:textId="75FEEFA0" w:rsidR="002D0AB1" w:rsidRPr="00DE0EB2" w:rsidRDefault="006C44FF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The a</w:t>
      </w:r>
      <w:r w:rsidR="002D0AB1">
        <w:rPr>
          <w:color w:val="000000" w:themeColor="text1"/>
          <w:sz w:val="24"/>
          <w:szCs w:val="24"/>
          <w:lang w:val="en"/>
        </w:rPr>
        <w:t>cademic achievements of the doctoral candidate</w:t>
      </w:r>
      <w:r>
        <w:rPr>
          <w:color w:val="000000" w:themeColor="text1"/>
          <w:sz w:val="24"/>
          <w:szCs w:val="24"/>
          <w:lang w:val="en"/>
        </w:rPr>
        <w:t>,</w:t>
      </w:r>
      <w:r w:rsidR="002D0AB1">
        <w:rPr>
          <w:color w:val="000000" w:themeColor="text1"/>
          <w:sz w:val="24"/>
          <w:szCs w:val="24"/>
          <w:lang w:val="en"/>
        </w:rPr>
        <w:t xml:space="preserve"> as indicated in Part B of the application:</w:t>
      </w:r>
    </w:p>
    <w:p w14:paraId="5AC0C605" w14:textId="48781156" w:rsidR="0030734B" w:rsidRPr="00DE0EB2" w:rsidRDefault="002D0AB1" w:rsidP="00E34BE5">
      <w:pPr>
        <w:pStyle w:val="Akapitzlist"/>
        <w:numPr>
          <w:ilvl w:val="0"/>
          <w:numId w:val="3"/>
        </w:numPr>
        <w:tabs>
          <w:tab w:val="left" w:pos="426"/>
          <w:tab w:val="left" w:pos="8365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constitute outstanding academic achievements </w:t>
      </w:r>
      <w:r w:rsidR="006C44FF">
        <w:rPr>
          <w:color w:val="000000" w:themeColor="text1"/>
          <w:sz w:val="24"/>
          <w:szCs w:val="24"/>
          <w:lang w:val="en"/>
        </w:rPr>
        <w:t xml:space="preserve">as </w:t>
      </w:r>
      <w:r>
        <w:rPr>
          <w:color w:val="000000" w:themeColor="text1"/>
          <w:sz w:val="24"/>
          <w:szCs w:val="24"/>
          <w:lang w:val="en"/>
        </w:rPr>
        <w:t xml:space="preserve">referred to in § 3 of Decision </w:t>
      </w:r>
      <w:bookmarkStart w:id="0" w:name="_Hlk13833840"/>
      <w:r>
        <w:rPr>
          <w:color w:val="000000" w:themeColor="text1"/>
          <w:sz w:val="24"/>
          <w:szCs w:val="24"/>
          <w:lang w:val="en"/>
        </w:rPr>
        <w:t xml:space="preserve">No. 30/2020 of the President of the Polish Academy of Sciences of 28 July 2020 </w:t>
      </w:r>
      <w:r>
        <w:rPr>
          <w:i/>
          <w:iCs/>
          <w:color w:val="000000" w:themeColor="text1"/>
          <w:sz w:val="24"/>
          <w:szCs w:val="24"/>
          <w:lang w:val="en"/>
        </w:rPr>
        <w:t xml:space="preserve">on awarding </w:t>
      </w:r>
      <w:r w:rsidR="006C44FF">
        <w:rPr>
          <w:i/>
          <w:iCs/>
          <w:color w:val="000000" w:themeColor="text1"/>
          <w:sz w:val="24"/>
          <w:szCs w:val="24"/>
          <w:lang w:val="en"/>
        </w:rPr>
        <w:t xml:space="preserve">the </w:t>
      </w:r>
      <w:r>
        <w:rPr>
          <w:i/>
          <w:iCs/>
          <w:color w:val="000000" w:themeColor="text1"/>
          <w:sz w:val="24"/>
          <w:szCs w:val="24"/>
          <w:lang w:val="en"/>
        </w:rPr>
        <w:t>PAS President’s scholarships for outstanding academic achievements</w:t>
      </w:r>
      <w:r w:rsidR="000F1447" w:rsidRPr="000F1447">
        <w:rPr>
          <w:i/>
          <w:iCs/>
          <w:color w:val="000000" w:themeColor="text1"/>
          <w:sz w:val="24"/>
          <w:szCs w:val="24"/>
          <w:lang w:val="en"/>
        </w:rPr>
        <w:t xml:space="preserve"> </w:t>
      </w:r>
      <w:r w:rsidR="000F1447">
        <w:rPr>
          <w:i/>
          <w:iCs/>
          <w:color w:val="000000" w:themeColor="text1"/>
          <w:sz w:val="24"/>
          <w:szCs w:val="24"/>
          <w:lang w:val="en"/>
        </w:rPr>
        <w:t>to doctoral candidates</w:t>
      </w:r>
      <w:r w:rsidR="000F1447">
        <w:rPr>
          <w:color w:val="000000" w:themeColor="text1"/>
          <w:sz w:val="24"/>
          <w:szCs w:val="24"/>
          <w:lang w:val="en"/>
        </w:rPr>
        <w:t>;</w:t>
      </w:r>
    </w:p>
    <w:bookmarkEnd w:id="0"/>
    <w:p w14:paraId="307990F3" w14:textId="084C44D7" w:rsidR="00EC63B8" w:rsidRPr="00DE0EB2" w:rsidRDefault="00CE0360" w:rsidP="00AF71B9">
      <w:pPr>
        <w:pStyle w:val="Akapitzlist"/>
        <w:numPr>
          <w:ilvl w:val="0"/>
          <w:numId w:val="3"/>
        </w:numPr>
        <w:tabs>
          <w:tab w:val="left" w:pos="426"/>
        </w:tabs>
        <w:spacing w:after="240" w:line="276" w:lineRule="auto"/>
        <w:ind w:left="426" w:hanging="426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are related to the </w:t>
      </w:r>
      <w:r w:rsidR="006C44FF">
        <w:rPr>
          <w:color w:val="000000" w:themeColor="text1"/>
          <w:sz w:val="24"/>
          <w:szCs w:val="24"/>
          <w:lang w:val="en"/>
        </w:rPr>
        <w:t xml:space="preserve">doctoral </w:t>
      </w:r>
      <w:r>
        <w:rPr>
          <w:color w:val="000000" w:themeColor="text1"/>
          <w:sz w:val="24"/>
          <w:szCs w:val="24"/>
          <w:lang w:val="en"/>
        </w:rPr>
        <w:t>study undertaken by the doctoral candidate.</w:t>
      </w:r>
    </w:p>
    <w:p w14:paraId="42BA79AB" w14:textId="77777777" w:rsidR="005F327E" w:rsidRPr="00DE0EB2" w:rsidRDefault="00D7339F" w:rsidP="00AF71B9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The application has received a</w:t>
      </w:r>
      <w:r>
        <w:rPr>
          <w:i/>
          <w:iCs/>
          <w:color w:val="000000" w:themeColor="text1"/>
          <w:sz w:val="24"/>
          <w:szCs w:val="24"/>
          <w:lang w:val="en"/>
        </w:rPr>
        <w:t xml:space="preserve"> positive/negative*</w:t>
      </w:r>
      <w:r>
        <w:rPr>
          <w:color w:val="000000" w:themeColor="text1"/>
          <w:sz w:val="24"/>
          <w:szCs w:val="24"/>
          <w:lang w:val="en"/>
        </w:rPr>
        <w:t xml:space="preserve"> opinion from the Scientific Council of the PAS research institute on ................................ .</w:t>
      </w:r>
    </w:p>
    <w:p w14:paraId="06DA623A" w14:textId="77777777" w:rsidR="00701323" w:rsidRPr="00DE0EB2" w:rsidRDefault="00701323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02F6FB07" w14:textId="77777777" w:rsidR="007D7211" w:rsidRPr="00DE0EB2" w:rsidRDefault="007D7211" w:rsidP="00082DD4">
      <w:pPr>
        <w:tabs>
          <w:tab w:val="left" w:pos="567"/>
        </w:tabs>
        <w:spacing w:line="276" w:lineRule="auto"/>
        <w:rPr>
          <w:color w:val="000000" w:themeColor="text1"/>
          <w:sz w:val="24"/>
          <w:szCs w:val="24"/>
          <w:lang w:val="en-US"/>
        </w:rPr>
      </w:pPr>
    </w:p>
    <w:p w14:paraId="5808F89C" w14:textId="77777777" w:rsidR="00332283" w:rsidRPr="00DE0EB2" w:rsidRDefault="00332283" w:rsidP="00082DD4">
      <w:pPr>
        <w:tabs>
          <w:tab w:val="left" w:pos="567"/>
        </w:tabs>
        <w:spacing w:line="276" w:lineRule="auto"/>
        <w:rPr>
          <w:color w:val="000000" w:themeColor="text1"/>
          <w:sz w:val="24"/>
          <w:szCs w:val="24"/>
          <w:lang w:val="en-US"/>
        </w:rPr>
      </w:pPr>
    </w:p>
    <w:p w14:paraId="6B3653EF" w14:textId="77777777" w:rsidR="005F327E" w:rsidRPr="00DE0EB2" w:rsidRDefault="005F327E" w:rsidP="00AF71B9">
      <w:pPr>
        <w:tabs>
          <w:tab w:val="left" w:pos="567"/>
        </w:tabs>
        <w:spacing w:line="276" w:lineRule="auto"/>
        <w:ind w:left="5103"/>
        <w:jc w:val="right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>……………....…..……………………………………...</w:t>
      </w:r>
    </w:p>
    <w:p w14:paraId="1E3EF1CF" w14:textId="77777777" w:rsidR="00DE0EB2" w:rsidRDefault="009C751E" w:rsidP="009C751E">
      <w:pPr>
        <w:tabs>
          <w:tab w:val="left" w:pos="567"/>
        </w:tabs>
        <w:spacing w:line="276" w:lineRule="auto"/>
        <w:ind w:left="5103"/>
        <w:jc w:val="center"/>
        <w:rPr>
          <w:color w:val="000000" w:themeColor="text1"/>
          <w:sz w:val="16"/>
          <w:lang w:val="en"/>
        </w:rPr>
      </w:pPr>
      <w:r>
        <w:rPr>
          <w:color w:val="000000" w:themeColor="text1"/>
          <w:sz w:val="16"/>
          <w:lang w:val="en"/>
        </w:rPr>
        <w:t>(seal and signature of the Chairman or Deputy Chairman of</w:t>
      </w:r>
    </w:p>
    <w:p w14:paraId="6FCF60F2" w14:textId="77777777" w:rsidR="009C751E" w:rsidRPr="00DE0EB2" w:rsidRDefault="009C751E" w:rsidP="00DE0EB2">
      <w:pPr>
        <w:tabs>
          <w:tab w:val="left" w:pos="567"/>
        </w:tabs>
        <w:spacing w:line="276" w:lineRule="auto"/>
        <w:ind w:left="5103"/>
        <w:jc w:val="center"/>
        <w:rPr>
          <w:color w:val="000000" w:themeColor="text1"/>
          <w:sz w:val="16"/>
          <w:lang w:val="en-US"/>
        </w:rPr>
      </w:pPr>
      <w:r>
        <w:rPr>
          <w:color w:val="000000" w:themeColor="text1"/>
          <w:sz w:val="16"/>
          <w:lang w:val="en"/>
        </w:rPr>
        <w:t xml:space="preserve"> the</w:t>
      </w:r>
      <w:r w:rsidR="00DE0EB2">
        <w:rPr>
          <w:color w:val="000000" w:themeColor="text1"/>
          <w:sz w:val="16"/>
          <w:lang w:val="en"/>
        </w:rPr>
        <w:t xml:space="preserve"> </w:t>
      </w:r>
      <w:r w:rsidR="00EC63B8">
        <w:rPr>
          <w:color w:val="000000" w:themeColor="text1"/>
          <w:sz w:val="16"/>
          <w:lang w:val="en"/>
        </w:rPr>
        <w:t>Scientific Council of the PAS research institute)</w:t>
      </w:r>
    </w:p>
    <w:p w14:paraId="01C72073" w14:textId="77777777" w:rsidR="00082DD4" w:rsidRPr="00DE0EB2" w:rsidRDefault="00082DD4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bookmarkStart w:id="1" w:name="_Hlk45192894"/>
    </w:p>
    <w:bookmarkEnd w:id="1"/>
    <w:p w14:paraId="4F348B0E" w14:textId="77777777" w:rsidR="00A27BFE" w:rsidRPr="00DE0EB2" w:rsidRDefault="00A27BFE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2DC78988" w14:textId="77777777" w:rsidR="00803AEE" w:rsidRPr="00DE0EB2" w:rsidRDefault="00803AEE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5AF3F109" w14:textId="77777777" w:rsidR="005F327E" w:rsidRPr="00DE0EB2" w:rsidDel="00A35887" w:rsidRDefault="00B24DE5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13. Applicant authority</w:t>
      </w:r>
    </w:p>
    <w:p w14:paraId="5B72BCCF" w14:textId="77777777" w:rsidR="001E2C9F" w:rsidRPr="00DE0EB2" w:rsidRDefault="001E2C9F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5BC24988" w14:textId="77777777" w:rsidR="001E2C9F" w:rsidRPr="00DE0EB2" w:rsidRDefault="001E2C9F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478BDBAB" w14:textId="77777777" w:rsidR="00F86D53" w:rsidRPr="00DE0EB2" w:rsidDel="00A35887" w:rsidRDefault="00F86D53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5B771339" w14:textId="77777777" w:rsidR="001E2C9F" w:rsidRPr="00DE0EB2" w:rsidRDefault="001E2C9F" w:rsidP="00CD7DBE">
      <w:pPr>
        <w:tabs>
          <w:tab w:val="left" w:pos="567"/>
        </w:tabs>
        <w:spacing w:line="276" w:lineRule="auto"/>
        <w:ind w:left="5103"/>
        <w:jc w:val="right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>……..…………………………………………………</w:t>
      </w:r>
    </w:p>
    <w:p w14:paraId="02296553" w14:textId="77777777" w:rsidR="00425A03" w:rsidRDefault="009C751E" w:rsidP="00425A03">
      <w:pPr>
        <w:ind w:left="5670"/>
        <w:jc w:val="center"/>
        <w:rPr>
          <w:color w:val="000000" w:themeColor="text1"/>
          <w:sz w:val="16"/>
          <w:lang w:val="en"/>
        </w:rPr>
      </w:pPr>
      <w:r>
        <w:rPr>
          <w:color w:val="000000" w:themeColor="text1"/>
          <w:sz w:val="16"/>
          <w:lang w:val="en"/>
        </w:rPr>
        <w:t>(seal and signature of the Director of</w:t>
      </w:r>
    </w:p>
    <w:p w14:paraId="0920DF0C" w14:textId="77777777" w:rsidR="007D7211" w:rsidRPr="00DE0EB2" w:rsidRDefault="009C751E" w:rsidP="00425A03">
      <w:pPr>
        <w:ind w:left="5670"/>
        <w:jc w:val="center"/>
        <w:rPr>
          <w:color w:val="000000" w:themeColor="text1"/>
          <w:sz w:val="16"/>
          <w:lang w:val="en-US"/>
        </w:rPr>
      </w:pPr>
      <w:r>
        <w:rPr>
          <w:color w:val="000000" w:themeColor="text1"/>
          <w:sz w:val="16"/>
          <w:lang w:val="en"/>
        </w:rPr>
        <w:t>the PAS research institute)</w:t>
      </w:r>
    </w:p>
    <w:p w14:paraId="4D198430" w14:textId="77777777" w:rsidR="007D7211" w:rsidRPr="00DE0EB2" w:rsidRDefault="007D7211">
      <w:pPr>
        <w:rPr>
          <w:rFonts w:asciiTheme="majorHAnsi" w:hAnsiTheme="majorHAnsi"/>
          <w:color w:val="000000" w:themeColor="text1"/>
          <w:sz w:val="24"/>
          <w:szCs w:val="24"/>
          <w:u w:val="single"/>
          <w:lang w:val="en-US"/>
        </w:rPr>
      </w:pPr>
    </w:p>
    <w:p w14:paraId="66F0F214" w14:textId="77777777" w:rsidR="001E2C9F" w:rsidRPr="00DE0EB2" w:rsidRDefault="001E2C9F">
      <w:pPr>
        <w:rPr>
          <w:rFonts w:asciiTheme="majorHAnsi" w:hAnsiTheme="majorHAnsi"/>
          <w:color w:val="000000" w:themeColor="text1"/>
          <w:sz w:val="24"/>
          <w:szCs w:val="24"/>
          <w:u w:val="single"/>
          <w:lang w:val="en-US"/>
        </w:rPr>
      </w:pPr>
    </w:p>
    <w:p w14:paraId="4483D337" w14:textId="77777777" w:rsidR="00F17B54" w:rsidRPr="00DE0EB2" w:rsidRDefault="00F17B54" w:rsidP="00AF71B9">
      <w:pPr>
        <w:spacing w:line="276" w:lineRule="auto"/>
        <w:rPr>
          <w:color w:val="000000" w:themeColor="text1"/>
          <w:sz w:val="24"/>
          <w:szCs w:val="24"/>
          <w:u w:val="single"/>
          <w:lang w:val="en-US"/>
        </w:rPr>
      </w:pPr>
      <w:r>
        <w:rPr>
          <w:color w:val="000000" w:themeColor="text1"/>
          <w:sz w:val="24"/>
          <w:szCs w:val="24"/>
          <w:u w:val="single"/>
          <w:lang w:val="en"/>
        </w:rPr>
        <w:t>Annex:</w:t>
      </w:r>
    </w:p>
    <w:p w14:paraId="104AB8AE" w14:textId="77777777" w:rsidR="00F17B54" w:rsidRPr="00DE0EB2" w:rsidRDefault="00F17B54" w:rsidP="00AF71B9">
      <w:pPr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A doctoral candidate’s declaration of consent to the processing of their personal data and consent to hav</w:t>
      </w:r>
      <w:r w:rsidR="00A53D95">
        <w:rPr>
          <w:color w:val="000000" w:themeColor="text1"/>
          <w:sz w:val="24"/>
          <w:szCs w:val="24"/>
          <w:lang w:val="en"/>
        </w:rPr>
        <w:t>ing</w:t>
      </w:r>
      <w:r>
        <w:rPr>
          <w:color w:val="000000" w:themeColor="text1"/>
          <w:sz w:val="24"/>
          <w:szCs w:val="24"/>
          <w:lang w:val="en"/>
        </w:rPr>
        <w:t xml:space="preserve"> their full name and the name of the PAS research institute mentioned on the website of the Polish Academy of Science if awarded the scholarship.</w:t>
      </w:r>
    </w:p>
    <w:p w14:paraId="1D9B9A91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75857EB8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1D5B5514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53DB9A09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2AB126D5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692B91DE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4787DF58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4D5465EF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39D76076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169C5228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0608805B" w14:textId="77777777" w:rsidR="00E34BE5" w:rsidRPr="00DE0EB2" w:rsidRDefault="00E34BE5" w:rsidP="00F17B54">
      <w:pPr>
        <w:jc w:val="both"/>
        <w:rPr>
          <w:color w:val="000000" w:themeColor="text1"/>
          <w:sz w:val="24"/>
          <w:szCs w:val="24"/>
          <w:lang w:val="en-US"/>
        </w:rPr>
      </w:pPr>
    </w:p>
    <w:p w14:paraId="0F30E2E7" w14:textId="77777777" w:rsidR="00E34BE5" w:rsidRPr="00DE0EB2" w:rsidRDefault="00E34BE5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_______________</w:t>
      </w:r>
    </w:p>
    <w:p w14:paraId="617D621A" w14:textId="77777777" w:rsidR="00E34BE5" w:rsidRPr="00DE0EB2" w:rsidRDefault="00E34BE5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lang w:val="en"/>
        </w:rPr>
        <w:t>*Delete as appropriate</w:t>
      </w:r>
    </w:p>
    <w:p w14:paraId="22296367" w14:textId="77777777" w:rsidR="00F92BD1" w:rsidRPr="00DE0EB2" w:rsidRDefault="00F92BD1" w:rsidP="004033DF">
      <w:pPr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  <w:lang w:val="en"/>
        </w:rPr>
        <w:br w:type="page"/>
      </w:r>
    </w:p>
    <w:p w14:paraId="28D725BC" w14:textId="656A0AE8" w:rsidR="00264EC6" w:rsidRPr="00DE0EB2" w:rsidRDefault="00C93FDC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16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"/>
        </w:rPr>
        <w:lastRenderedPageBreak/>
        <w:t>PART B</w:t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rFonts w:ascii="Cambria" w:hAnsi="Cambria"/>
          <w:color w:val="000000" w:themeColor="text1"/>
          <w:sz w:val="24"/>
          <w:szCs w:val="24"/>
          <w:lang w:val="en"/>
        </w:rPr>
        <w:t xml:space="preserve">                    </w:t>
      </w:r>
      <w:r>
        <w:rPr>
          <w:lang w:val="en"/>
        </w:rPr>
        <w:tab/>
      </w:r>
      <w:r>
        <w:rPr>
          <w:rFonts w:ascii="Cambria" w:hAnsi="Cambria"/>
          <w:color w:val="000000" w:themeColor="text1"/>
          <w:sz w:val="24"/>
          <w:szCs w:val="24"/>
          <w:lang w:val="en"/>
        </w:rPr>
        <w:t xml:space="preserve">     </w:t>
      </w:r>
      <w:bookmarkStart w:id="2" w:name="_GoBack"/>
      <w:bookmarkEnd w:id="2"/>
      <w:r>
        <w:rPr>
          <w:rFonts w:ascii="Cambria" w:hAnsi="Cambria"/>
          <w:color w:val="000000" w:themeColor="text1"/>
          <w:sz w:val="24"/>
          <w:szCs w:val="24"/>
          <w:lang w:val="en"/>
        </w:rPr>
        <w:t xml:space="preserve">                   |___|___|___|___|___|___|___|___|___|___|___|___|___|</w:t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>
        <w:rPr>
          <w:color w:val="000000" w:themeColor="text1"/>
          <w:sz w:val="24"/>
          <w:szCs w:val="24"/>
          <w:lang w:val="en"/>
        </w:rPr>
        <w:tab/>
      </w:r>
      <w:r w:rsidR="00843ED5">
        <w:rPr>
          <w:rFonts w:ascii="Cambria" w:hAnsi="Cambria"/>
          <w:color w:val="000000" w:themeColor="text1"/>
          <w:sz w:val="24"/>
          <w:szCs w:val="24"/>
          <w:lang w:val="en"/>
        </w:rPr>
        <w:t xml:space="preserve">             </w:t>
      </w:r>
      <w:r>
        <w:rPr>
          <w:color w:val="000000" w:themeColor="text1"/>
          <w:sz w:val="16"/>
          <w:szCs w:val="24"/>
          <w:lang w:val="en"/>
        </w:rPr>
        <w:t>(application’s reference number – to be completed by the Office of the PAS President)</w:t>
      </w:r>
    </w:p>
    <w:p w14:paraId="60CF636E" w14:textId="77777777" w:rsidR="007D7211" w:rsidRPr="00DE0EB2" w:rsidRDefault="007D7211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  <w:lang w:val="en-US"/>
        </w:rPr>
      </w:pPr>
    </w:p>
    <w:p w14:paraId="0F264D67" w14:textId="77777777" w:rsidR="003E0E5C" w:rsidRPr="00DE0EB2" w:rsidRDefault="003E0E5C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  <w:lang w:val="en-US"/>
        </w:rPr>
      </w:pPr>
    </w:p>
    <w:p w14:paraId="4B74251C" w14:textId="77777777" w:rsidR="007D7211" w:rsidRPr="00DE0EB2" w:rsidRDefault="007D7211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  <w:lang w:val="en-US"/>
        </w:rPr>
      </w:pPr>
    </w:p>
    <w:p w14:paraId="41C081F5" w14:textId="77777777" w:rsidR="007C0BD9" w:rsidRPr="00DE0EB2" w:rsidRDefault="00264EC6" w:rsidP="00430A9F">
      <w:pPr>
        <w:tabs>
          <w:tab w:val="left" w:pos="567"/>
        </w:tabs>
        <w:spacing w:line="360" w:lineRule="auto"/>
        <w:jc w:val="center"/>
        <w:rPr>
          <w:b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"/>
        </w:rPr>
        <w:t>LIST OF OUTSTANDING ACADEMIC ACHIEVEMENTS OF THE DOCTORAL CANDIDATE</w:t>
      </w:r>
    </w:p>
    <w:p w14:paraId="1146653B" w14:textId="77777777" w:rsidR="00B957B0" w:rsidRPr="00DE0EB2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 w:themeColor="text1"/>
          <w:sz w:val="14"/>
          <w:szCs w:val="24"/>
          <w:lang w:val="en-US"/>
        </w:rPr>
      </w:pPr>
    </w:p>
    <w:p w14:paraId="54A63803" w14:textId="77777777" w:rsidR="00376BB1" w:rsidRPr="00DE0EB2" w:rsidRDefault="00AA1320" w:rsidP="00376BB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Name of the field of study:</w:t>
      </w:r>
    </w:p>
    <w:p w14:paraId="07BFB20C" w14:textId="77777777" w:rsidR="00376BB1" w:rsidRPr="00DE0EB2" w:rsidRDefault="00AA1320" w:rsidP="00376BB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>Name of the scientific discipline:</w:t>
      </w:r>
    </w:p>
    <w:p w14:paraId="601E1980" w14:textId="28F3CF41" w:rsidR="00597405" w:rsidRPr="00DE0EB2" w:rsidRDefault="00F3483E" w:rsidP="0076357D">
      <w:pPr>
        <w:tabs>
          <w:tab w:val="left" w:pos="426"/>
          <w:tab w:val="left" w:pos="8365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Duration of doctoral study, with regard to § 2 (3) of Decision No. 30/2020 of the President of the Polish Academy of Sciences of 28 July 2020 </w:t>
      </w:r>
      <w:r>
        <w:rPr>
          <w:i/>
          <w:iCs/>
          <w:color w:val="000000" w:themeColor="text1"/>
          <w:sz w:val="24"/>
          <w:szCs w:val="24"/>
          <w:lang w:val="en"/>
        </w:rPr>
        <w:t xml:space="preserve">on awarding </w:t>
      </w:r>
      <w:r w:rsidR="006C44FF">
        <w:rPr>
          <w:i/>
          <w:iCs/>
          <w:color w:val="000000" w:themeColor="text1"/>
          <w:sz w:val="24"/>
          <w:szCs w:val="24"/>
          <w:lang w:val="en"/>
        </w:rPr>
        <w:t xml:space="preserve">the </w:t>
      </w:r>
      <w:r>
        <w:rPr>
          <w:i/>
          <w:iCs/>
          <w:color w:val="000000" w:themeColor="text1"/>
          <w:sz w:val="24"/>
          <w:szCs w:val="24"/>
          <w:lang w:val="en"/>
        </w:rPr>
        <w:t>PAS President’s scholarships for outstanding academic achievements</w:t>
      </w:r>
      <w:r w:rsidR="000F1447">
        <w:rPr>
          <w:i/>
          <w:iCs/>
          <w:color w:val="000000" w:themeColor="text1"/>
          <w:sz w:val="24"/>
          <w:szCs w:val="24"/>
          <w:lang w:val="en"/>
        </w:rPr>
        <w:t xml:space="preserve"> to doctoral candidates</w:t>
      </w:r>
      <w:r>
        <w:rPr>
          <w:color w:val="000000" w:themeColor="text1"/>
          <w:sz w:val="24"/>
          <w:szCs w:val="24"/>
          <w:lang w:val="en"/>
        </w:rPr>
        <w:t>, covering the achievements subject to evaluation:</w:t>
      </w:r>
    </w:p>
    <w:p w14:paraId="7DC5249B" w14:textId="77777777" w:rsidR="00430A9F" w:rsidRPr="0093054F" w:rsidRDefault="00430A9F" w:rsidP="0076357D">
      <w:pPr>
        <w:tabs>
          <w:tab w:val="left" w:pos="426"/>
          <w:tab w:val="left" w:pos="8365"/>
        </w:tabs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"/>
        </w:rPr>
        <w:t>from ………………………… to ………………………… .</w:t>
      </w:r>
    </w:p>
    <w:p w14:paraId="0F1A37BC" w14:textId="77777777" w:rsidR="001663D3" w:rsidRPr="00D61ADF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BD8F0A6" w14:textId="77777777" w:rsidR="003E0E5C" w:rsidRPr="00D61ADF" w:rsidRDefault="003E0E5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C9509D7" w14:textId="77777777" w:rsidR="009857D7" w:rsidRPr="000A069D" w:rsidRDefault="009857D7" w:rsidP="001663D3">
      <w:pPr>
        <w:tabs>
          <w:tab w:val="left" w:pos="0"/>
        </w:tabs>
        <w:spacing w:line="276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  <w:lang w:val="en"/>
        </w:rPr>
        <w:t>ACADEMIC ACHIEVEMENTS:</w:t>
      </w:r>
    </w:p>
    <w:p w14:paraId="0CA74890" w14:textId="77777777" w:rsidR="00214B5E" w:rsidRPr="000A069D" w:rsidRDefault="00214B5E" w:rsidP="00214B5E">
      <w:pPr>
        <w:tabs>
          <w:tab w:val="left" w:pos="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08976C6C" w14:textId="248C2CF3" w:rsidR="00214B5E" w:rsidRPr="00DE0EB2" w:rsidRDefault="006C44FF" w:rsidP="00FA4F47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 </w:t>
      </w:r>
      <w:r w:rsidR="00214B5E">
        <w:rPr>
          <w:color w:val="000000" w:themeColor="text1"/>
          <w:sz w:val="24"/>
          <w:szCs w:val="24"/>
          <w:lang w:val="en"/>
        </w:rPr>
        <w:t xml:space="preserve">Authorship or co-authorship of scientific articles published in scientific journals or in </w:t>
      </w:r>
      <w:bookmarkStart w:id="3" w:name="_Hlk13678947"/>
      <w:r w:rsidR="00214B5E">
        <w:rPr>
          <w:color w:val="000000" w:themeColor="text1"/>
          <w:sz w:val="24"/>
          <w:szCs w:val="24"/>
          <w:lang w:val="en"/>
        </w:rPr>
        <w:t>peer-reviewed materials from international conferences</w:t>
      </w:r>
      <w:bookmarkEnd w:id="3"/>
      <w:r w:rsidR="00214B5E">
        <w:rPr>
          <w:color w:val="000000" w:themeColor="text1"/>
          <w:sz w:val="24"/>
          <w:szCs w:val="24"/>
          <w:lang w:val="en"/>
        </w:rPr>
        <w:t xml:space="preserve">, </w:t>
      </w:r>
      <w:bookmarkStart w:id="4" w:name="_Hlk13235011"/>
      <w:r w:rsidR="00214B5E">
        <w:rPr>
          <w:color w:val="000000" w:themeColor="text1"/>
          <w:sz w:val="24"/>
          <w:szCs w:val="24"/>
          <w:lang w:val="en"/>
        </w:rPr>
        <w:t xml:space="preserve">which in the year the article was published in its final form were </w:t>
      </w:r>
      <w:bookmarkEnd w:id="4"/>
      <w:r>
        <w:rPr>
          <w:color w:val="000000" w:themeColor="text1"/>
          <w:sz w:val="24"/>
          <w:szCs w:val="24"/>
          <w:lang w:val="en"/>
        </w:rPr>
        <w:t>on</w:t>
      </w:r>
      <w:r w:rsidR="00214B5E">
        <w:rPr>
          <w:color w:val="000000" w:themeColor="text1"/>
          <w:sz w:val="24"/>
          <w:szCs w:val="24"/>
          <w:lang w:val="en"/>
        </w:rPr>
        <w:t xml:space="preserve"> the list of scientific journals and peer-reviewed materials drawn up in accordance with the legal provisions issued under Article 267 (2) (2) of the</w:t>
      </w:r>
      <w:r>
        <w:rPr>
          <w:color w:val="000000" w:themeColor="text1"/>
          <w:sz w:val="24"/>
          <w:szCs w:val="24"/>
          <w:lang w:val="en"/>
        </w:rPr>
        <w:t xml:space="preserve"> Polish </w:t>
      </w:r>
      <w:r w:rsidRPr="0027620E">
        <w:rPr>
          <w:i/>
          <w:iCs/>
          <w:color w:val="000000" w:themeColor="text1"/>
          <w:sz w:val="24"/>
          <w:szCs w:val="24"/>
          <w:lang w:val="en"/>
        </w:rPr>
        <w:t>Act on</w:t>
      </w:r>
      <w:r w:rsidR="00214B5E">
        <w:rPr>
          <w:color w:val="000000" w:themeColor="text1"/>
          <w:sz w:val="24"/>
          <w:szCs w:val="24"/>
          <w:lang w:val="en"/>
        </w:rPr>
        <w:t xml:space="preserve"> </w:t>
      </w:r>
      <w:r w:rsidR="00214B5E">
        <w:rPr>
          <w:i/>
          <w:iCs/>
          <w:color w:val="000000" w:themeColor="text1"/>
          <w:sz w:val="24"/>
          <w:szCs w:val="24"/>
          <w:lang w:val="en"/>
        </w:rPr>
        <w:t xml:space="preserve">Higher Education and Science </w:t>
      </w:r>
      <w:r w:rsidR="00214B5E">
        <w:rPr>
          <w:color w:val="000000" w:themeColor="text1"/>
          <w:sz w:val="24"/>
          <w:szCs w:val="24"/>
          <w:lang w:val="en"/>
        </w:rPr>
        <w:t xml:space="preserve">of </w:t>
      </w:r>
      <w:bookmarkStart w:id="5" w:name="_Hlk13750433"/>
      <w:r w:rsidR="00214B5E">
        <w:rPr>
          <w:color w:val="000000" w:themeColor="text1"/>
          <w:sz w:val="24"/>
          <w:szCs w:val="24"/>
          <w:lang w:val="en"/>
        </w:rPr>
        <w:t>20 July 2018 (Journal of Laws of 2020, item 85, as amended):</w:t>
      </w:r>
      <w:bookmarkEnd w:id="5"/>
    </w:p>
    <w:p w14:paraId="34270FE0" w14:textId="77777777" w:rsidR="001274D3" w:rsidRPr="00DE0EB2" w:rsidRDefault="001274D3" w:rsidP="001274D3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5998D765" w14:textId="4AA2DE39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 xml:space="preserve">The list includes: the title of the scientific article, the title of the scientific journal, the language of the article, the candidate’s </w:t>
      </w:r>
      <w:bookmarkStart w:id="6" w:name="_Hlk13750018"/>
      <w:r>
        <w:rPr>
          <w:i/>
          <w:iCs/>
          <w:color w:val="000000" w:themeColor="text1"/>
          <w:sz w:val="24"/>
          <w:szCs w:val="24"/>
          <w:lang w:val="en"/>
        </w:rPr>
        <w:t>contribution (</w:t>
      </w:r>
      <w:r w:rsidR="00DB0C90">
        <w:rPr>
          <w:i/>
          <w:iCs/>
          <w:color w:val="000000" w:themeColor="text1"/>
          <w:sz w:val="24"/>
          <w:szCs w:val="24"/>
          <w:lang w:val="en"/>
        </w:rPr>
        <w:t xml:space="preserve">as a </w:t>
      </w:r>
      <w:r>
        <w:rPr>
          <w:i/>
          <w:iCs/>
          <w:color w:val="000000" w:themeColor="text1"/>
          <w:sz w:val="24"/>
          <w:szCs w:val="24"/>
          <w:lang w:val="en"/>
        </w:rPr>
        <w:t xml:space="preserve">percentage), full names of the co-authors, the name of the publishing house, the place of publishing, the month and year of printing or publishing </w:t>
      </w:r>
      <w:r w:rsidR="00DB0C90">
        <w:rPr>
          <w:i/>
          <w:iCs/>
          <w:color w:val="000000" w:themeColor="text1"/>
          <w:sz w:val="24"/>
          <w:szCs w:val="24"/>
          <w:lang w:val="en"/>
        </w:rPr>
        <w:t xml:space="preserve">the </w:t>
      </w:r>
      <w:r>
        <w:rPr>
          <w:i/>
          <w:iCs/>
          <w:color w:val="000000" w:themeColor="text1"/>
          <w:sz w:val="24"/>
          <w:szCs w:val="24"/>
          <w:lang w:val="en"/>
        </w:rPr>
        <w:t>article, the ISSN/</w:t>
      </w:r>
      <w:proofErr w:type="spellStart"/>
      <w:r>
        <w:rPr>
          <w:i/>
          <w:iCs/>
          <w:color w:val="000000" w:themeColor="text1"/>
          <w:sz w:val="24"/>
          <w:szCs w:val="24"/>
          <w:lang w:val="en"/>
        </w:rPr>
        <w:t>eISSN</w:t>
      </w:r>
      <w:proofErr w:type="spellEnd"/>
      <w:r>
        <w:rPr>
          <w:i/>
          <w:iCs/>
          <w:color w:val="000000" w:themeColor="text1"/>
          <w:sz w:val="24"/>
          <w:szCs w:val="24"/>
          <w:lang w:val="en"/>
        </w:rPr>
        <w:t xml:space="preserve">/DOI number (if assigned), the number of points in the list of </w:t>
      </w:r>
      <w:bookmarkEnd w:id="6"/>
      <w:r>
        <w:rPr>
          <w:i/>
          <w:iCs/>
          <w:color w:val="000000" w:themeColor="text1"/>
          <w:sz w:val="24"/>
          <w:szCs w:val="24"/>
          <w:lang w:val="en"/>
        </w:rPr>
        <w:t>scientific journals and peer-reviewed materials from international conferences.</w:t>
      </w:r>
    </w:p>
    <w:p w14:paraId="578C216B" w14:textId="77777777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35EAFD02" w14:textId="486688A8" w:rsidR="00214B5E" w:rsidRPr="00DE0EB2" w:rsidRDefault="00214B5E" w:rsidP="00214B5E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Authorship or co-authorship of </w:t>
      </w:r>
      <w:bookmarkStart w:id="7" w:name="_Hlk13472488"/>
      <w:bookmarkStart w:id="8" w:name="_Hlk13675931"/>
      <w:r>
        <w:rPr>
          <w:color w:val="000000" w:themeColor="text1"/>
          <w:sz w:val="24"/>
          <w:szCs w:val="24"/>
          <w:lang w:val="en"/>
        </w:rPr>
        <w:t>scientific monographs</w:t>
      </w:r>
      <w:bookmarkEnd w:id="7"/>
      <w:r>
        <w:rPr>
          <w:color w:val="000000" w:themeColor="text1"/>
          <w:sz w:val="24"/>
          <w:szCs w:val="24"/>
          <w:lang w:val="en"/>
        </w:rPr>
        <w:t xml:space="preserve"> or chapters in scientific monographs published </w:t>
      </w:r>
      <w:bookmarkEnd w:id="8"/>
      <w:r>
        <w:rPr>
          <w:color w:val="000000" w:themeColor="text1"/>
          <w:sz w:val="24"/>
          <w:szCs w:val="24"/>
          <w:lang w:val="en"/>
        </w:rPr>
        <w:t xml:space="preserve">by publishing houses, which in the year the monograph was published in its final form were </w:t>
      </w:r>
      <w:bookmarkStart w:id="9" w:name="_Hlk13222001"/>
      <w:r w:rsidR="00DB0C90">
        <w:rPr>
          <w:color w:val="000000" w:themeColor="text1"/>
          <w:sz w:val="24"/>
          <w:szCs w:val="24"/>
          <w:lang w:val="en"/>
        </w:rPr>
        <w:t>on</w:t>
      </w:r>
      <w:r>
        <w:rPr>
          <w:color w:val="000000" w:themeColor="text1"/>
          <w:sz w:val="24"/>
          <w:szCs w:val="24"/>
          <w:lang w:val="en"/>
        </w:rPr>
        <w:t xml:space="preserve"> the list of publishing houses drawn up in accordance with the legal provisions issued under Article 267 (2) (2) of the</w:t>
      </w:r>
      <w:r w:rsidR="00DB0C90">
        <w:rPr>
          <w:color w:val="000000" w:themeColor="text1"/>
          <w:sz w:val="24"/>
          <w:szCs w:val="24"/>
          <w:lang w:val="en"/>
        </w:rPr>
        <w:t xml:space="preserve"> Polish </w:t>
      </w:r>
      <w:r w:rsidR="00DB0C90" w:rsidRPr="0027620E">
        <w:rPr>
          <w:i/>
          <w:iCs/>
          <w:color w:val="000000" w:themeColor="text1"/>
          <w:sz w:val="24"/>
          <w:szCs w:val="24"/>
          <w:lang w:val="en"/>
        </w:rPr>
        <w:t>Act on</w:t>
      </w:r>
      <w:r>
        <w:rPr>
          <w:color w:val="000000" w:themeColor="text1"/>
          <w:sz w:val="24"/>
          <w:szCs w:val="24"/>
          <w:lang w:val="en"/>
        </w:rPr>
        <w:t xml:space="preserve"> </w:t>
      </w:r>
      <w:r>
        <w:rPr>
          <w:i/>
          <w:iCs/>
          <w:color w:val="000000" w:themeColor="text1"/>
          <w:sz w:val="24"/>
          <w:szCs w:val="24"/>
          <w:lang w:val="en"/>
        </w:rPr>
        <w:t xml:space="preserve">Higher Education and Science </w:t>
      </w:r>
      <w:r w:rsidR="00DB0C90">
        <w:rPr>
          <w:color w:val="000000" w:themeColor="text1"/>
          <w:sz w:val="24"/>
          <w:szCs w:val="24"/>
          <w:lang w:val="en"/>
        </w:rPr>
        <w:t xml:space="preserve">of </w:t>
      </w:r>
      <w:r>
        <w:rPr>
          <w:color w:val="000000" w:themeColor="text1"/>
          <w:sz w:val="24"/>
          <w:szCs w:val="24"/>
          <w:lang w:val="en"/>
        </w:rPr>
        <w:t xml:space="preserve">20 July </w:t>
      </w:r>
      <w:bookmarkEnd w:id="9"/>
      <w:r>
        <w:rPr>
          <w:color w:val="000000" w:themeColor="text1"/>
          <w:sz w:val="24"/>
          <w:szCs w:val="24"/>
          <w:lang w:val="en"/>
        </w:rPr>
        <w:t>2018 (Journal of Laws of 2020, item 85, as amended):</w:t>
      </w:r>
    </w:p>
    <w:p w14:paraId="12F9083A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76BD4C05" w14:textId="4CCA4FD3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>The list includes: the title of the scientific monograph/chapter of the scientific monograph, the candidate’s contribution (in percentage), full names of the co-authors, the name of the publishing house, the place of publishing, the month and year of printing or publishing the monograph, the ISSN/</w:t>
      </w:r>
      <w:proofErr w:type="spellStart"/>
      <w:r>
        <w:rPr>
          <w:i/>
          <w:iCs/>
          <w:color w:val="000000" w:themeColor="text1"/>
          <w:sz w:val="24"/>
          <w:szCs w:val="24"/>
          <w:lang w:val="en"/>
        </w:rPr>
        <w:t>eISSN</w:t>
      </w:r>
      <w:proofErr w:type="spellEnd"/>
      <w:r>
        <w:rPr>
          <w:i/>
          <w:iCs/>
          <w:color w:val="000000" w:themeColor="text1"/>
          <w:sz w:val="24"/>
          <w:szCs w:val="24"/>
          <w:lang w:val="en"/>
        </w:rPr>
        <w:t xml:space="preserve">/DOI number (if assigned), the number of points </w:t>
      </w:r>
      <w:r w:rsidR="00DB0C90">
        <w:rPr>
          <w:i/>
          <w:iCs/>
          <w:color w:val="000000" w:themeColor="text1"/>
          <w:sz w:val="24"/>
          <w:szCs w:val="24"/>
          <w:lang w:val="en"/>
        </w:rPr>
        <w:t xml:space="preserve">on </w:t>
      </w:r>
      <w:r>
        <w:rPr>
          <w:i/>
          <w:iCs/>
          <w:color w:val="000000" w:themeColor="text1"/>
          <w:sz w:val="24"/>
          <w:szCs w:val="24"/>
          <w:lang w:val="en"/>
        </w:rPr>
        <w:t>the list of publishing houses.</w:t>
      </w:r>
    </w:p>
    <w:p w14:paraId="571A496F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26801DA3" w14:textId="77777777" w:rsidR="00214B5E" w:rsidRPr="00DE0EB2" w:rsidRDefault="00214B5E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lastRenderedPageBreak/>
        <w:t>Significant involvement in research projects carried out independently by the PAS research institute:</w:t>
      </w:r>
    </w:p>
    <w:p w14:paraId="1BFDC8CA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>The list includes: the name of the project, the period of involvement in the project, the function performed in the project (project leader/leading researcher/researcher), a description of the tasks performed, the objective and effects of involvement in the project.</w:t>
      </w:r>
    </w:p>
    <w:p w14:paraId="720CA74D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6A7B1E78" w14:textId="444420F9" w:rsidR="00214B5E" w:rsidRPr="00DE0EB2" w:rsidRDefault="00DB0C90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 </w:t>
      </w:r>
      <w:r w:rsidR="00214B5E">
        <w:rPr>
          <w:color w:val="000000" w:themeColor="text1"/>
          <w:sz w:val="24"/>
          <w:szCs w:val="24"/>
          <w:lang w:val="en"/>
        </w:rPr>
        <w:t xml:space="preserve">Significant involvement in research projects carried out by a PAS research institute in cooperation with other PAS research institutes or </w:t>
      </w:r>
      <w:bookmarkStart w:id="10" w:name="_Hlk13751452"/>
      <w:r w:rsidR="00214B5E">
        <w:rPr>
          <w:color w:val="000000" w:themeColor="text1"/>
          <w:sz w:val="24"/>
          <w:szCs w:val="24"/>
          <w:lang w:val="en"/>
        </w:rPr>
        <w:t>other institutions</w:t>
      </w:r>
      <w:bookmarkEnd w:id="10"/>
      <w:r w:rsidR="00214B5E">
        <w:rPr>
          <w:rStyle w:val="alb-s"/>
          <w:color w:val="000000" w:themeColor="text1"/>
          <w:sz w:val="24"/>
          <w:szCs w:val="24"/>
          <w:lang w:val="en"/>
        </w:rPr>
        <w:t xml:space="preserve"> </w:t>
      </w:r>
      <w:r>
        <w:rPr>
          <w:rStyle w:val="alb-s"/>
          <w:color w:val="000000" w:themeColor="text1"/>
          <w:sz w:val="24"/>
          <w:szCs w:val="24"/>
          <w:lang w:val="en"/>
        </w:rPr>
        <w:t xml:space="preserve">in the system of </w:t>
      </w:r>
      <w:r w:rsidR="00214B5E">
        <w:rPr>
          <w:rStyle w:val="alb-s"/>
          <w:color w:val="000000" w:themeColor="text1"/>
          <w:sz w:val="24"/>
          <w:szCs w:val="24"/>
          <w:lang w:val="en"/>
        </w:rPr>
        <w:t xml:space="preserve">higher education and </w:t>
      </w:r>
      <w:r>
        <w:rPr>
          <w:rStyle w:val="alb-s"/>
          <w:color w:val="000000" w:themeColor="text1"/>
          <w:sz w:val="24"/>
          <w:szCs w:val="24"/>
          <w:lang w:val="en"/>
        </w:rPr>
        <w:t>scholarship</w:t>
      </w:r>
      <w:r w:rsidR="00214B5E">
        <w:rPr>
          <w:rStyle w:val="alb-s"/>
          <w:color w:val="000000" w:themeColor="text1"/>
          <w:sz w:val="24"/>
          <w:szCs w:val="24"/>
          <w:lang w:val="en"/>
        </w:rPr>
        <w:t xml:space="preserve">, including </w:t>
      </w:r>
      <w:r>
        <w:rPr>
          <w:rStyle w:val="alb-s"/>
          <w:color w:val="000000" w:themeColor="text1"/>
          <w:sz w:val="24"/>
          <w:szCs w:val="24"/>
          <w:lang w:val="en"/>
        </w:rPr>
        <w:t xml:space="preserve">Polish </w:t>
      </w:r>
      <w:r w:rsidR="00214B5E">
        <w:rPr>
          <w:rStyle w:val="alb-s"/>
          <w:color w:val="000000" w:themeColor="text1"/>
          <w:sz w:val="24"/>
          <w:szCs w:val="24"/>
          <w:lang w:val="en"/>
        </w:rPr>
        <w:t>universities</w:t>
      </w:r>
      <w:r>
        <w:rPr>
          <w:rStyle w:val="alb-s"/>
          <w:color w:val="000000" w:themeColor="text1"/>
          <w:sz w:val="24"/>
          <w:szCs w:val="24"/>
          <w:lang w:val="en"/>
        </w:rPr>
        <w:t xml:space="preserve"> and </w:t>
      </w:r>
      <w:r w:rsidR="00214B5E">
        <w:rPr>
          <w:color w:val="000000" w:themeColor="text1"/>
          <w:sz w:val="24"/>
          <w:szCs w:val="24"/>
          <w:lang w:val="en"/>
        </w:rPr>
        <w:t>foreign research institutions or universities:</w:t>
      </w:r>
    </w:p>
    <w:p w14:paraId="104CD835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6F0F3155" w14:textId="77777777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 xml:space="preserve">The list includes: the name of the project, the period of involvement in the project, the </w:t>
      </w:r>
      <w:proofErr w:type="spellStart"/>
      <w:r>
        <w:rPr>
          <w:i/>
          <w:iCs/>
          <w:color w:val="000000" w:themeColor="text1"/>
          <w:sz w:val="24"/>
          <w:szCs w:val="24"/>
          <w:lang w:val="en"/>
        </w:rPr>
        <w:t>namer</w:t>
      </w:r>
      <w:proofErr w:type="spellEnd"/>
      <w:r>
        <w:rPr>
          <w:i/>
          <w:iCs/>
          <w:color w:val="000000" w:themeColor="text1"/>
          <w:sz w:val="24"/>
          <w:szCs w:val="24"/>
          <w:lang w:val="en"/>
        </w:rPr>
        <w:t xml:space="preserve"> of the PAS research institute or another domestic/foreign institution co-running the project, the function performed in the project (project leader/leading researcher/researcher), a description of the tasks performed, the objective and effects of cooperation on the project.</w:t>
      </w:r>
    </w:p>
    <w:p w14:paraId="34E4800B" w14:textId="77777777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3D10EAB5" w14:textId="353FE50C" w:rsidR="00214B5E" w:rsidRPr="00DE0EB2" w:rsidRDefault="00214B5E" w:rsidP="00214B5E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>A</w:t>
      </w:r>
      <w:r>
        <w:rPr>
          <w:color w:val="000000" w:themeColor="text1"/>
          <w:sz w:val="24"/>
          <w:szCs w:val="24"/>
          <w:lang w:val="en"/>
        </w:rPr>
        <w:t xml:space="preserve">uthorship or co-authorship of an invention, utility model, industrial design, </w:t>
      </w:r>
      <w:r w:rsidR="00DB0C90">
        <w:rPr>
          <w:color w:val="000000" w:themeColor="text1"/>
          <w:sz w:val="24"/>
          <w:szCs w:val="24"/>
          <w:lang w:val="en"/>
        </w:rPr>
        <w:t xml:space="preserve">semiconductor </w:t>
      </w:r>
      <w:r>
        <w:rPr>
          <w:color w:val="000000" w:themeColor="text1"/>
          <w:sz w:val="24"/>
          <w:szCs w:val="24"/>
          <w:lang w:val="en"/>
        </w:rPr>
        <w:t xml:space="preserve">topography or a </w:t>
      </w:r>
      <w:r w:rsidR="00DB0C90">
        <w:rPr>
          <w:color w:val="000000" w:themeColor="text1"/>
          <w:sz w:val="24"/>
          <w:szCs w:val="24"/>
          <w:lang w:val="en"/>
        </w:rPr>
        <w:t>plant variety (</w:t>
      </w:r>
      <w:r>
        <w:rPr>
          <w:color w:val="000000" w:themeColor="text1"/>
          <w:sz w:val="24"/>
          <w:szCs w:val="24"/>
          <w:lang w:val="en"/>
        </w:rPr>
        <w:t>bred or discovered and derived</w:t>
      </w:r>
      <w:r w:rsidR="00DB0C90">
        <w:rPr>
          <w:color w:val="000000" w:themeColor="text1"/>
          <w:sz w:val="24"/>
          <w:szCs w:val="24"/>
          <w:lang w:val="en"/>
        </w:rPr>
        <w:t>)</w:t>
      </w:r>
      <w:r>
        <w:rPr>
          <w:color w:val="000000" w:themeColor="text1"/>
          <w:sz w:val="24"/>
          <w:szCs w:val="24"/>
          <w:lang w:val="en"/>
        </w:rPr>
        <w:t xml:space="preserve"> for which a patent or other exclusive rights have been granted:</w:t>
      </w:r>
    </w:p>
    <w:p w14:paraId="4D08EAE2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6A27C4BA" w14:textId="33F5A9D9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 xml:space="preserve">The list includes: the name and description of the invention, utility model, industrial design, </w:t>
      </w:r>
      <w:r w:rsidR="00DB0C90">
        <w:rPr>
          <w:i/>
          <w:iCs/>
          <w:color w:val="000000" w:themeColor="text1"/>
          <w:sz w:val="24"/>
          <w:szCs w:val="24"/>
          <w:lang w:val="en"/>
        </w:rPr>
        <w:t xml:space="preserve">semiconductor </w:t>
      </w:r>
      <w:r>
        <w:rPr>
          <w:i/>
          <w:iCs/>
          <w:color w:val="000000" w:themeColor="text1"/>
          <w:sz w:val="24"/>
          <w:szCs w:val="24"/>
          <w:lang w:val="en"/>
        </w:rPr>
        <w:t>topography or the plant variety bred or discovered and derived, as well as the corresponding number of the invention patent, the utility model protection right, industrial design registration rights,</w:t>
      </w:r>
      <w:r w:rsidR="00DB0C90">
        <w:rPr>
          <w:i/>
          <w:iCs/>
          <w:color w:val="000000" w:themeColor="text1"/>
          <w:sz w:val="24"/>
          <w:szCs w:val="24"/>
          <w:lang w:val="en"/>
        </w:rPr>
        <w:t xml:space="preserve"> semiconductor</w:t>
      </w:r>
      <w:r>
        <w:rPr>
          <w:i/>
          <w:iCs/>
          <w:color w:val="000000" w:themeColor="text1"/>
          <w:sz w:val="24"/>
          <w:szCs w:val="24"/>
          <w:lang w:val="en"/>
        </w:rPr>
        <w:t xml:space="preserve"> topography registration rights or the number of an entry in the </w:t>
      </w:r>
      <w:r w:rsidR="00DB0C90">
        <w:rPr>
          <w:i/>
          <w:iCs/>
          <w:color w:val="000000" w:themeColor="text1"/>
          <w:sz w:val="24"/>
          <w:szCs w:val="24"/>
          <w:lang w:val="en"/>
        </w:rPr>
        <w:t xml:space="preserve">registry </w:t>
      </w:r>
      <w:r>
        <w:rPr>
          <w:i/>
          <w:iCs/>
          <w:color w:val="000000" w:themeColor="text1"/>
          <w:sz w:val="24"/>
          <w:szCs w:val="24"/>
          <w:lang w:val="en"/>
        </w:rPr>
        <w:t>of protection of the exclusive right to a plant variety, the date and place of registration, the scope of registration (national/international), authorship (author/co-author: full name, percentage contribution).</w:t>
      </w:r>
    </w:p>
    <w:p w14:paraId="12B3119A" w14:textId="77777777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7AB70859" w14:textId="77C0A934" w:rsidR="00214B5E" w:rsidRPr="00DE0EB2" w:rsidRDefault="00DB0C90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n"/>
        </w:rPr>
        <w:t xml:space="preserve">  Self-authored</w:t>
      </w:r>
      <w:r>
        <w:rPr>
          <w:color w:val="000000" w:themeColor="text1"/>
          <w:sz w:val="24"/>
          <w:szCs w:val="24"/>
          <w:lang w:val="en"/>
        </w:rPr>
        <w:t xml:space="preserve"> </w:t>
      </w:r>
      <w:r w:rsidR="00214B5E">
        <w:rPr>
          <w:color w:val="000000" w:themeColor="text1"/>
          <w:sz w:val="24"/>
          <w:szCs w:val="24"/>
          <w:lang w:val="en"/>
        </w:rPr>
        <w:t>papers</w:t>
      </w:r>
      <w:r>
        <w:rPr>
          <w:color w:val="000000" w:themeColor="text1"/>
          <w:sz w:val="24"/>
          <w:szCs w:val="24"/>
          <w:lang w:val="en"/>
        </w:rPr>
        <w:t>,</w:t>
      </w:r>
      <w:r w:rsidR="00214B5E">
        <w:rPr>
          <w:color w:val="000000" w:themeColor="text1"/>
          <w:sz w:val="24"/>
          <w:szCs w:val="24"/>
          <w:lang w:val="en"/>
        </w:rPr>
        <w:t xml:space="preserve"> self-presented at international scientific conferences attended by speakers from at least five foreign scientific institutions or universities:</w:t>
      </w:r>
    </w:p>
    <w:p w14:paraId="5AC84281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4FAC3896" w14:textId="77777777" w:rsidR="00214B5E" w:rsidRPr="00DE0EB2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 xml:space="preserve">The list includes: the date and place of the conference, the name of the conference, the scope of the conference (international/national), the number of foreign scientific institutions or universities represented at the conference, the name of the conference </w:t>
      </w:r>
      <w:proofErr w:type="spellStart"/>
      <w:r>
        <w:rPr>
          <w:i/>
          <w:iCs/>
          <w:color w:val="000000" w:themeColor="text1"/>
          <w:sz w:val="24"/>
          <w:szCs w:val="24"/>
          <w:lang w:val="en"/>
        </w:rPr>
        <w:t>organiser</w:t>
      </w:r>
      <w:proofErr w:type="spellEnd"/>
      <w:r>
        <w:rPr>
          <w:i/>
          <w:iCs/>
          <w:color w:val="000000" w:themeColor="text1"/>
          <w:sz w:val="24"/>
          <w:szCs w:val="24"/>
          <w:lang w:val="en"/>
        </w:rPr>
        <w:t>, the title of the paper.</w:t>
      </w:r>
    </w:p>
    <w:p w14:paraId="1D03B7A6" w14:textId="77777777" w:rsidR="00BE49B6" w:rsidRPr="00DE0EB2" w:rsidRDefault="00BE49B6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32A91706" w14:textId="77777777" w:rsidR="00214B5E" w:rsidRPr="00DE0EB2" w:rsidRDefault="00214B5E" w:rsidP="00214B5E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"/>
        </w:rPr>
        <w:t xml:space="preserve">Prizes awarded in international competitions involving doctoral students or researchers from at least five countries, excluding those </w:t>
      </w:r>
      <w:proofErr w:type="spellStart"/>
      <w:r>
        <w:rPr>
          <w:color w:val="000000" w:themeColor="text1"/>
          <w:sz w:val="24"/>
          <w:szCs w:val="24"/>
          <w:lang w:val="en"/>
        </w:rPr>
        <w:t>organised</w:t>
      </w:r>
      <w:proofErr w:type="spellEnd"/>
      <w:r>
        <w:rPr>
          <w:color w:val="000000" w:themeColor="text1"/>
          <w:sz w:val="24"/>
          <w:szCs w:val="24"/>
          <w:lang w:val="en"/>
        </w:rPr>
        <w:t xml:space="preserve"> as part of conferences and competitions for the award of other scholarships:</w:t>
      </w:r>
    </w:p>
    <w:p w14:paraId="1BE5121B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</w:p>
    <w:p w14:paraId="3DF44FE1" w14:textId="77777777" w:rsidR="00214B5E" w:rsidRPr="00DE0EB2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i/>
          <w:iCs/>
          <w:color w:val="000000" w:themeColor="text1"/>
          <w:sz w:val="24"/>
          <w:szCs w:val="24"/>
          <w:lang w:val="en"/>
        </w:rPr>
        <w:t>The list includes: the date and place of obtaining the prize, the name of the competition, the place awarded, the prize type (individual/team), the number of participants in the competition, the number of countries represented in the competition, the name of the competition organizer.</w:t>
      </w:r>
    </w:p>
    <w:sectPr w:rsidR="00214B5E" w:rsidRPr="00DE0EB2" w:rsidSect="00555C36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1418" w:right="1134" w:bottom="1418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5048C" w14:textId="77777777" w:rsidR="00F24F6C" w:rsidRDefault="00F24F6C">
      <w:r>
        <w:separator/>
      </w:r>
    </w:p>
  </w:endnote>
  <w:endnote w:type="continuationSeparator" w:id="0">
    <w:p w14:paraId="342EF71E" w14:textId="77777777" w:rsidR="00F24F6C" w:rsidRDefault="00F2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5FA3" w14:textId="77777777"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7994" w14:textId="77777777" w:rsidR="00F24F6C" w:rsidRDefault="00F24F6C">
      <w:r>
        <w:separator/>
      </w:r>
    </w:p>
  </w:footnote>
  <w:footnote w:type="continuationSeparator" w:id="0">
    <w:p w14:paraId="69B56C78" w14:textId="77777777" w:rsidR="00F24F6C" w:rsidRDefault="00F24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467E8"/>
    <w:multiLevelType w:val="hybridMultilevel"/>
    <w:tmpl w:val="0FF8F10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792BA4"/>
    <w:multiLevelType w:val="hybridMultilevel"/>
    <w:tmpl w:val="EB4668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1B4D71"/>
    <w:multiLevelType w:val="hybridMultilevel"/>
    <w:tmpl w:val="5386A7C8"/>
    <w:lvl w:ilvl="0" w:tplc="55C6E26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F573F"/>
    <w:multiLevelType w:val="hybridMultilevel"/>
    <w:tmpl w:val="A6A2083A"/>
    <w:lvl w:ilvl="0" w:tplc="13481ED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5E1BEE"/>
    <w:multiLevelType w:val="hybridMultilevel"/>
    <w:tmpl w:val="5C3A7936"/>
    <w:lvl w:ilvl="0" w:tplc="AAAC3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25"/>
  </w:num>
  <w:num w:numId="5">
    <w:abstractNumId w:val="8"/>
  </w:num>
  <w:num w:numId="6">
    <w:abstractNumId w:val="32"/>
  </w:num>
  <w:num w:numId="7">
    <w:abstractNumId w:val="16"/>
  </w:num>
  <w:num w:numId="8">
    <w:abstractNumId w:val="10"/>
  </w:num>
  <w:num w:numId="9">
    <w:abstractNumId w:val="34"/>
  </w:num>
  <w:num w:numId="10">
    <w:abstractNumId w:val="22"/>
  </w:num>
  <w:num w:numId="11">
    <w:abstractNumId w:val="35"/>
  </w:num>
  <w:num w:numId="12">
    <w:abstractNumId w:val="12"/>
  </w:num>
  <w:num w:numId="13">
    <w:abstractNumId w:val="15"/>
  </w:num>
  <w:num w:numId="14">
    <w:abstractNumId w:val="27"/>
  </w:num>
  <w:num w:numId="15">
    <w:abstractNumId w:val="30"/>
  </w:num>
  <w:num w:numId="16">
    <w:abstractNumId w:val="1"/>
  </w:num>
  <w:num w:numId="17">
    <w:abstractNumId w:val="7"/>
  </w:num>
  <w:num w:numId="18">
    <w:abstractNumId w:val="11"/>
  </w:num>
  <w:num w:numId="19">
    <w:abstractNumId w:val="28"/>
  </w:num>
  <w:num w:numId="20">
    <w:abstractNumId w:val="9"/>
  </w:num>
  <w:num w:numId="21">
    <w:abstractNumId w:val="2"/>
  </w:num>
  <w:num w:numId="22">
    <w:abstractNumId w:val="6"/>
  </w:num>
  <w:num w:numId="23">
    <w:abstractNumId w:val="29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4"/>
  </w:num>
  <w:num w:numId="29">
    <w:abstractNumId w:val="36"/>
  </w:num>
  <w:num w:numId="30">
    <w:abstractNumId w:val="18"/>
  </w:num>
  <w:num w:numId="31">
    <w:abstractNumId w:val="14"/>
  </w:num>
  <w:num w:numId="32">
    <w:abstractNumId w:val="20"/>
  </w:num>
  <w:num w:numId="33">
    <w:abstractNumId w:val="3"/>
  </w:num>
  <w:num w:numId="34">
    <w:abstractNumId w:val="5"/>
  </w:num>
  <w:num w:numId="35">
    <w:abstractNumId w:val="19"/>
  </w:num>
  <w:num w:numId="3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7"/>
    <w:rsid w:val="00000B50"/>
    <w:rsid w:val="00001616"/>
    <w:rsid w:val="000025BE"/>
    <w:rsid w:val="00002E9F"/>
    <w:rsid w:val="00004DE1"/>
    <w:rsid w:val="00005963"/>
    <w:rsid w:val="00005AFB"/>
    <w:rsid w:val="000062F0"/>
    <w:rsid w:val="000065BA"/>
    <w:rsid w:val="000115DC"/>
    <w:rsid w:val="0001268E"/>
    <w:rsid w:val="00013513"/>
    <w:rsid w:val="000161B0"/>
    <w:rsid w:val="00021228"/>
    <w:rsid w:val="0002220B"/>
    <w:rsid w:val="000244CE"/>
    <w:rsid w:val="00024B67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A36"/>
    <w:rsid w:val="00052D6C"/>
    <w:rsid w:val="0005509C"/>
    <w:rsid w:val="000570ED"/>
    <w:rsid w:val="00057AAD"/>
    <w:rsid w:val="00062031"/>
    <w:rsid w:val="00063E87"/>
    <w:rsid w:val="000645C2"/>
    <w:rsid w:val="00064FF1"/>
    <w:rsid w:val="000659AE"/>
    <w:rsid w:val="00066AF8"/>
    <w:rsid w:val="00072C9A"/>
    <w:rsid w:val="000745B5"/>
    <w:rsid w:val="00075B18"/>
    <w:rsid w:val="0007621F"/>
    <w:rsid w:val="00077C72"/>
    <w:rsid w:val="000818AB"/>
    <w:rsid w:val="000822C6"/>
    <w:rsid w:val="0008234F"/>
    <w:rsid w:val="00082DD4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69D"/>
    <w:rsid w:val="000A0BEC"/>
    <w:rsid w:val="000A67CC"/>
    <w:rsid w:val="000A7FB6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1447"/>
    <w:rsid w:val="000F2A47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04EF"/>
    <w:rsid w:val="00123147"/>
    <w:rsid w:val="00124261"/>
    <w:rsid w:val="001244B7"/>
    <w:rsid w:val="001274D3"/>
    <w:rsid w:val="00130916"/>
    <w:rsid w:val="00130F5D"/>
    <w:rsid w:val="00131121"/>
    <w:rsid w:val="00131134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0FFC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5478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707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77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08E3"/>
    <w:rsid w:val="001E20E5"/>
    <w:rsid w:val="001E24F2"/>
    <w:rsid w:val="001E2B7E"/>
    <w:rsid w:val="001E2C9F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6AA3"/>
    <w:rsid w:val="002071FC"/>
    <w:rsid w:val="002123A8"/>
    <w:rsid w:val="00212678"/>
    <w:rsid w:val="00214396"/>
    <w:rsid w:val="00214B5E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00EC"/>
    <w:rsid w:val="002312C0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20E"/>
    <w:rsid w:val="00277513"/>
    <w:rsid w:val="00280809"/>
    <w:rsid w:val="00280F80"/>
    <w:rsid w:val="002811D5"/>
    <w:rsid w:val="0028149B"/>
    <w:rsid w:val="00290DAF"/>
    <w:rsid w:val="00291804"/>
    <w:rsid w:val="00291C27"/>
    <w:rsid w:val="00291EB4"/>
    <w:rsid w:val="00292B1F"/>
    <w:rsid w:val="0029514F"/>
    <w:rsid w:val="002A23ED"/>
    <w:rsid w:val="002A52CC"/>
    <w:rsid w:val="002A594F"/>
    <w:rsid w:val="002A7232"/>
    <w:rsid w:val="002A75C7"/>
    <w:rsid w:val="002A7BBB"/>
    <w:rsid w:val="002B36FE"/>
    <w:rsid w:val="002B45EC"/>
    <w:rsid w:val="002B5057"/>
    <w:rsid w:val="002C141D"/>
    <w:rsid w:val="002C29BC"/>
    <w:rsid w:val="002C307B"/>
    <w:rsid w:val="002C3AD4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07"/>
    <w:rsid w:val="002E10E1"/>
    <w:rsid w:val="002E19D2"/>
    <w:rsid w:val="002E2785"/>
    <w:rsid w:val="002E365F"/>
    <w:rsid w:val="002E3D76"/>
    <w:rsid w:val="002E60B5"/>
    <w:rsid w:val="002E6AD8"/>
    <w:rsid w:val="002E7467"/>
    <w:rsid w:val="002E74BF"/>
    <w:rsid w:val="002E7953"/>
    <w:rsid w:val="002F0F03"/>
    <w:rsid w:val="002F2EA4"/>
    <w:rsid w:val="002F5E69"/>
    <w:rsid w:val="002F67DE"/>
    <w:rsid w:val="003000A9"/>
    <w:rsid w:val="00302D37"/>
    <w:rsid w:val="00303D3A"/>
    <w:rsid w:val="00305098"/>
    <w:rsid w:val="0030734B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283"/>
    <w:rsid w:val="003325C0"/>
    <w:rsid w:val="00335568"/>
    <w:rsid w:val="003355DC"/>
    <w:rsid w:val="00336CAA"/>
    <w:rsid w:val="00337C0A"/>
    <w:rsid w:val="00341F74"/>
    <w:rsid w:val="0034278E"/>
    <w:rsid w:val="00342B05"/>
    <w:rsid w:val="00344F22"/>
    <w:rsid w:val="00345759"/>
    <w:rsid w:val="00346BA8"/>
    <w:rsid w:val="00347376"/>
    <w:rsid w:val="00351061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4FAE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4CFF"/>
    <w:rsid w:val="003D573A"/>
    <w:rsid w:val="003E0002"/>
    <w:rsid w:val="003E0112"/>
    <w:rsid w:val="003E0E5C"/>
    <w:rsid w:val="003E1057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5A03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47004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35D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7BC"/>
    <w:rsid w:val="004C4F8D"/>
    <w:rsid w:val="004D104A"/>
    <w:rsid w:val="004D218B"/>
    <w:rsid w:val="004D6505"/>
    <w:rsid w:val="004E0E91"/>
    <w:rsid w:val="004E1BB1"/>
    <w:rsid w:val="004E2168"/>
    <w:rsid w:val="004E375B"/>
    <w:rsid w:val="004E7E21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412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5C36"/>
    <w:rsid w:val="00555DD4"/>
    <w:rsid w:val="005560A2"/>
    <w:rsid w:val="005563FC"/>
    <w:rsid w:val="00557024"/>
    <w:rsid w:val="00561C2A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5213"/>
    <w:rsid w:val="00577992"/>
    <w:rsid w:val="005812F3"/>
    <w:rsid w:val="005813FD"/>
    <w:rsid w:val="00582A09"/>
    <w:rsid w:val="00590310"/>
    <w:rsid w:val="0059136F"/>
    <w:rsid w:val="00592766"/>
    <w:rsid w:val="00595F83"/>
    <w:rsid w:val="00597405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1C89"/>
    <w:rsid w:val="005C3320"/>
    <w:rsid w:val="005C35C1"/>
    <w:rsid w:val="005C384D"/>
    <w:rsid w:val="005C3DCB"/>
    <w:rsid w:val="005C61CA"/>
    <w:rsid w:val="005C6C7A"/>
    <w:rsid w:val="005C6FCE"/>
    <w:rsid w:val="005D0AC8"/>
    <w:rsid w:val="005D14CB"/>
    <w:rsid w:val="005D24A1"/>
    <w:rsid w:val="005D320D"/>
    <w:rsid w:val="005D5632"/>
    <w:rsid w:val="005D5AFB"/>
    <w:rsid w:val="005D7F08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24FC"/>
    <w:rsid w:val="00613E94"/>
    <w:rsid w:val="00613F58"/>
    <w:rsid w:val="00615CE1"/>
    <w:rsid w:val="00617A42"/>
    <w:rsid w:val="0062050E"/>
    <w:rsid w:val="00622778"/>
    <w:rsid w:val="006244DD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5BF4"/>
    <w:rsid w:val="00697A55"/>
    <w:rsid w:val="006A069C"/>
    <w:rsid w:val="006A1413"/>
    <w:rsid w:val="006A29C5"/>
    <w:rsid w:val="006A70CB"/>
    <w:rsid w:val="006A7FEA"/>
    <w:rsid w:val="006B0E5D"/>
    <w:rsid w:val="006B3F80"/>
    <w:rsid w:val="006C04B2"/>
    <w:rsid w:val="006C056B"/>
    <w:rsid w:val="006C1367"/>
    <w:rsid w:val="006C151C"/>
    <w:rsid w:val="006C44FF"/>
    <w:rsid w:val="006C53FF"/>
    <w:rsid w:val="006C5E25"/>
    <w:rsid w:val="006D055B"/>
    <w:rsid w:val="006D10A7"/>
    <w:rsid w:val="006D455B"/>
    <w:rsid w:val="006D5C9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3ECF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174AF"/>
    <w:rsid w:val="0072054B"/>
    <w:rsid w:val="007212DE"/>
    <w:rsid w:val="0072171F"/>
    <w:rsid w:val="00727051"/>
    <w:rsid w:val="007271BB"/>
    <w:rsid w:val="007303AA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357D"/>
    <w:rsid w:val="007642FE"/>
    <w:rsid w:val="00765BF1"/>
    <w:rsid w:val="00766412"/>
    <w:rsid w:val="0076777F"/>
    <w:rsid w:val="00770C25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AB4"/>
    <w:rsid w:val="007A3BFF"/>
    <w:rsid w:val="007A4AF3"/>
    <w:rsid w:val="007A56E7"/>
    <w:rsid w:val="007B104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211"/>
    <w:rsid w:val="007D7862"/>
    <w:rsid w:val="007E15A8"/>
    <w:rsid w:val="007E1E50"/>
    <w:rsid w:val="007E1EB0"/>
    <w:rsid w:val="007E2251"/>
    <w:rsid w:val="007E3048"/>
    <w:rsid w:val="007E52BA"/>
    <w:rsid w:val="007E664B"/>
    <w:rsid w:val="007F3C05"/>
    <w:rsid w:val="007F5947"/>
    <w:rsid w:val="007F7443"/>
    <w:rsid w:val="007F7B63"/>
    <w:rsid w:val="0080041C"/>
    <w:rsid w:val="00802AC1"/>
    <w:rsid w:val="00803AEE"/>
    <w:rsid w:val="008045E5"/>
    <w:rsid w:val="008051BC"/>
    <w:rsid w:val="008057F4"/>
    <w:rsid w:val="00805F66"/>
    <w:rsid w:val="00806FF1"/>
    <w:rsid w:val="008072A7"/>
    <w:rsid w:val="00807AC4"/>
    <w:rsid w:val="00812C42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43ED5"/>
    <w:rsid w:val="008512A6"/>
    <w:rsid w:val="00851F59"/>
    <w:rsid w:val="00853505"/>
    <w:rsid w:val="0085435C"/>
    <w:rsid w:val="008567A7"/>
    <w:rsid w:val="008576B2"/>
    <w:rsid w:val="008608A8"/>
    <w:rsid w:val="0086169B"/>
    <w:rsid w:val="008622E1"/>
    <w:rsid w:val="00862AEE"/>
    <w:rsid w:val="008726C8"/>
    <w:rsid w:val="008749AE"/>
    <w:rsid w:val="00875C3B"/>
    <w:rsid w:val="00876932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C7C1B"/>
    <w:rsid w:val="008D0737"/>
    <w:rsid w:val="008D1FB5"/>
    <w:rsid w:val="008D214A"/>
    <w:rsid w:val="008D2223"/>
    <w:rsid w:val="008D2494"/>
    <w:rsid w:val="008D5A95"/>
    <w:rsid w:val="008D64BF"/>
    <w:rsid w:val="008D71C0"/>
    <w:rsid w:val="008D77F8"/>
    <w:rsid w:val="008E3236"/>
    <w:rsid w:val="008E5B75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16EF"/>
    <w:rsid w:val="009026FF"/>
    <w:rsid w:val="009064B3"/>
    <w:rsid w:val="00906A3F"/>
    <w:rsid w:val="00911430"/>
    <w:rsid w:val="00911E87"/>
    <w:rsid w:val="00912353"/>
    <w:rsid w:val="00912989"/>
    <w:rsid w:val="00914264"/>
    <w:rsid w:val="0091556C"/>
    <w:rsid w:val="009206D0"/>
    <w:rsid w:val="0092224F"/>
    <w:rsid w:val="00923B63"/>
    <w:rsid w:val="00924585"/>
    <w:rsid w:val="0092515C"/>
    <w:rsid w:val="00925D1D"/>
    <w:rsid w:val="0092615D"/>
    <w:rsid w:val="00930370"/>
    <w:rsid w:val="0093054F"/>
    <w:rsid w:val="00931E57"/>
    <w:rsid w:val="00931FD1"/>
    <w:rsid w:val="009342BD"/>
    <w:rsid w:val="009352A4"/>
    <w:rsid w:val="00935346"/>
    <w:rsid w:val="009405F8"/>
    <w:rsid w:val="009451AB"/>
    <w:rsid w:val="00946340"/>
    <w:rsid w:val="00946557"/>
    <w:rsid w:val="0094798F"/>
    <w:rsid w:val="0095361E"/>
    <w:rsid w:val="00954512"/>
    <w:rsid w:val="0095491B"/>
    <w:rsid w:val="009555B8"/>
    <w:rsid w:val="00960352"/>
    <w:rsid w:val="00960FD2"/>
    <w:rsid w:val="00962991"/>
    <w:rsid w:val="00963A6F"/>
    <w:rsid w:val="00964CA7"/>
    <w:rsid w:val="009663A7"/>
    <w:rsid w:val="009702AC"/>
    <w:rsid w:val="00971CB5"/>
    <w:rsid w:val="00972CC0"/>
    <w:rsid w:val="0097632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11B9"/>
    <w:rsid w:val="009C2C2F"/>
    <w:rsid w:val="009C47FB"/>
    <w:rsid w:val="009C6B5B"/>
    <w:rsid w:val="009C751E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5341"/>
    <w:rsid w:val="009F6053"/>
    <w:rsid w:val="009F66DD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27BFE"/>
    <w:rsid w:val="00A31686"/>
    <w:rsid w:val="00A3390A"/>
    <w:rsid w:val="00A3417F"/>
    <w:rsid w:val="00A34D06"/>
    <w:rsid w:val="00A35177"/>
    <w:rsid w:val="00A3573F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D95"/>
    <w:rsid w:val="00A53F82"/>
    <w:rsid w:val="00A5552E"/>
    <w:rsid w:val="00A558E3"/>
    <w:rsid w:val="00A5677B"/>
    <w:rsid w:val="00A6102A"/>
    <w:rsid w:val="00A62F63"/>
    <w:rsid w:val="00A64B0B"/>
    <w:rsid w:val="00A65A80"/>
    <w:rsid w:val="00A67E4E"/>
    <w:rsid w:val="00A7024D"/>
    <w:rsid w:val="00A72D26"/>
    <w:rsid w:val="00A74CBF"/>
    <w:rsid w:val="00A76EB5"/>
    <w:rsid w:val="00A81EDD"/>
    <w:rsid w:val="00A826AF"/>
    <w:rsid w:val="00A85C78"/>
    <w:rsid w:val="00A86483"/>
    <w:rsid w:val="00A9394B"/>
    <w:rsid w:val="00A939BF"/>
    <w:rsid w:val="00A940E1"/>
    <w:rsid w:val="00A978AC"/>
    <w:rsid w:val="00AA0379"/>
    <w:rsid w:val="00AA0596"/>
    <w:rsid w:val="00AA0E11"/>
    <w:rsid w:val="00AA0F2C"/>
    <w:rsid w:val="00AA1320"/>
    <w:rsid w:val="00AA1AE6"/>
    <w:rsid w:val="00AA2DFB"/>
    <w:rsid w:val="00AA2EAA"/>
    <w:rsid w:val="00AA60D6"/>
    <w:rsid w:val="00AA74B5"/>
    <w:rsid w:val="00AB11ED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71B9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1E54"/>
    <w:rsid w:val="00B42A45"/>
    <w:rsid w:val="00B42E25"/>
    <w:rsid w:val="00B55360"/>
    <w:rsid w:val="00B60530"/>
    <w:rsid w:val="00B61659"/>
    <w:rsid w:val="00B63B0C"/>
    <w:rsid w:val="00B672E8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3F36"/>
    <w:rsid w:val="00BA516A"/>
    <w:rsid w:val="00BA5339"/>
    <w:rsid w:val="00BA5DA2"/>
    <w:rsid w:val="00BA799E"/>
    <w:rsid w:val="00BB2B92"/>
    <w:rsid w:val="00BB327B"/>
    <w:rsid w:val="00BB583F"/>
    <w:rsid w:val="00BB6046"/>
    <w:rsid w:val="00BC11C2"/>
    <w:rsid w:val="00BC36BC"/>
    <w:rsid w:val="00BC3CF5"/>
    <w:rsid w:val="00BC5F5C"/>
    <w:rsid w:val="00BD0918"/>
    <w:rsid w:val="00BD0E5E"/>
    <w:rsid w:val="00BD2489"/>
    <w:rsid w:val="00BD289A"/>
    <w:rsid w:val="00BD30B0"/>
    <w:rsid w:val="00BD4E27"/>
    <w:rsid w:val="00BE22C4"/>
    <w:rsid w:val="00BE49B6"/>
    <w:rsid w:val="00BE605E"/>
    <w:rsid w:val="00BE743C"/>
    <w:rsid w:val="00BE79D6"/>
    <w:rsid w:val="00BF1624"/>
    <w:rsid w:val="00BF2343"/>
    <w:rsid w:val="00BF4407"/>
    <w:rsid w:val="00BF5585"/>
    <w:rsid w:val="00BF6356"/>
    <w:rsid w:val="00C0623D"/>
    <w:rsid w:val="00C073E8"/>
    <w:rsid w:val="00C1309C"/>
    <w:rsid w:val="00C15DE6"/>
    <w:rsid w:val="00C178EE"/>
    <w:rsid w:val="00C20173"/>
    <w:rsid w:val="00C208DD"/>
    <w:rsid w:val="00C20F27"/>
    <w:rsid w:val="00C26748"/>
    <w:rsid w:val="00C267FE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5E43"/>
    <w:rsid w:val="00C4618B"/>
    <w:rsid w:val="00C463BC"/>
    <w:rsid w:val="00C46D78"/>
    <w:rsid w:val="00C50537"/>
    <w:rsid w:val="00C52BAA"/>
    <w:rsid w:val="00C538A5"/>
    <w:rsid w:val="00C53946"/>
    <w:rsid w:val="00C62F27"/>
    <w:rsid w:val="00C6353E"/>
    <w:rsid w:val="00C65196"/>
    <w:rsid w:val="00C72A02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A77C1"/>
    <w:rsid w:val="00CB0E5A"/>
    <w:rsid w:val="00CB2CB1"/>
    <w:rsid w:val="00CB5BB8"/>
    <w:rsid w:val="00CB6998"/>
    <w:rsid w:val="00CC000F"/>
    <w:rsid w:val="00CC1644"/>
    <w:rsid w:val="00CC222C"/>
    <w:rsid w:val="00CC3699"/>
    <w:rsid w:val="00CC51A2"/>
    <w:rsid w:val="00CC6A23"/>
    <w:rsid w:val="00CD478D"/>
    <w:rsid w:val="00CD4824"/>
    <w:rsid w:val="00CD6CA1"/>
    <w:rsid w:val="00CD7DBE"/>
    <w:rsid w:val="00CE0360"/>
    <w:rsid w:val="00CE185D"/>
    <w:rsid w:val="00CE2EBE"/>
    <w:rsid w:val="00CE436E"/>
    <w:rsid w:val="00CE46BD"/>
    <w:rsid w:val="00CE490F"/>
    <w:rsid w:val="00CF35DB"/>
    <w:rsid w:val="00CF3ED5"/>
    <w:rsid w:val="00CF4B35"/>
    <w:rsid w:val="00CF4D45"/>
    <w:rsid w:val="00CF58ED"/>
    <w:rsid w:val="00CF7691"/>
    <w:rsid w:val="00D01E59"/>
    <w:rsid w:val="00D01EF9"/>
    <w:rsid w:val="00D02027"/>
    <w:rsid w:val="00D026F8"/>
    <w:rsid w:val="00D05B53"/>
    <w:rsid w:val="00D070A5"/>
    <w:rsid w:val="00D07E15"/>
    <w:rsid w:val="00D1002E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2ED6"/>
    <w:rsid w:val="00D35D4E"/>
    <w:rsid w:val="00D37C7A"/>
    <w:rsid w:val="00D37E66"/>
    <w:rsid w:val="00D40A72"/>
    <w:rsid w:val="00D47D40"/>
    <w:rsid w:val="00D521A2"/>
    <w:rsid w:val="00D52D25"/>
    <w:rsid w:val="00D52D5F"/>
    <w:rsid w:val="00D5363C"/>
    <w:rsid w:val="00D5375A"/>
    <w:rsid w:val="00D53EF4"/>
    <w:rsid w:val="00D56B4A"/>
    <w:rsid w:val="00D56D6D"/>
    <w:rsid w:val="00D57671"/>
    <w:rsid w:val="00D578DB"/>
    <w:rsid w:val="00D61696"/>
    <w:rsid w:val="00D61ADF"/>
    <w:rsid w:val="00D61EF0"/>
    <w:rsid w:val="00D63854"/>
    <w:rsid w:val="00D63C03"/>
    <w:rsid w:val="00D6573C"/>
    <w:rsid w:val="00D65E28"/>
    <w:rsid w:val="00D66CEF"/>
    <w:rsid w:val="00D70D57"/>
    <w:rsid w:val="00D7116A"/>
    <w:rsid w:val="00D73285"/>
    <w:rsid w:val="00D7339F"/>
    <w:rsid w:val="00D73D91"/>
    <w:rsid w:val="00D7435D"/>
    <w:rsid w:val="00D746A7"/>
    <w:rsid w:val="00D756B6"/>
    <w:rsid w:val="00D765E7"/>
    <w:rsid w:val="00D76B30"/>
    <w:rsid w:val="00D76BA2"/>
    <w:rsid w:val="00D77476"/>
    <w:rsid w:val="00D80637"/>
    <w:rsid w:val="00D82186"/>
    <w:rsid w:val="00D822FF"/>
    <w:rsid w:val="00D90485"/>
    <w:rsid w:val="00D913CC"/>
    <w:rsid w:val="00D92E16"/>
    <w:rsid w:val="00D93E59"/>
    <w:rsid w:val="00D94FB7"/>
    <w:rsid w:val="00D95D79"/>
    <w:rsid w:val="00D962F6"/>
    <w:rsid w:val="00D96A38"/>
    <w:rsid w:val="00D96DA3"/>
    <w:rsid w:val="00DA5607"/>
    <w:rsid w:val="00DA6032"/>
    <w:rsid w:val="00DA693D"/>
    <w:rsid w:val="00DA7D43"/>
    <w:rsid w:val="00DB056A"/>
    <w:rsid w:val="00DB0807"/>
    <w:rsid w:val="00DB082F"/>
    <w:rsid w:val="00DB0BB6"/>
    <w:rsid w:val="00DB0C90"/>
    <w:rsid w:val="00DB0F2B"/>
    <w:rsid w:val="00DB24AF"/>
    <w:rsid w:val="00DB27DF"/>
    <w:rsid w:val="00DB4325"/>
    <w:rsid w:val="00DB4691"/>
    <w:rsid w:val="00DB5A7A"/>
    <w:rsid w:val="00DB76E8"/>
    <w:rsid w:val="00DC260C"/>
    <w:rsid w:val="00DC5594"/>
    <w:rsid w:val="00DC7DB6"/>
    <w:rsid w:val="00DD197D"/>
    <w:rsid w:val="00DD1BDD"/>
    <w:rsid w:val="00DD1D27"/>
    <w:rsid w:val="00DD3CE5"/>
    <w:rsid w:val="00DD460F"/>
    <w:rsid w:val="00DD4B3A"/>
    <w:rsid w:val="00DD6694"/>
    <w:rsid w:val="00DD70D6"/>
    <w:rsid w:val="00DD7256"/>
    <w:rsid w:val="00DD7BE3"/>
    <w:rsid w:val="00DE02B0"/>
    <w:rsid w:val="00DE0EB2"/>
    <w:rsid w:val="00DE20CC"/>
    <w:rsid w:val="00DE2BC1"/>
    <w:rsid w:val="00DE4BAC"/>
    <w:rsid w:val="00DE4F15"/>
    <w:rsid w:val="00DE552D"/>
    <w:rsid w:val="00DF1425"/>
    <w:rsid w:val="00DF1ACD"/>
    <w:rsid w:val="00DF6DAE"/>
    <w:rsid w:val="00DF7DFB"/>
    <w:rsid w:val="00E00106"/>
    <w:rsid w:val="00E00F4F"/>
    <w:rsid w:val="00E0113B"/>
    <w:rsid w:val="00E025AC"/>
    <w:rsid w:val="00E05101"/>
    <w:rsid w:val="00E05186"/>
    <w:rsid w:val="00E0653C"/>
    <w:rsid w:val="00E074B6"/>
    <w:rsid w:val="00E07837"/>
    <w:rsid w:val="00E111B7"/>
    <w:rsid w:val="00E12DD9"/>
    <w:rsid w:val="00E13FB1"/>
    <w:rsid w:val="00E16C7E"/>
    <w:rsid w:val="00E16E53"/>
    <w:rsid w:val="00E171DD"/>
    <w:rsid w:val="00E2094E"/>
    <w:rsid w:val="00E20F91"/>
    <w:rsid w:val="00E215E1"/>
    <w:rsid w:val="00E21FB3"/>
    <w:rsid w:val="00E223B7"/>
    <w:rsid w:val="00E30CA1"/>
    <w:rsid w:val="00E31B44"/>
    <w:rsid w:val="00E326DA"/>
    <w:rsid w:val="00E32892"/>
    <w:rsid w:val="00E32A52"/>
    <w:rsid w:val="00E33449"/>
    <w:rsid w:val="00E34BE5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0D0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67552"/>
    <w:rsid w:val="00E741B1"/>
    <w:rsid w:val="00E75960"/>
    <w:rsid w:val="00E76096"/>
    <w:rsid w:val="00E76D58"/>
    <w:rsid w:val="00E8063F"/>
    <w:rsid w:val="00E80F93"/>
    <w:rsid w:val="00E83EF3"/>
    <w:rsid w:val="00E848FA"/>
    <w:rsid w:val="00E86BCF"/>
    <w:rsid w:val="00E8775A"/>
    <w:rsid w:val="00E908EC"/>
    <w:rsid w:val="00E91C56"/>
    <w:rsid w:val="00E930F3"/>
    <w:rsid w:val="00E932F0"/>
    <w:rsid w:val="00E938B4"/>
    <w:rsid w:val="00E93B7C"/>
    <w:rsid w:val="00E9434B"/>
    <w:rsid w:val="00E943D2"/>
    <w:rsid w:val="00E9514D"/>
    <w:rsid w:val="00E9561F"/>
    <w:rsid w:val="00E95E37"/>
    <w:rsid w:val="00EB03B6"/>
    <w:rsid w:val="00EB06E4"/>
    <w:rsid w:val="00EB0B20"/>
    <w:rsid w:val="00EB1C55"/>
    <w:rsid w:val="00EB24CE"/>
    <w:rsid w:val="00EB52A3"/>
    <w:rsid w:val="00EB5C1D"/>
    <w:rsid w:val="00EB7BB1"/>
    <w:rsid w:val="00EC08DD"/>
    <w:rsid w:val="00EC0E01"/>
    <w:rsid w:val="00EC1402"/>
    <w:rsid w:val="00EC2332"/>
    <w:rsid w:val="00EC313F"/>
    <w:rsid w:val="00EC3AF5"/>
    <w:rsid w:val="00EC63B8"/>
    <w:rsid w:val="00EC6B3F"/>
    <w:rsid w:val="00ED0AF3"/>
    <w:rsid w:val="00ED1427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05F98"/>
    <w:rsid w:val="00F17952"/>
    <w:rsid w:val="00F17B54"/>
    <w:rsid w:val="00F17CB9"/>
    <w:rsid w:val="00F2095B"/>
    <w:rsid w:val="00F209B2"/>
    <w:rsid w:val="00F2271B"/>
    <w:rsid w:val="00F23C89"/>
    <w:rsid w:val="00F24F6C"/>
    <w:rsid w:val="00F25287"/>
    <w:rsid w:val="00F277B5"/>
    <w:rsid w:val="00F279F5"/>
    <w:rsid w:val="00F27F25"/>
    <w:rsid w:val="00F300A5"/>
    <w:rsid w:val="00F3207C"/>
    <w:rsid w:val="00F34266"/>
    <w:rsid w:val="00F3483E"/>
    <w:rsid w:val="00F369BD"/>
    <w:rsid w:val="00F36A45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020"/>
    <w:rsid w:val="00F742EB"/>
    <w:rsid w:val="00F752B4"/>
    <w:rsid w:val="00F775F5"/>
    <w:rsid w:val="00F81D56"/>
    <w:rsid w:val="00F83012"/>
    <w:rsid w:val="00F8319B"/>
    <w:rsid w:val="00F83462"/>
    <w:rsid w:val="00F8352C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548B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3E1F"/>
    <w:rsid w:val="00FD4D96"/>
    <w:rsid w:val="00FD51AC"/>
    <w:rsid w:val="00FD51C9"/>
    <w:rsid w:val="00FD6878"/>
    <w:rsid w:val="00FD6EEF"/>
    <w:rsid w:val="00FD7061"/>
    <w:rsid w:val="00FD7D58"/>
    <w:rsid w:val="00FE3527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1F2F2"/>
  <w15:docId w15:val="{1BBCAB0D-116A-4F07-9CCA-963383D5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214B5E"/>
  </w:style>
  <w:style w:type="character" w:customStyle="1" w:styleId="alb-s">
    <w:name w:val="a_lb-s"/>
    <w:basedOn w:val="Domylnaczcionkaakapitu"/>
    <w:rsid w:val="0021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E35F-3B3B-4FCC-8911-C93123DF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9</TotalTime>
  <Pages>4</Pages>
  <Words>1154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Targosz-Krysik Bożena</dc:creator>
  <cp:lastModifiedBy>Kordońska Katarzyna</cp:lastModifiedBy>
  <cp:revision>6</cp:revision>
  <cp:lastPrinted>2020-07-27T08:33:00Z</cp:lastPrinted>
  <dcterms:created xsi:type="dcterms:W3CDTF">2020-08-21T10:54:00Z</dcterms:created>
  <dcterms:modified xsi:type="dcterms:W3CDTF">2020-08-21T11:02:00Z</dcterms:modified>
</cp:coreProperties>
</file>