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4D05" w14:textId="77777777" w:rsidR="009C751E" w:rsidRPr="009B0CC7" w:rsidRDefault="002E1007" w:rsidP="009C751E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</w:rPr>
      </w:pPr>
      <w:r w:rsidRPr="000A069D">
        <w:rPr>
          <w:color w:val="000000" w:themeColor="text1"/>
          <w:sz w:val="18"/>
          <w:szCs w:val="18"/>
        </w:rPr>
        <w:t xml:space="preserve">Załącznik nr 1 </w:t>
      </w:r>
      <w:r w:rsidR="009C751E" w:rsidRPr="000A069D">
        <w:rPr>
          <w:color w:val="000000" w:themeColor="text1"/>
          <w:sz w:val="18"/>
          <w:szCs w:val="18"/>
        </w:rPr>
        <w:t xml:space="preserve">do </w:t>
      </w:r>
      <w:r w:rsidR="00CD7DBE" w:rsidRPr="000A069D">
        <w:rPr>
          <w:color w:val="000000" w:themeColor="text1"/>
          <w:sz w:val="18"/>
          <w:szCs w:val="18"/>
        </w:rPr>
        <w:t>d</w:t>
      </w:r>
      <w:r w:rsidR="009C751E" w:rsidRPr="000A069D">
        <w:rPr>
          <w:color w:val="000000" w:themeColor="text1"/>
          <w:sz w:val="18"/>
          <w:szCs w:val="18"/>
        </w:rPr>
        <w:t xml:space="preserve">ecyzji </w:t>
      </w:r>
      <w:r w:rsidR="00C0623D" w:rsidRPr="000A069D">
        <w:rPr>
          <w:color w:val="000000" w:themeColor="text1"/>
          <w:sz w:val="18"/>
          <w:szCs w:val="18"/>
        </w:rPr>
        <w:t>n</w:t>
      </w:r>
      <w:r w:rsidR="009C751E" w:rsidRPr="000A069D">
        <w:rPr>
          <w:color w:val="000000" w:themeColor="text1"/>
          <w:sz w:val="18"/>
          <w:szCs w:val="18"/>
        </w:rPr>
        <w:t>r</w:t>
      </w:r>
      <w:r w:rsidR="00BD4E27" w:rsidRPr="000A069D">
        <w:rPr>
          <w:color w:val="000000" w:themeColor="text1"/>
          <w:sz w:val="18"/>
          <w:szCs w:val="18"/>
        </w:rPr>
        <w:t xml:space="preserve"> </w:t>
      </w:r>
      <w:r w:rsidR="003023A4">
        <w:rPr>
          <w:color w:val="000000" w:themeColor="text1"/>
          <w:sz w:val="18"/>
          <w:szCs w:val="18"/>
        </w:rPr>
        <w:t>30</w:t>
      </w:r>
      <w:r w:rsidR="006B0E5D" w:rsidRPr="000A069D">
        <w:rPr>
          <w:color w:val="000000" w:themeColor="text1"/>
          <w:sz w:val="18"/>
          <w:szCs w:val="18"/>
        </w:rPr>
        <w:t>/20</w:t>
      </w:r>
      <w:r w:rsidR="00862AEE" w:rsidRPr="000A069D">
        <w:rPr>
          <w:color w:val="000000" w:themeColor="text1"/>
          <w:sz w:val="18"/>
          <w:szCs w:val="18"/>
        </w:rPr>
        <w:t>20</w:t>
      </w:r>
      <w:r w:rsidR="006B0E5D" w:rsidRPr="000A069D">
        <w:rPr>
          <w:color w:val="000000" w:themeColor="text1"/>
          <w:sz w:val="18"/>
          <w:szCs w:val="18"/>
        </w:rPr>
        <w:t xml:space="preserve"> </w:t>
      </w:r>
      <w:r w:rsidR="009C751E" w:rsidRPr="000A069D">
        <w:rPr>
          <w:color w:val="000000" w:themeColor="text1"/>
          <w:sz w:val="18"/>
          <w:szCs w:val="18"/>
        </w:rPr>
        <w:t>Prezes</w:t>
      </w:r>
      <w:r w:rsidR="00DD1BDD" w:rsidRPr="000A069D">
        <w:rPr>
          <w:color w:val="000000" w:themeColor="text1"/>
          <w:sz w:val="18"/>
          <w:szCs w:val="18"/>
        </w:rPr>
        <w:t xml:space="preserve">a Polskiej Akademii Nauk z dnia </w:t>
      </w:r>
      <w:r w:rsidR="003023A4">
        <w:rPr>
          <w:color w:val="000000" w:themeColor="text1"/>
          <w:sz w:val="18"/>
          <w:szCs w:val="18"/>
        </w:rPr>
        <w:t>28</w:t>
      </w:r>
      <w:r w:rsidR="009C751E" w:rsidRPr="000A069D">
        <w:rPr>
          <w:color w:val="000000" w:themeColor="text1"/>
          <w:sz w:val="18"/>
          <w:szCs w:val="18"/>
        </w:rPr>
        <w:t xml:space="preserve"> </w:t>
      </w:r>
      <w:r w:rsidR="00A64B0B" w:rsidRPr="000A069D">
        <w:rPr>
          <w:color w:val="000000" w:themeColor="text1"/>
          <w:sz w:val="18"/>
          <w:szCs w:val="18"/>
        </w:rPr>
        <w:t xml:space="preserve">lipca </w:t>
      </w:r>
      <w:r w:rsidR="009C751E" w:rsidRPr="000A069D">
        <w:rPr>
          <w:color w:val="000000" w:themeColor="text1"/>
          <w:sz w:val="18"/>
          <w:szCs w:val="18"/>
        </w:rPr>
        <w:t>20</w:t>
      </w:r>
      <w:r w:rsidR="00862AEE" w:rsidRPr="000A069D">
        <w:rPr>
          <w:color w:val="000000" w:themeColor="text1"/>
          <w:sz w:val="18"/>
          <w:szCs w:val="18"/>
        </w:rPr>
        <w:t>20</w:t>
      </w:r>
      <w:r w:rsidR="009C751E" w:rsidRPr="000A069D">
        <w:rPr>
          <w:color w:val="000000" w:themeColor="text1"/>
          <w:sz w:val="18"/>
          <w:szCs w:val="18"/>
        </w:rPr>
        <w:t xml:space="preserve"> r</w:t>
      </w:r>
      <w:r w:rsidR="00E00F4F" w:rsidRPr="000A069D">
        <w:rPr>
          <w:color w:val="000000" w:themeColor="text1"/>
          <w:sz w:val="18"/>
          <w:szCs w:val="18"/>
        </w:rPr>
        <w:t>.</w:t>
      </w:r>
      <w:r w:rsidR="009C751E" w:rsidRPr="000A069D">
        <w:rPr>
          <w:color w:val="000000" w:themeColor="text1"/>
          <w:sz w:val="18"/>
          <w:szCs w:val="18"/>
        </w:rPr>
        <w:t xml:space="preserve"> </w:t>
      </w:r>
      <w:r w:rsidR="009C751E" w:rsidRPr="000A069D">
        <w:rPr>
          <w:i/>
          <w:color w:val="000000" w:themeColor="text1"/>
          <w:sz w:val="18"/>
          <w:szCs w:val="18"/>
        </w:rPr>
        <w:t xml:space="preserve">w sprawie przyznawania </w:t>
      </w:r>
      <w:r w:rsidR="002811D5" w:rsidRPr="000A069D">
        <w:rPr>
          <w:i/>
          <w:color w:val="000000" w:themeColor="text1"/>
          <w:sz w:val="18"/>
          <w:szCs w:val="18"/>
        </w:rPr>
        <w:t xml:space="preserve">doktorantom </w:t>
      </w:r>
      <w:r w:rsidR="009C751E" w:rsidRPr="000A069D">
        <w:rPr>
          <w:i/>
          <w:color w:val="000000" w:themeColor="text1"/>
          <w:sz w:val="18"/>
          <w:szCs w:val="18"/>
        </w:rPr>
        <w:t xml:space="preserve">stypendiów Prezesa PAN za wybitne </w:t>
      </w:r>
      <w:r w:rsidR="002811D5" w:rsidRPr="000A069D">
        <w:rPr>
          <w:i/>
          <w:color w:val="000000" w:themeColor="text1"/>
          <w:sz w:val="18"/>
          <w:szCs w:val="18"/>
        </w:rPr>
        <w:t>osiągnięcia</w:t>
      </w:r>
    </w:p>
    <w:p w14:paraId="0CD1AA1D" w14:textId="77777777" w:rsidR="009C751E" w:rsidRPr="000A069D" w:rsidRDefault="009C751E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6277C039" w14:textId="77777777" w:rsidR="005812F3" w:rsidRPr="000A069D" w:rsidRDefault="005812F3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2716328F" w14:textId="77777777" w:rsidR="009C751E" w:rsidRPr="000A069D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color w:val="000000" w:themeColor="text1"/>
          <w:sz w:val="16"/>
          <w:szCs w:val="24"/>
        </w:rPr>
      </w:pPr>
      <w:r w:rsidRPr="000A069D">
        <w:rPr>
          <w:b/>
          <w:color w:val="000000" w:themeColor="text1"/>
          <w:sz w:val="24"/>
          <w:szCs w:val="24"/>
        </w:rPr>
        <w:t>CZĘŚĆ A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02027" w:rsidRPr="000A069D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</w:t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 xml:space="preserve">            |___|___|___|___|___|___|___|___|___|</w:t>
      </w:r>
      <w:r w:rsidR="008726C8" w:rsidRPr="000A069D">
        <w:rPr>
          <w:rFonts w:ascii="Cambria" w:hAnsi="Cambria"/>
          <w:color w:val="000000" w:themeColor="text1"/>
          <w:sz w:val="24"/>
          <w:szCs w:val="24"/>
        </w:rPr>
        <w:t>___|___|</w:t>
      </w:r>
      <w:r w:rsidR="00555DD4" w:rsidRPr="000A069D">
        <w:rPr>
          <w:rFonts w:ascii="Cambria" w:hAnsi="Cambria"/>
          <w:color w:val="000000" w:themeColor="text1"/>
          <w:sz w:val="24"/>
          <w:szCs w:val="24"/>
        </w:rPr>
        <w:t>___|</w:t>
      </w:r>
      <w:r w:rsidR="00D02027" w:rsidRPr="000A069D">
        <w:rPr>
          <w:rFonts w:ascii="Cambria" w:hAnsi="Cambria"/>
          <w:color w:val="000000" w:themeColor="text1"/>
          <w:sz w:val="24"/>
          <w:szCs w:val="24"/>
        </w:rPr>
        <w:t>___|</w:t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4E7E21" w:rsidRPr="000A069D">
        <w:rPr>
          <w:rFonts w:ascii="Cambria" w:hAnsi="Cambria"/>
          <w:color w:val="000000" w:themeColor="text1"/>
          <w:sz w:val="24"/>
          <w:szCs w:val="24"/>
        </w:rPr>
        <w:t xml:space="preserve">    </w:t>
      </w:r>
      <w:r w:rsidR="009C751E" w:rsidRPr="000A069D">
        <w:rPr>
          <w:color w:val="000000" w:themeColor="text1"/>
          <w:sz w:val="16"/>
          <w:szCs w:val="24"/>
        </w:rPr>
        <w:t xml:space="preserve">(oznaczenie wniosku </w:t>
      </w:r>
      <w:r w:rsidR="004E7E21" w:rsidRPr="000A069D">
        <w:rPr>
          <w:color w:val="000000" w:themeColor="text1"/>
          <w:sz w:val="16"/>
          <w:szCs w:val="24"/>
        </w:rPr>
        <w:t>-</w:t>
      </w:r>
      <w:r w:rsidR="009C751E" w:rsidRPr="000A069D">
        <w:rPr>
          <w:color w:val="000000" w:themeColor="text1"/>
          <w:sz w:val="16"/>
          <w:szCs w:val="24"/>
        </w:rPr>
        <w:t xml:space="preserve"> wypełnia Gabinet Prezesa PAN)</w:t>
      </w:r>
    </w:p>
    <w:p w14:paraId="199E685A" w14:textId="77777777" w:rsidR="00380A46" w:rsidRPr="000A069D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D15F459" w14:textId="77777777" w:rsidR="005812F3" w:rsidRPr="000A069D" w:rsidRDefault="005812F3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E4BE840" w14:textId="77777777" w:rsidR="007D7211" w:rsidRPr="000A069D" w:rsidRDefault="007D7211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119CB12" w14:textId="77777777" w:rsidR="00380A46" w:rsidRPr="000A069D" w:rsidRDefault="00CB5BB8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  <w:r w:rsidR="003256CC"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…………………………...</w:t>
      </w:r>
      <w:r w:rsidR="006B0E5D" w:rsidRPr="000A069D">
        <w:rPr>
          <w:rFonts w:asciiTheme="majorHAnsi" w:hAnsiTheme="majorHAnsi"/>
          <w:color w:val="000000" w:themeColor="text1"/>
          <w:sz w:val="24"/>
          <w:szCs w:val="24"/>
        </w:rPr>
        <w:t>............</w:t>
      </w:r>
    </w:p>
    <w:p w14:paraId="15905A11" w14:textId="77777777" w:rsidR="003256CC" w:rsidRPr="000A069D" w:rsidRDefault="004E7E21" w:rsidP="00CB5BB8">
      <w:pPr>
        <w:tabs>
          <w:tab w:val="left" w:pos="567"/>
        </w:tabs>
        <w:spacing w:line="276" w:lineRule="auto"/>
        <w:ind w:right="-1"/>
        <w:rPr>
          <w:color w:val="000000" w:themeColor="text1"/>
          <w:sz w:val="24"/>
          <w:szCs w:val="24"/>
        </w:rPr>
      </w:pPr>
      <w:r w:rsidRPr="000A069D">
        <w:rPr>
          <w:rFonts w:ascii="Cambria" w:hAnsi="Cambria"/>
          <w:color w:val="000000" w:themeColor="text1"/>
          <w:sz w:val="16"/>
        </w:rPr>
        <w:t xml:space="preserve">  </w:t>
      </w:r>
      <w:r w:rsidR="00CB5BB8" w:rsidRPr="000A069D">
        <w:rPr>
          <w:rFonts w:ascii="Cambria" w:hAnsi="Cambria"/>
          <w:color w:val="000000" w:themeColor="text1"/>
          <w:sz w:val="16"/>
        </w:rPr>
        <w:t xml:space="preserve">                   </w:t>
      </w:r>
      <w:r w:rsidR="009C751E" w:rsidRPr="000A069D">
        <w:rPr>
          <w:rFonts w:ascii="Cambria" w:hAnsi="Cambria"/>
          <w:color w:val="000000" w:themeColor="text1"/>
          <w:sz w:val="16"/>
        </w:rPr>
        <w:t xml:space="preserve"> </w:t>
      </w:r>
      <w:r w:rsidR="009C751E" w:rsidRPr="000A069D">
        <w:rPr>
          <w:color w:val="000000" w:themeColor="text1"/>
          <w:sz w:val="16"/>
        </w:rPr>
        <w:t xml:space="preserve">(pieczęć instytutu </w:t>
      </w:r>
      <w:r w:rsidR="006B0E5D" w:rsidRPr="000A069D">
        <w:rPr>
          <w:color w:val="000000" w:themeColor="text1"/>
          <w:sz w:val="16"/>
        </w:rPr>
        <w:t xml:space="preserve">naukowego </w:t>
      </w:r>
      <w:r w:rsidR="009C751E" w:rsidRPr="000A069D">
        <w:rPr>
          <w:color w:val="000000" w:themeColor="text1"/>
          <w:sz w:val="16"/>
        </w:rPr>
        <w:t>PAN</w:t>
      </w:r>
      <w:r w:rsidR="00CB5BB8" w:rsidRPr="000A069D">
        <w:rPr>
          <w:color w:val="000000" w:themeColor="text1"/>
          <w:sz w:val="16"/>
        </w:rPr>
        <w:br/>
        <w:t xml:space="preserve"> prowadzącego studia doktoranckie lub szkołę doktorską</w:t>
      </w:r>
      <w:r w:rsidR="009C751E" w:rsidRPr="000A069D">
        <w:rPr>
          <w:color w:val="000000" w:themeColor="text1"/>
          <w:sz w:val="16"/>
        </w:rPr>
        <w:t>)</w:t>
      </w:r>
    </w:p>
    <w:p w14:paraId="5DDC0090" w14:textId="77777777" w:rsidR="00E50D00" w:rsidRPr="005812F3" w:rsidRDefault="00E50D00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</w:rPr>
      </w:pPr>
    </w:p>
    <w:p w14:paraId="5C0E6B9A" w14:textId="77777777" w:rsidR="005812F3" w:rsidRPr="005812F3" w:rsidRDefault="005812F3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</w:rPr>
      </w:pPr>
    </w:p>
    <w:p w14:paraId="3042E43D" w14:textId="77777777" w:rsidR="008749AE" w:rsidRPr="000A069D" w:rsidRDefault="008749AE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>WNIOSEK</w:t>
      </w:r>
    </w:p>
    <w:p w14:paraId="113AC437" w14:textId="77777777" w:rsidR="003256CC" w:rsidRPr="000A069D" w:rsidRDefault="003256CC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 xml:space="preserve">o przyznanie </w:t>
      </w:r>
      <w:r w:rsidR="00663717" w:rsidRPr="000A069D">
        <w:rPr>
          <w:b/>
          <w:color w:val="000000" w:themeColor="text1"/>
          <w:sz w:val="24"/>
          <w:szCs w:val="24"/>
        </w:rPr>
        <w:t>doktorantowi</w:t>
      </w:r>
      <w:r w:rsidR="003E2766" w:rsidRPr="000A069D">
        <w:rPr>
          <w:b/>
          <w:color w:val="000000" w:themeColor="text1"/>
          <w:sz w:val="24"/>
          <w:szCs w:val="24"/>
        </w:rPr>
        <w:t xml:space="preserve"> </w:t>
      </w:r>
      <w:r w:rsidRPr="000A069D">
        <w:rPr>
          <w:b/>
          <w:color w:val="000000" w:themeColor="text1"/>
          <w:sz w:val="24"/>
          <w:szCs w:val="24"/>
        </w:rPr>
        <w:t xml:space="preserve">stypendium </w:t>
      </w:r>
      <w:r w:rsidR="009C751E" w:rsidRPr="000A069D">
        <w:rPr>
          <w:b/>
          <w:color w:val="000000" w:themeColor="text1"/>
          <w:sz w:val="24"/>
          <w:szCs w:val="24"/>
        </w:rPr>
        <w:t>Prezesa PAN</w:t>
      </w:r>
      <w:r w:rsidRPr="000A069D">
        <w:rPr>
          <w:b/>
          <w:color w:val="000000" w:themeColor="text1"/>
          <w:sz w:val="24"/>
          <w:szCs w:val="24"/>
        </w:rPr>
        <w:t xml:space="preserve"> za </w:t>
      </w:r>
      <w:r w:rsidR="00F742EB" w:rsidRPr="000A069D">
        <w:rPr>
          <w:b/>
          <w:color w:val="000000" w:themeColor="text1"/>
          <w:sz w:val="24"/>
          <w:szCs w:val="24"/>
        </w:rPr>
        <w:t xml:space="preserve">wybitne </w:t>
      </w:r>
      <w:r w:rsidRPr="000A069D">
        <w:rPr>
          <w:b/>
          <w:color w:val="000000" w:themeColor="text1"/>
          <w:sz w:val="24"/>
          <w:szCs w:val="24"/>
        </w:rPr>
        <w:t>osiągnięcia</w:t>
      </w:r>
    </w:p>
    <w:p w14:paraId="16863378" w14:textId="6F2A7DF5" w:rsidR="00D32153" w:rsidRPr="000A069D" w:rsidRDefault="00D32153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>na rok akademicki</w:t>
      </w:r>
      <w:r w:rsidR="0068049B">
        <w:rPr>
          <w:b/>
          <w:color w:val="000000" w:themeColor="text1"/>
          <w:sz w:val="24"/>
          <w:szCs w:val="24"/>
        </w:rPr>
        <w:t xml:space="preserve">  202</w:t>
      </w:r>
      <w:r w:rsidR="00825A54">
        <w:rPr>
          <w:b/>
          <w:color w:val="000000" w:themeColor="text1"/>
          <w:sz w:val="24"/>
          <w:szCs w:val="24"/>
        </w:rPr>
        <w:t>1</w:t>
      </w:r>
      <w:r w:rsidR="0068049B">
        <w:rPr>
          <w:b/>
          <w:color w:val="000000" w:themeColor="text1"/>
          <w:sz w:val="24"/>
          <w:szCs w:val="24"/>
        </w:rPr>
        <w:t>/202</w:t>
      </w:r>
      <w:r w:rsidR="00825A54">
        <w:rPr>
          <w:b/>
          <w:color w:val="000000" w:themeColor="text1"/>
          <w:sz w:val="24"/>
          <w:szCs w:val="24"/>
        </w:rPr>
        <w:t>2</w:t>
      </w:r>
    </w:p>
    <w:p w14:paraId="357152FE" w14:textId="77777777" w:rsidR="00B957B0" w:rsidRPr="000A069D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</w:rPr>
      </w:pPr>
    </w:p>
    <w:p w14:paraId="5789B04A" w14:textId="77777777" w:rsidR="00E34BE5" w:rsidRPr="000A069D" w:rsidRDefault="00E34BE5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</w:rPr>
      </w:pPr>
    </w:p>
    <w:p w14:paraId="583CF4CD" w14:textId="77777777" w:rsidR="003256CC" w:rsidRPr="00C0623D" w:rsidRDefault="003256CC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</w:rPr>
      </w:pPr>
      <w:r w:rsidRPr="000A069D">
        <w:rPr>
          <w:color w:val="000000" w:themeColor="text1"/>
          <w:sz w:val="24"/>
        </w:rPr>
        <w:t xml:space="preserve">1. Imię i nazwisko </w:t>
      </w:r>
      <w:r w:rsidR="00663717" w:rsidRPr="000A069D">
        <w:rPr>
          <w:color w:val="000000" w:themeColor="text1"/>
          <w:sz w:val="24"/>
        </w:rPr>
        <w:t>doktoranta</w:t>
      </w:r>
      <w:r w:rsidR="00B90E69" w:rsidRPr="000A069D">
        <w:rPr>
          <w:color w:val="000000" w:themeColor="text1"/>
          <w:sz w:val="24"/>
        </w:rPr>
        <w:t>:</w:t>
      </w:r>
      <w:r w:rsidR="00CA77C1" w:rsidRPr="00BD4E27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458077779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14:paraId="35884838" w14:textId="77777777" w:rsidR="00F83462" w:rsidRPr="00C0623D" w:rsidRDefault="00F83462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</w:rPr>
      </w:pPr>
      <w:r w:rsidRPr="000A069D">
        <w:rPr>
          <w:color w:val="000000" w:themeColor="text1"/>
          <w:sz w:val="24"/>
        </w:rPr>
        <w:t xml:space="preserve">2. Adres </w:t>
      </w:r>
      <w:r w:rsidR="00663717" w:rsidRPr="000A069D">
        <w:rPr>
          <w:color w:val="000000" w:themeColor="text1"/>
          <w:sz w:val="24"/>
        </w:rPr>
        <w:t>doktoranta</w:t>
      </w:r>
      <w:r w:rsidR="00CE0360" w:rsidRPr="000A069D">
        <w:rPr>
          <w:color w:val="000000" w:themeColor="text1"/>
          <w:sz w:val="24"/>
        </w:rPr>
        <w:t xml:space="preserve"> </w:t>
      </w:r>
      <w:r w:rsidRPr="000A069D">
        <w:rPr>
          <w:color w:val="000000" w:themeColor="text1"/>
          <w:sz w:val="24"/>
        </w:rPr>
        <w:t>do korespondencji</w:t>
      </w:r>
      <w:r w:rsidR="00B90E69" w:rsidRPr="000A069D">
        <w:rPr>
          <w:color w:val="000000" w:themeColor="text1"/>
          <w:sz w:val="24"/>
        </w:rPr>
        <w:t>:</w:t>
      </w:r>
      <w:r w:rsidR="00CA77C1" w:rsidRPr="000A069D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105297157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14:paraId="48476DD3" w14:textId="77777777" w:rsidR="003256CC" w:rsidRPr="00C0623D" w:rsidRDefault="00F83462" w:rsidP="00E34BE5">
      <w:pPr>
        <w:tabs>
          <w:tab w:val="left" w:pos="567"/>
        </w:tabs>
        <w:spacing w:after="240" w:line="276" w:lineRule="auto"/>
        <w:jc w:val="both"/>
        <w:rPr>
          <w:b/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3</w:t>
      </w:r>
      <w:r w:rsidR="003256CC" w:rsidRPr="000A069D">
        <w:rPr>
          <w:color w:val="000000" w:themeColor="text1"/>
          <w:sz w:val="24"/>
          <w:szCs w:val="24"/>
        </w:rPr>
        <w:t xml:space="preserve">. Nazwa </w:t>
      </w:r>
      <w:r w:rsidR="009C751E" w:rsidRPr="000A069D">
        <w:rPr>
          <w:color w:val="000000" w:themeColor="text1"/>
          <w:sz w:val="24"/>
          <w:szCs w:val="24"/>
        </w:rPr>
        <w:t>instytutu naukowego PAN</w:t>
      </w:r>
      <w:r w:rsidR="00CB5BB8" w:rsidRPr="000A069D">
        <w:rPr>
          <w:color w:val="000000" w:themeColor="text1"/>
          <w:sz w:val="24"/>
          <w:szCs w:val="24"/>
        </w:rPr>
        <w:t xml:space="preserve"> prowadzącego studia doktoranckie lub szkołę doktorską</w:t>
      </w:r>
      <w:r w:rsidR="00B90E69" w:rsidRPr="000A069D">
        <w:rPr>
          <w:color w:val="000000" w:themeColor="text1"/>
          <w:sz w:val="24"/>
          <w:szCs w:val="24"/>
        </w:rPr>
        <w:t>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1073598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14:paraId="774D1D8D" w14:textId="77777777" w:rsidR="00CB5BB8" w:rsidRPr="00C0623D" w:rsidRDefault="00CB5BB8" w:rsidP="00E34BE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4. Adres e</w:t>
      </w:r>
      <w:r w:rsidR="00862AEE" w:rsidRPr="000A069D">
        <w:rPr>
          <w:color w:val="000000" w:themeColor="text1"/>
          <w:sz w:val="24"/>
          <w:szCs w:val="24"/>
        </w:rPr>
        <w:t>-</w:t>
      </w:r>
      <w:r w:rsidRPr="000A069D">
        <w:rPr>
          <w:color w:val="000000" w:themeColor="text1"/>
          <w:sz w:val="24"/>
          <w:szCs w:val="24"/>
        </w:rPr>
        <w:t>mail do instytutu naukowego PAN</w:t>
      </w:r>
      <w:r w:rsidR="00862AEE" w:rsidRPr="000A069D">
        <w:rPr>
          <w:color w:val="000000" w:themeColor="text1"/>
          <w:sz w:val="24"/>
          <w:szCs w:val="24"/>
        </w:rPr>
        <w:t>,</w:t>
      </w:r>
      <w:r w:rsidRPr="000A069D">
        <w:rPr>
          <w:color w:val="000000" w:themeColor="text1"/>
          <w:sz w:val="24"/>
          <w:szCs w:val="24"/>
        </w:rPr>
        <w:t xml:space="preserve"> na który </w:t>
      </w:r>
      <w:r w:rsidR="00862AEE" w:rsidRPr="000A069D">
        <w:rPr>
          <w:color w:val="000000" w:themeColor="text1"/>
          <w:sz w:val="24"/>
          <w:szCs w:val="24"/>
        </w:rPr>
        <w:t xml:space="preserve">może </w:t>
      </w:r>
      <w:r w:rsidRPr="000A069D">
        <w:rPr>
          <w:color w:val="000000" w:themeColor="text1"/>
          <w:sz w:val="24"/>
          <w:szCs w:val="24"/>
        </w:rPr>
        <w:t xml:space="preserve">być wysyłana korespondencja dotycząca </w:t>
      </w:r>
      <w:r w:rsidR="00862AEE" w:rsidRPr="000A069D">
        <w:rPr>
          <w:color w:val="000000" w:themeColor="text1"/>
          <w:sz w:val="24"/>
          <w:szCs w:val="24"/>
        </w:rPr>
        <w:t>składanego wniosku</w:t>
      </w:r>
      <w:r w:rsidR="00CF4B35" w:rsidRPr="000A069D">
        <w:rPr>
          <w:color w:val="000000" w:themeColor="text1"/>
          <w:sz w:val="24"/>
          <w:szCs w:val="24"/>
        </w:rPr>
        <w:t>, o której mowa w § 5 ust. 7 decyzji</w:t>
      </w:r>
      <w:r w:rsidRPr="000A069D">
        <w:rPr>
          <w:color w:val="000000" w:themeColor="text1"/>
          <w:sz w:val="24"/>
          <w:szCs w:val="24"/>
        </w:rPr>
        <w:t xml:space="preserve">: </w:t>
      </w:r>
      <w:sdt>
        <w:sdtPr>
          <w:rPr>
            <w:color w:val="000000" w:themeColor="text1"/>
            <w:sz w:val="24"/>
            <w:szCs w:val="24"/>
          </w:rPr>
          <w:id w:val="877279817"/>
          <w:placeholder>
            <w:docPart w:val="F0563EBF87884AC592F119A74EF77A17"/>
          </w:placeholder>
          <w:showingPlcHdr/>
        </w:sdtPr>
        <w:sdtEndPr/>
        <w:sdtContent>
          <w:r w:rsidRPr="007806BE">
            <w:rPr>
              <w:rStyle w:val="Tekstzastpczy"/>
            </w:rPr>
            <w:t>Kliknij lub naciśnij tutaj, aby wprowadzić tekst.</w:t>
          </w:r>
        </w:sdtContent>
      </w:sdt>
    </w:p>
    <w:p w14:paraId="6473AB9F" w14:textId="77777777" w:rsidR="00663717" w:rsidRPr="00C0623D" w:rsidRDefault="00862AEE" w:rsidP="004A435D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5</w:t>
      </w:r>
      <w:r w:rsidR="003256CC" w:rsidRPr="000A069D">
        <w:rPr>
          <w:color w:val="000000" w:themeColor="text1"/>
          <w:sz w:val="24"/>
          <w:szCs w:val="24"/>
        </w:rPr>
        <w:t xml:space="preserve">. Nazwa </w:t>
      </w:r>
      <w:r w:rsidR="00663717" w:rsidRPr="000A069D">
        <w:rPr>
          <w:color w:val="000000" w:themeColor="text1"/>
          <w:sz w:val="24"/>
          <w:szCs w:val="24"/>
        </w:rPr>
        <w:t>studiów doktoranckich</w:t>
      </w:r>
      <w:r w:rsidR="00CB5BB8" w:rsidRPr="000A069D">
        <w:rPr>
          <w:color w:val="000000" w:themeColor="text1"/>
          <w:sz w:val="24"/>
          <w:szCs w:val="24"/>
        </w:rPr>
        <w:t xml:space="preserve"> lub szkoły doktorskiej</w:t>
      </w:r>
      <w:r w:rsidR="00B90E69" w:rsidRPr="000A069D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654115497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14:paraId="448BE746" w14:textId="77777777" w:rsidR="00663717" w:rsidRPr="00C0623D" w:rsidRDefault="005812F3" w:rsidP="004A435D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6</w:t>
      </w:r>
      <w:r w:rsidR="00575213" w:rsidRPr="000A069D">
        <w:rPr>
          <w:color w:val="000000" w:themeColor="text1"/>
          <w:sz w:val="24"/>
          <w:szCs w:val="24"/>
        </w:rPr>
        <w:t>. Nazwa dziedziny nauki: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9788596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14:paraId="46345394" w14:textId="77777777" w:rsidR="003256CC" w:rsidRPr="00C0623D" w:rsidRDefault="005812F3" w:rsidP="0059740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7</w:t>
      </w:r>
      <w:r w:rsidR="00575213" w:rsidRPr="000A069D">
        <w:rPr>
          <w:color w:val="000000" w:themeColor="text1"/>
          <w:sz w:val="24"/>
          <w:szCs w:val="24"/>
        </w:rPr>
        <w:t>. Nazwa dyscypliny naukowej: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7152802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14:paraId="607724DD" w14:textId="77777777" w:rsidR="009B4556" w:rsidRPr="00C0623D" w:rsidRDefault="005812F3" w:rsidP="00E34BE5">
      <w:pPr>
        <w:tabs>
          <w:tab w:val="left" w:pos="567"/>
        </w:tabs>
        <w:spacing w:after="240" w:line="276" w:lineRule="auto"/>
        <w:jc w:val="both"/>
        <w:rPr>
          <w:b/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8</w:t>
      </w:r>
      <w:r w:rsidR="00084169" w:rsidRPr="000A069D">
        <w:rPr>
          <w:color w:val="000000" w:themeColor="text1"/>
          <w:sz w:val="24"/>
          <w:szCs w:val="24"/>
        </w:rPr>
        <w:t xml:space="preserve">. Data rozpoczęcia </w:t>
      </w:r>
      <w:r w:rsidR="00CB5BB8" w:rsidRPr="000A069D">
        <w:rPr>
          <w:color w:val="000000" w:themeColor="text1"/>
          <w:sz w:val="24"/>
          <w:szCs w:val="24"/>
        </w:rPr>
        <w:t>kształcenia na studiach</w:t>
      </w:r>
      <w:r w:rsidR="00663717" w:rsidRPr="000A069D">
        <w:rPr>
          <w:color w:val="000000" w:themeColor="text1"/>
          <w:sz w:val="24"/>
          <w:szCs w:val="24"/>
        </w:rPr>
        <w:t xml:space="preserve"> doktoranckich</w:t>
      </w:r>
      <w:r w:rsidR="00CB5BB8" w:rsidRPr="000A069D">
        <w:rPr>
          <w:color w:val="000000" w:themeColor="text1"/>
          <w:sz w:val="24"/>
          <w:szCs w:val="24"/>
        </w:rPr>
        <w:t xml:space="preserve"> lub w szkole doktorskiej </w:t>
      </w:r>
      <w:r w:rsidR="00084169" w:rsidRPr="000A069D">
        <w:rPr>
          <w:color w:val="000000" w:themeColor="text1"/>
          <w:sz w:val="24"/>
          <w:szCs w:val="24"/>
        </w:rPr>
        <w:t>(miesiąc i rok)</w:t>
      </w:r>
      <w:r w:rsidR="00B90E69" w:rsidRPr="000A069D">
        <w:rPr>
          <w:color w:val="000000" w:themeColor="text1"/>
          <w:sz w:val="24"/>
          <w:szCs w:val="24"/>
        </w:rPr>
        <w:t>:</w:t>
      </w:r>
      <w:r w:rsidR="001B2096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19268381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B2096" w:rsidRPr="00F87277">
            <w:rPr>
              <w:rStyle w:val="Tekstzastpczy"/>
            </w:rPr>
            <w:t>Kliknij lub naciśnij, aby wprowadzić datę.</w:t>
          </w:r>
        </w:sdtContent>
      </w:sdt>
      <w:r w:rsidR="00CA77C1" w:rsidRPr="000A069D">
        <w:rPr>
          <w:color w:val="000000" w:themeColor="text1"/>
          <w:sz w:val="24"/>
          <w:szCs w:val="24"/>
        </w:rPr>
        <w:t xml:space="preserve"> </w:t>
      </w:r>
    </w:p>
    <w:p w14:paraId="55CE12CB" w14:textId="77777777" w:rsidR="00A412A6" w:rsidRPr="000A069D" w:rsidRDefault="005812F3" w:rsidP="00E34BE5">
      <w:pPr>
        <w:tabs>
          <w:tab w:val="left" w:pos="567"/>
        </w:tabs>
        <w:spacing w:after="240"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F742EB" w:rsidRPr="00BD4E27">
        <w:rPr>
          <w:color w:val="000000" w:themeColor="text1"/>
          <w:sz w:val="24"/>
          <w:szCs w:val="24"/>
        </w:rPr>
        <w:t>. Zaliczony</w:t>
      </w:r>
      <w:r w:rsidR="00380A46" w:rsidRPr="00BD4E27">
        <w:rPr>
          <w:color w:val="000000" w:themeColor="text1"/>
          <w:sz w:val="24"/>
          <w:szCs w:val="24"/>
        </w:rPr>
        <w:t>:</w:t>
      </w:r>
      <w:r w:rsidR="00F74020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82236064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="00F74020" w:rsidRPr="000A069D">
        <w:rPr>
          <w:color w:val="000000" w:themeColor="text1"/>
          <w:sz w:val="24"/>
          <w:szCs w:val="24"/>
        </w:rPr>
        <w:t>r</w:t>
      </w:r>
      <w:r w:rsidR="00F742EB" w:rsidRPr="000A069D">
        <w:rPr>
          <w:color w:val="000000" w:themeColor="text1"/>
          <w:sz w:val="24"/>
          <w:szCs w:val="24"/>
        </w:rPr>
        <w:t xml:space="preserve">ok </w:t>
      </w:r>
      <w:r w:rsidRPr="000A069D">
        <w:rPr>
          <w:color w:val="000000" w:themeColor="text1"/>
          <w:sz w:val="24"/>
          <w:szCs w:val="24"/>
        </w:rPr>
        <w:t>kształcenia na studiach doktoranckich lub w szkole doktorskiej.</w:t>
      </w:r>
    </w:p>
    <w:p w14:paraId="5DB3CDC9" w14:textId="77777777" w:rsidR="00490427" w:rsidRPr="000A069D" w:rsidRDefault="005812F3" w:rsidP="00E34BE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10</w:t>
      </w:r>
      <w:r w:rsidR="00490427" w:rsidRPr="000A069D">
        <w:rPr>
          <w:color w:val="000000" w:themeColor="text1"/>
          <w:sz w:val="24"/>
          <w:szCs w:val="24"/>
        </w:rPr>
        <w:t xml:space="preserve">. </w:t>
      </w:r>
      <w:r w:rsidR="0040515D" w:rsidRPr="000A069D">
        <w:rPr>
          <w:color w:val="000000" w:themeColor="text1"/>
          <w:sz w:val="24"/>
          <w:szCs w:val="24"/>
        </w:rPr>
        <w:t>Uzyskany wpis na</w:t>
      </w:r>
      <w:r w:rsidR="00F74020" w:rsidRPr="000A069D">
        <w:rPr>
          <w:color w:val="000000" w:themeColor="text1"/>
          <w:sz w:val="24"/>
          <w:szCs w:val="24"/>
        </w:rPr>
        <w:t>:</w:t>
      </w:r>
      <w:r w:rsidR="00F74020" w:rsidRPr="00BD4E27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98927853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Pr="000A069D">
        <w:rPr>
          <w:color w:val="000000" w:themeColor="text1"/>
          <w:sz w:val="24"/>
          <w:szCs w:val="24"/>
        </w:rPr>
        <w:t>r</w:t>
      </w:r>
      <w:r w:rsidR="009B4556" w:rsidRPr="000A069D">
        <w:rPr>
          <w:color w:val="000000" w:themeColor="text1"/>
          <w:sz w:val="24"/>
          <w:szCs w:val="24"/>
        </w:rPr>
        <w:t>ok</w:t>
      </w:r>
      <w:r w:rsidRPr="000A069D">
        <w:rPr>
          <w:color w:val="000000" w:themeColor="text1"/>
          <w:sz w:val="24"/>
          <w:szCs w:val="24"/>
        </w:rPr>
        <w:t xml:space="preserve"> kształcenia na studiach doktoranckich lub w szkole doktorskiej.</w:t>
      </w:r>
    </w:p>
    <w:p w14:paraId="55EA8244" w14:textId="77777777" w:rsidR="00045D60" w:rsidRPr="00C0623D" w:rsidRDefault="00663717" w:rsidP="00E34BE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1</w:t>
      </w:r>
      <w:r w:rsidR="005812F3" w:rsidRPr="000A069D">
        <w:rPr>
          <w:color w:val="000000" w:themeColor="text1"/>
          <w:sz w:val="24"/>
          <w:szCs w:val="24"/>
        </w:rPr>
        <w:t>1</w:t>
      </w:r>
      <w:r w:rsidR="003256CC" w:rsidRPr="000A069D">
        <w:rPr>
          <w:color w:val="000000" w:themeColor="text1"/>
          <w:sz w:val="24"/>
          <w:szCs w:val="24"/>
        </w:rPr>
        <w:t xml:space="preserve">. Planowany termin ukończenia studiów </w:t>
      </w:r>
      <w:r w:rsidRPr="000A069D">
        <w:rPr>
          <w:color w:val="000000" w:themeColor="text1"/>
          <w:sz w:val="24"/>
          <w:szCs w:val="24"/>
        </w:rPr>
        <w:t xml:space="preserve">doktoranckich </w:t>
      </w:r>
      <w:r w:rsidR="00CB5BB8" w:rsidRPr="000A069D">
        <w:rPr>
          <w:color w:val="000000" w:themeColor="text1"/>
          <w:sz w:val="24"/>
          <w:szCs w:val="24"/>
        </w:rPr>
        <w:t xml:space="preserve">lub szkoły doktorskiej </w:t>
      </w:r>
      <w:r w:rsidR="003256CC" w:rsidRPr="000A069D">
        <w:rPr>
          <w:color w:val="000000" w:themeColor="text1"/>
          <w:sz w:val="24"/>
          <w:szCs w:val="24"/>
        </w:rPr>
        <w:t>(</w:t>
      </w:r>
      <w:r w:rsidR="003256CC" w:rsidRPr="000A069D">
        <w:rPr>
          <w:bCs/>
          <w:color w:val="000000" w:themeColor="text1"/>
          <w:sz w:val="24"/>
          <w:szCs w:val="24"/>
        </w:rPr>
        <w:t>miesiąc i rok</w:t>
      </w:r>
      <w:r w:rsidR="003256CC" w:rsidRPr="000A069D">
        <w:rPr>
          <w:color w:val="000000" w:themeColor="text1"/>
          <w:sz w:val="24"/>
          <w:szCs w:val="24"/>
        </w:rPr>
        <w:t>)</w:t>
      </w:r>
      <w:r w:rsidR="00575213" w:rsidRPr="000A069D">
        <w:rPr>
          <w:color w:val="000000" w:themeColor="text1"/>
          <w:sz w:val="24"/>
          <w:szCs w:val="24"/>
        </w:rPr>
        <w:t>:</w:t>
      </w:r>
      <w:r w:rsidR="005544BB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477844344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44BB" w:rsidRPr="00F87277">
            <w:rPr>
              <w:rStyle w:val="Tekstzastpczy"/>
            </w:rPr>
            <w:t>Kliknij lub naciśnij, aby wprowadzić datę.</w:t>
          </w:r>
        </w:sdtContent>
      </w:sdt>
      <w:r w:rsidR="006C056B" w:rsidRPr="000A069D">
        <w:rPr>
          <w:color w:val="000000" w:themeColor="text1"/>
          <w:sz w:val="24"/>
          <w:szCs w:val="24"/>
        </w:rPr>
        <w:t xml:space="preserve"> </w:t>
      </w:r>
    </w:p>
    <w:p w14:paraId="20945A46" w14:textId="77777777" w:rsidR="005F327E" w:rsidRPr="000A069D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1</w:t>
      </w:r>
      <w:r w:rsidR="00663717" w:rsidRPr="000A069D">
        <w:rPr>
          <w:color w:val="000000" w:themeColor="text1"/>
          <w:sz w:val="24"/>
          <w:szCs w:val="24"/>
        </w:rPr>
        <w:t>2</w:t>
      </w:r>
      <w:r w:rsidR="00EC63B8" w:rsidRPr="000A069D">
        <w:rPr>
          <w:color w:val="000000" w:themeColor="text1"/>
          <w:sz w:val="24"/>
          <w:szCs w:val="24"/>
        </w:rPr>
        <w:t>. Opinia r</w:t>
      </w:r>
      <w:r w:rsidR="005F327E" w:rsidRPr="000A069D">
        <w:rPr>
          <w:color w:val="000000" w:themeColor="text1"/>
          <w:sz w:val="24"/>
          <w:szCs w:val="24"/>
        </w:rPr>
        <w:t xml:space="preserve">ady </w:t>
      </w:r>
      <w:r w:rsidR="009C751E" w:rsidRPr="000A069D">
        <w:rPr>
          <w:color w:val="000000" w:themeColor="text1"/>
          <w:sz w:val="24"/>
          <w:szCs w:val="24"/>
        </w:rPr>
        <w:t>naukowej instytutu naukowego PAN</w:t>
      </w:r>
    </w:p>
    <w:p w14:paraId="7657F4A9" w14:textId="77777777" w:rsidR="00B92B7F" w:rsidRDefault="00B92B7F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751F14E" w14:textId="77777777" w:rsidR="002D0AB1" w:rsidRPr="000A069D" w:rsidRDefault="002D0AB1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Osiągni</w:t>
      </w:r>
      <w:r w:rsidR="00A35887" w:rsidRPr="000A069D">
        <w:rPr>
          <w:color w:val="000000" w:themeColor="text1"/>
          <w:sz w:val="24"/>
          <w:szCs w:val="24"/>
        </w:rPr>
        <w:t>ę</w:t>
      </w:r>
      <w:r w:rsidRPr="000A069D">
        <w:rPr>
          <w:color w:val="000000" w:themeColor="text1"/>
          <w:sz w:val="24"/>
          <w:szCs w:val="24"/>
        </w:rPr>
        <w:t xml:space="preserve">cia </w:t>
      </w:r>
      <w:r w:rsidR="00663717" w:rsidRPr="000A069D">
        <w:rPr>
          <w:color w:val="000000" w:themeColor="text1"/>
          <w:sz w:val="24"/>
          <w:szCs w:val="24"/>
        </w:rPr>
        <w:t>doktoranta</w:t>
      </w:r>
      <w:r w:rsidRPr="000A069D">
        <w:rPr>
          <w:color w:val="000000" w:themeColor="text1"/>
          <w:sz w:val="24"/>
          <w:szCs w:val="24"/>
        </w:rPr>
        <w:t xml:space="preserve"> wskazane w części B wniosku:</w:t>
      </w:r>
    </w:p>
    <w:p w14:paraId="0DA30532" w14:textId="77777777" w:rsidR="0030734B" w:rsidRPr="000A069D" w:rsidRDefault="002D0AB1" w:rsidP="00E34BE5">
      <w:pPr>
        <w:pStyle w:val="Akapitzlist"/>
        <w:numPr>
          <w:ilvl w:val="0"/>
          <w:numId w:val="3"/>
        </w:numPr>
        <w:tabs>
          <w:tab w:val="left" w:pos="426"/>
          <w:tab w:val="left" w:pos="8365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są wybitnymi osiągnięciami, o których mowa w § </w:t>
      </w:r>
      <w:r w:rsidR="005812F3" w:rsidRPr="000A069D">
        <w:rPr>
          <w:color w:val="000000" w:themeColor="text1"/>
          <w:sz w:val="24"/>
          <w:szCs w:val="24"/>
        </w:rPr>
        <w:t>3</w:t>
      </w:r>
      <w:r w:rsidR="00CD7DBE" w:rsidRPr="000A069D">
        <w:rPr>
          <w:i/>
          <w:color w:val="000000" w:themeColor="text1"/>
          <w:sz w:val="24"/>
          <w:szCs w:val="24"/>
        </w:rPr>
        <w:t xml:space="preserve"> </w:t>
      </w:r>
      <w:r w:rsidR="0030734B" w:rsidRPr="000A069D">
        <w:rPr>
          <w:color w:val="000000" w:themeColor="text1"/>
          <w:sz w:val="24"/>
          <w:szCs w:val="24"/>
        </w:rPr>
        <w:t xml:space="preserve">decyzji </w:t>
      </w:r>
      <w:bookmarkStart w:id="0" w:name="_Hlk13833840"/>
      <w:r w:rsidR="0030734B" w:rsidRPr="000A069D">
        <w:rPr>
          <w:color w:val="000000" w:themeColor="text1"/>
          <w:sz w:val="24"/>
          <w:szCs w:val="24"/>
        </w:rPr>
        <w:t xml:space="preserve">nr </w:t>
      </w:r>
      <w:r w:rsidR="003023A4">
        <w:rPr>
          <w:color w:val="000000" w:themeColor="text1"/>
          <w:sz w:val="24"/>
          <w:szCs w:val="24"/>
        </w:rPr>
        <w:t>30</w:t>
      </w:r>
      <w:r w:rsidR="00F17B54" w:rsidRPr="000A069D">
        <w:rPr>
          <w:color w:val="000000" w:themeColor="text1"/>
          <w:sz w:val="24"/>
          <w:szCs w:val="24"/>
        </w:rPr>
        <w:t>/</w:t>
      </w:r>
      <w:r w:rsidR="0030734B" w:rsidRPr="000A069D">
        <w:rPr>
          <w:color w:val="000000" w:themeColor="text1"/>
          <w:sz w:val="24"/>
          <w:szCs w:val="24"/>
        </w:rPr>
        <w:t>20</w:t>
      </w:r>
      <w:r w:rsidR="005812F3" w:rsidRPr="000A069D">
        <w:rPr>
          <w:color w:val="000000" w:themeColor="text1"/>
          <w:sz w:val="24"/>
          <w:szCs w:val="24"/>
        </w:rPr>
        <w:t>20</w:t>
      </w:r>
      <w:r w:rsidR="003023A4">
        <w:rPr>
          <w:color w:val="000000" w:themeColor="text1"/>
          <w:sz w:val="24"/>
          <w:szCs w:val="24"/>
        </w:rPr>
        <w:t xml:space="preserve"> </w:t>
      </w:r>
      <w:r w:rsidR="00BD4E27" w:rsidRPr="000A069D">
        <w:rPr>
          <w:color w:val="000000" w:themeColor="text1"/>
          <w:sz w:val="24"/>
          <w:szCs w:val="24"/>
        </w:rPr>
        <w:t xml:space="preserve"> </w:t>
      </w:r>
      <w:r w:rsidR="0030734B" w:rsidRPr="000A069D">
        <w:rPr>
          <w:color w:val="000000" w:themeColor="text1"/>
          <w:sz w:val="24"/>
          <w:szCs w:val="24"/>
        </w:rPr>
        <w:t>Prezesa</w:t>
      </w:r>
      <w:r w:rsidR="003023A4">
        <w:rPr>
          <w:color w:val="000000" w:themeColor="text1"/>
          <w:sz w:val="24"/>
          <w:szCs w:val="24"/>
        </w:rPr>
        <w:t xml:space="preserve"> </w:t>
      </w:r>
      <w:r w:rsidR="0030734B" w:rsidRPr="000A069D">
        <w:rPr>
          <w:color w:val="000000" w:themeColor="text1"/>
          <w:sz w:val="24"/>
          <w:szCs w:val="24"/>
        </w:rPr>
        <w:t xml:space="preserve"> Polskiej Akademii Nauk z dnia </w:t>
      </w:r>
      <w:r w:rsidR="003023A4">
        <w:rPr>
          <w:color w:val="000000" w:themeColor="text1"/>
          <w:sz w:val="24"/>
          <w:szCs w:val="24"/>
        </w:rPr>
        <w:t>28</w:t>
      </w:r>
      <w:r w:rsidR="005812F3" w:rsidRPr="000A069D">
        <w:rPr>
          <w:color w:val="000000" w:themeColor="text1"/>
          <w:sz w:val="24"/>
          <w:szCs w:val="24"/>
        </w:rPr>
        <w:t xml:space="preserve"> </w:t>
      </w:r>
      <w:r w:rsidR="00F17B54" w:rsidRPr="000A069D">
        <w:rPr>
          <w:color w:val="000000" w:themeColor="text1"/>
          <w:sz w:val="24"/>
          <w:szCs w:val="24"/>
        </w:rPr>
        <w:t>lipca</w:t>
      </w:r>
      <w:r w:rsidR="0030734B" w:rsidRPr="000A069D">
        <w:rPr>
          <w:color w:val="000000" w:themeColor="text1"/>
          <w:sz w:val="24"/>
          <w:szCs w:val="24"/>
        </w:rPr>
        <w:t xml:space="preserve"> 20</w:t>
      </w:r>
      <w:r w:rsidR="005812F3" w:rsidRPr="000A069D">
        <w:rPr>
          <w:color w:val="000000" w:themeColor="text1"/>
          <w:sz w:val="24"/>
          <w:szCs w:val="24"/>
        </w:rPr>
        <w:t>20</w:t>
      </w:r>
      <w:r w:rsidR="0030734B" w:rsidRPr="000A069D">
        <w:rPr>
          <w:color w:val="000000" w:themeColor="text1"/>
          <w:sz w:val="24"/>
          <w:szCs w:val="24"/>
        </w:rPr>
        <w:t xml:space="preserve"> r. </w:t>
      </w:r>
      <w:r w:rsidR="0030734B" w:rsidRPr="000A069D">
        <w:rPr>
          <w:i/>
          <w:color w:val="000000" w:themeColor="text1"/>
          <w:sz w:val="24"/>
          <w:szCs w:val="24"/>
        </w:rPr>
        <w:t>w sprawie przyznawania</w:t>
      </w:r>
      <w:r w:rsidR="00F36A45" w:rsidRPr="000A069D">
        <w:rPr>
          <w:i/>
          <w:color w:val="000000" w:themeColor="text1"/>
          <w:sz w:val="24"/>
          <w:szCs w:val="24"/>
        </w:rPr>
        <w:t xml:space="preserve"> doktorantom</w:t>
      </w:r>
      <w:r w:rsidR="0030734B" w:rsidRPr="000A069D">
        <w:rPr>
          <w:i/>
          <w:color w:val="000000" w:themeColor="text1"/>
          <w:sz w:val="24"/>
          <w:szCs w:val="24"/>
        </w:rPr>
        <w:t xml:space="preserve"> stypendiów Prezesa PAN za wybitne osiągnięcia</w:t>
      </w:r>
      <w:r w:rsidR="005812F3" w:rsidRPr="000A069D">
        <w:rPr>
          <w:color w:val="000000" w:themeColor="text1"/>
          <w:sz w:val="24"/>
          <w:szCs w:val="24"/>
        </w:rPr>
        <w:t>;</w:t>
      </w:r>
    </w:p>
    <w:bookmarkEnd w:id="0"/>
    <w:p w14:paraId="420B0A0F" w14:textId="77777777" w:rsidR="00EC63B8" w:rsidRPr="000A069D" w:rsidRDefault="00CE0360" w:rsidP="00AF71B9">
      <w:pPr>
        <w:pStyle w:val="Akapitzlist"/>
        <w:numPr>
          <w:ilvl w:val="0"/>
          <w:numId w:val="3"/>
        </w:numPr>
        <w:tabs>
          <w:tab w:val="left" w:pos="426"/>
        </w:tabs>
        <w:spacing w:after="24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są związane z</w:t>
      </w:r>
      <w:r w:rsidR="005812F3" w:rsidRPr="000A069D">
        <w:rPr>
          <w:color w:val="000000" w:themeColor="text1"/>
          <w:sz w:val="24"/>
          <w:szCs w:val="24"/>
        </w:rPr>
        <w:t xml:space="preserve"> kształceniem </w:t>
      </w:r>
      <w:r w:rsidR="00EF3413" w:rsidRPr="000A069D">
        <w:rPr>
          <w:color w:val="000000" w:themeColor="text1"/>
          <w:sz w:val="24"/>
          <w:szCs w:val="24"/>
        </w:rPr>
        <w:t xml:space="preserve">odbywanym przez </w:t>
      </w:r>
      <w:r w:rsidR="00663717" w:rsidRPr="000A069D">
        <w:rPr>
          <w:color w:val="000000" w:themeColor="text1"/>
          <w:sz w:val="24"/>
          <w:szCs w:val="24"/>
        </w:rPr>
        <w:t>doktoranta</w:t>
      </w:r>
      <w:r w:rsidR="009C751E" w:rsidRPr="000A069D">
        <w:rPr>
          <w:color w:val="000000" w:themeColor="text1"/>
          <w:sz w:val="24"/>
          <w:szCs w:val="24"/>
        </w:rPr>
        <w:t>.</w:t>
      </w:r>
    </w:p>
    <w:p w14:paraId="3C8DB272" w14:textId="77777777" w:rsidR="005F327E" w:rsidRPr="000A069D" w:rsidRDefault="00D7339F" w:rsidP="00AF71B9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Wniosek </w:t>
      </w:r>
      <w:r w:rsidR="005F327E" w:rsidRPr="000A069D">
        <w:rPr>
          <w:color w:val="000000" w:themeColor="text1"/>
          <w:sz w:val="24"/>
          <w:szCs w:val="24"/>
        </w:rPr>
        <w:t>zaopiniowan</w:t>
      </w:r>
      <w:r w:rsidR="00E34BE5" w:rsidRPr="000A069D">
        <w:rPr>
          <w:color w:val="000000" w:themeColor="text1"/>
          <w:sz w:val="24"/>
          <w:szCs w:val="24"/>
        </w:rPr>
        <w:t xml:space="preserve">y </w:t>
      </w:r>
      <w:r w:rsidR="005F327E" w:rsidRPr="000A069D">
        <w:rPr>
          <w:i/>
          <w:color w:val="000000" w:themeColor="text1"/>
          <w:sz w:val="24"/>
          <w:szCs w:val="24"/>
        </w:rPr>
        <w:t>pozytywnie</w:t>
      </w:r>
      <w:r w:rsidR="00F86D53" w:rsidRPr="000A069D">
        <w:rPr>
          <w:i/>
          <w:color w:val="000000" w:themeColor="text1"/>
          <w:sz w:val="24"/>
          <w:szCs w:val="24"/>
        </w:rPr>
        <w:t xml:space="preserve"> </w:t>
      </w:r>
      <w:r w:rsidR="000244CE" w:rsidRPr="000A069D">
        <w:rPr>
          <w:i/>
          <w:color w:val="000000" w:themeColor="text1"/>
          <w:sz w:val="24"/>
          <w:szCs w:val="24"/>
        </w:rPr>
        <w:t>/</w:t>
      </w:r>
      <w:r w:rsidR="00F86D53" w:rsidRPr="000A069D">
        <w:rPr>
          <w:i/>
          <w:color w:val="000000" w:themeColor="text1"/>
          <w:sz w:val="24"/>
          <w:szCs w:val="24"/>
        </w:rPr>
        <w:t xml:space="preserve"> </w:t>
      </w:r>
      <w:r w:rsidR="00EC0E01" w:rsidRPr="000A069D">
        <w:rPr>
          <w:i/>
          <w:color w:val="000000" w:themeColor="text1"/>
          <w:sz w:val="24"/>
          <w:szCs w:val="24"/>
        </w:rPr>
        <w:t>negatywnie</w:t>
      </w:r>
      <w:r w:rsidR="00EC0E01" w:rsidRPr="000A069D">
        <w:rPr>
          <w:color w:val="000000" w:themeColor="text1"/>
          <w:sz w:val="24"/>
          <w:szCs w:val="24"/>
          <w:vertAlign w:val="superscript"/>
        </w:rPr>
        <w:t>*</w:t>
      </w:r>
      <w:r w:rsidR="005F327E" w:rsidRPr="000A069D">
        <w:rPr>
          <w:color w:val="000000" w:themeColor="text1"/>
          <w:sz w:val="24"/>
          <w:szCs w:val="24"/>
        </w:rPr>
        <w:t xml:space="preserve"> </w:t>
      </w:r>
      <w:r w:rsidR="00AF71B9" w:rsidRPr="000A069D">
        <w:rPr>
          <w:color w:val="000000" w:themeColor="text1"/>
          <w:sz w:val="24"/>
          <w:szCs w:val="24"/>
        </w:rPr>
        <w:t xml:space="preserve">przez radę naukową instytutu naukowego PAN </w:t>
      </w:r>
      <w:r w:rsidR="005F327E" w:rsidRPr="000A069D">
        <w:rPr>
          <w:color w:val="000000" w:themeColor="text1"/>
          <w:sz w:val="24"/>
          <w:szCs w:val="24"/>
        </w:rPr>
        <w:t>w</w:t>
      </w:r>
      <w:r w:rsidR="00AF71B9" w:rsidRPr="000A069D">
        <w:rPr>
          <w:color w:val="000000" w:themeColor="text1"/>
          <w:sz w:val="24"/>
          <w:szCs w:val="24"/>
        </w:rPr>
        <w:t> </w:t>
      </w:r>
      <w:r w:rsidR="005F327E" w:rsidRPr="000A069D">
        <w:rPr>
          <w:color w:val="000000" w:themeColor="text1"/>
          <w:sz w:val="24"/>
          <w:szCs w:val="24"/>
        </w:rPr>
        <w:t xml:space="preserve"> dniu …............................. .</w:t>
      </w:r>
    </w:p>
    <w:p w14:paraId="2303A6D1" w14:textId="77777777" w:rsidR="00701323" w:rsidRPr="000A069D" w:rsidRDefault="00701323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E236CE0" w14:textId="77777777" w:rsidR="007D7211" w:rsidRPr="000A069D" w:rsidRDefault="007D7211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14:paraId="1014BC1F" w14:textId="77777777" w:rsidR="00332283" w:rsidRPr="000A069D" w:rsidRDefault="00332283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14:paraId="0681B693" w14:textId="77777777" w:rsidR="005F327E" w:rsidRPr="000A069D" w:rsidRDefault="005F327E" w:rsidP="00AF71B9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="00AF71B9" w:rsidRPr="000A069D">
        <w:rPr>
          <w:rFonts w:asciiTheme="majorHAnsi" w:hAnsiTheme="majorHAnsi"/>
          <w:color w:val="000000" w:themeColor="text1"/>
          <w:sz w:val="24"/>
          <w:szCs w:val="24"/>
        </w:rPr>
        <w:t>…………....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>…..…</w:t>
      </w:r>
      <w:r w:rsidR="00CD7DBE" w:rsidRPr="000A069D">
        <w:rPr>
          <w:rFonts w:asciiTheme="majorHAnsi" w:hAnsiTheme="majorHAnsi"/>
          <w:color w:val="000000" w:themeColor="text1"/>
          <w:sz w:val="24"/>
          <w:szCs w:val="24"/>
        </w:rPr>
        <w:t>………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…………………………</w:t>
      </w:r>
      <w:r w:rsidR="00AF71B9" w:rsidRPr="000A069D">
        <w:rPr>
          <w:rFonts w:asciiTheme="majorHAnsi" w:hAnsiTheme="majorHAnsi"/>
          <w:color w:val="000000" w:themeColor="text1"/>
          <w:sz w:val="24"/>
          <w:szCs w:val="24"/>
        </w:rPr>
        <w:t>...</w:t>
      </w:r>
    </w:p>
    <w:p w14:paraId="3945D98E" w14:textId="77777777" w:rsidR="009C751E" w:rsidRPr="000A069D" w:rsidRDefault="009C751E" w:rsidP="009C751E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0A069D">
        <w:rPr>
          <w:color w:val="000000" w:themeColor="text1"/>
          <w:sz w:val="16"/>
        </w:rPr>
        <w:t xml:space="preserve">(pieczęć i podpis </w:t>
      </w:r>
      <w:r w:rsidR="001E2C9F" w:rsidRPr="000A069D">
        <w:rPr>
          <w:color w:val="000000" w:themeColor="text1"/>
          <w:sz w:val="16"/>
        </w:rPr>
        <w:t>p</w:t>
      </w:r>
      <w:r w:rsidRPr="000A069D">
        <w:rPr>
          <w:color w:val="000000" w:themeColor="text1"/>
          <w:sz w:val="16"/>
        </w:rPr>
        <w:t xml:space="preserve">rzewodniczącego </w:t>
      </w:r>
      <w:r w:rsidR="00EC63B8" w:rsidRPr="000A069D">
        <w:rPr>
          <w:color w:val="000000" w:themeColor="text1"/>
          <w:sz w:val="16"/>
        </w:rPr>
        <w:t>r</w:t>
      </w:r>
      <w:r w:rsidRPr="000A069D">
        <w:rPr>
          <w:color w:val="000000" w:themeColor="text1"/>
          <w:sz w:val="16"/>
        </w:rPr>
        <w:t>ady</w:t>
      </w:r>
    </w:p>
    <w:p w14:paraId="47B7E03F" w14:textId="77777777" w:rsidR="009C751E" w:rsidRPr="000A069D" w:rsidRDefault="00EC63B8" w:rsidP="009C751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0A069D">
        <w:rPr>
          <w:color w:val="000000" w:themeColor="text1"/>
          <w:sz w:val="16"/>
        </w:rPr>
        <w:t>naukowej instytutu naukowego PAN</w:t>
      </w:r>
      <w:r w:rsidR="00CB5BB8" w:rsidRPr="000A069D">
        <w:rPr>
          <w:color w:val="000000" w:themeColor="text1"/>
          <w:sz w:val="16"/>
        </w:rPr>
        <w:t xml:space="preserve"> lub jego zastępcy</w:t>
      </w:r>
      <w:r w:rsidR="009C751E" w:rsidRPr="000A069D">
        <w:rPr>
          <w:color w:val="000000" w:themeColor="text1"/>
          <w:sz w:val="16"/>
        </w:rPr>
        <w:t>)</w:t>
      </w:r>
    </w:p>
    <w:p w14:paraId="7422AB8C" w14:textId="77777777" w:rsidR="00082DD4" w:rsidRPr="000A069D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bookmarkStart w:id="1" w:name="_Hlk45192894"/>
    </w:p>
    <w:bookmarkEnd w:id="1"/>
    <w:p w14:paraId="711C11D1" w14:textId="77777777" w:rsidR="00A27BFE" w:rsidRPr="000A069D" w:rsidRDefault="00A27BF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CE477C9" w14:textId="77777777" w:rsidR="00803AEE" w:rsidRPr="000A069D" w:rsidRDefault="00803AE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3D43369" w14:textId="77777777" w:rsidR="005F327E" w:rsidRPr="000A069D" w:rsidDel="00A35887" w:rsidRDefault="00B24DE5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 w:rsidDel="00A35887">
        <w:rPr>
          <w:color w:val="000000" w:themeColor="text1"/>
          <w:sz w:val="24"/>
          <w:szCs w:val="24"/>
        </w:rPr>
        <w:t>1</w:t>
      </w:r>
      <w:r w:rsidR="00663717" w:rsidRPr="000A069D">
        <w:rPr>
          <w:color w:val="000000" w:themeColor="text1"/>
          <w:sz w:val="24"/>
          <w:szCs w:val="24"/>
        </w:rPr>
        <w:t>3</w:t>
      </w:r>
      <w:r w:rsidR="005F327E" w:rsidRPr="000A069D" w:rsidDel="00A35887">
        <w:rPr>
          <w:color w:val="000000" w:themeColor="text1"/>
          <w:sz w:val="24"/>
          <w:szCs w:val="24"/>
        </w:rPr>
        <w:t>. Organ wnioskujący</w:t>
      </w:r>
    </w:p>
    <w:p w14:paraId="3EC5115F" w14:textId="77777777" w:rsidR="001E2C9F" w:rsidRPr="000A069D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9383544" w14:textId="77777777" w:rsidR="001E2C9F" w:rsidRPr="000A069D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C603DAE" w14:textId="77777777" w:rsidR="00F86D53" w:rsidRPr="000A069D" w:rsidDel="00A35887" w:rsidRDefault="00F86D53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32B1D18" w14:textId="77777777" w:rsidR="001E2C9F" w:rsidRPr="000A069D" w:rsidRDefault="001E2C9F" w:rsidP="00CD7DBE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……..…………</w:t>
      </w:r>
      <w:r w:rsidR="00CD7DBE"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……………………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</w:t>
      </w:r>
    </w:p>
    <w:p w14:paraId="6807F650" w14:textId="77777777" w:rsidR="007D7211" w:rsidRPr="000A069D" w:rsidRDefault="009C751E" w:rsidP="009C751E">
      <w:pPr>
        <w:ind w:left="5670"/>
        <w:rPr>
          <w:color w:val="000000" w:themeColor="text1"/>
          <w:sz w:val="16"/>
        </w:rPr>
      </w:pPr>
      <w:r w:rsidRPr="000A069D">
        <w:rPr>
          <w:rFonts w:ascii="Cambria" w:hAnsi="Cambria"/>
          <w:color w:val="000000" w:themeColor="text1"/>
          <w:sz w:val="16"/>
        </w:rPr>
        <w:t xml:space="preserve">    </w:t>
      </w:r>
      <w:r w:rsidR="00082DD4" w:rsidRPr="000A069D">
        <w:rPr>
          <w:rFonts w:ascii="Cambria" w:hAnsi="Cambria"/>
          <w:color w:val="000000" w:themeColor="text1"/>
          <w:sz w:val="16"/>
        </w:rPr>
        <w:t xml:space="preserve">  </w:t>
      </w:r>
      <w:r w:rsidRPr="000A069D">
        <w:rPr>
          <w:rFonts w:ascii="Cambria" w:hAnsi="Cambria"/>
          <w:color w:val="000000" w:themeColor="text1"/>
          <w:sz w:val="16"/>
        </w:rPr>
        <w:t xml:space="preserve"> </w:t>
      </w:r>
      <w:r w:rsidRPr="000A069D" w:rsidDel="00A35887">
        <w:rPr>
          <w:color w:val="000000" w:themeColor="text1"/>
          <w:sz w:val="16"/>
        </w:rPr>
        <w:t>(</w:t>
      </w:r>
      <w:r w:rsidRPr="000A069D">
        <w:rPr>
          <w:color w:val="000000" w:themeColor="text1"/>
          <w:sz w:val="16"/>
        </w:rPr>
        <w:t xml:space="preserve">pieczęć i podpis dyrektora instytutu </w:t>
      </w:r>
      <w:r w:rsidR="001E2C9F" w:rsidRPr="000A069D">
        <w:rPr>
          <w:color w:val="000000" w:themeColor="text1"/>
          <w:sz w:val="16"/>
        </w:rPr>
        <w:t xml:space="preserve">naukowego </w:t>
      </w:r>
      <w:r w:rsidRPr="000A069D">
        <w:rPr>
          <w:color w:val="000000" w:themeColor="text1"/>
          <w:sz w:val="16"/>
        </w:rPr>
        <w:t>PAN</w:t>
      </w:r>
      <w:r w:rsidRPr="000A069D" w:rsidDel="00A35887">
        <w:rPr>
          <w:color w:val="000000" w:themeColor="text1"/>
          <w:sz w:val="16"/>
        </w:rPr>
        <w:t>)</w:t>
      </w:r>
    </w:p>
    <w:p w14:paraId="148137AD" w14:textId="77777777" w:rsidR="007D7211" w:rsidRPr="000A069D" w:rsidRDefault="007D7211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14:paraId="3C41AECE" w14:textId="77777777" w:rsidR="001E2C9F" w:rsidRPr="000A069D" w:rsidRDefault="001E2C9F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14:paraId="3EDBEF33" w14:textId="77777777" w:rsidR="00F17B54" w:rsidRPr="000A069D" w:rsidRDefault="00F17B54" w:rsidP="00AF71B9">
      <w:pPr>
        <w:spacing w:line="276" w:lineRule="auto"/>
        <w:rPr>
          <w:color w:val="000000" w:themeColor="text1"/>
          <w:sz w:val="24"/>
          <w:szCs w:val="24"/>
          <w:u w:val="single"/>
        </w:rPr>
      </w:pPr>
      <w:r w:rsidRPr="000A069D">
        <w:rPr>
          <w:color w:val="000000" w:themeColor="text1"/>
          <w:sz w:val="24"/>
          <w:szCs w:val="24"/>
          <w:u w:val="single"/>
        </w:rPr>
        <w:t>Załącznik:</w:t>
      </w:r>
    </w:p>
    <w:p w14:paraId="1674539E" w14:textId="77777777" w:rsidR="00F17B54" w:rsidRPr="000A069D" w:rsidRDefault="00F17B54" w:rsidP="00AF71B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Oświadczenie doktoranta o wyrażeniu zgody na przetwarzanie danych osobowych oraz zgody na zamieszczenie jego imienia, nazwiska, a także nazwy instytutu naukowego PAN na stronie internetowej Polskiej Akademii Nauk - w przypadku przyznania stypendium.</w:t>
      </w:r>
    </w:p>
    <w:p w14:paraId="07B890F2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4E9D3E66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016FA886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33A0CB83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3AAC2839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798FEA8F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21265BFF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57A41CC7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4DF0E1A6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2D0D719A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77CBE1AE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639DCE04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37F54865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57E71578" w14:textId="77777777"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14:paraId="572F8112" w14:textId="77777777" w:rsidR="00E34BE5" w:rsidRPr="000A069D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_______________</w:t>
      </w:r>
    </w:p>
    <w:p w14:paraId="54777FA2" w14:textId="77777777" w:rsidR="00E34BE5" w:rsidRPr="000A069D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</w:rPr>
        <w:t>*Niepotrzebne skreślić</w:t>
      </w:r>
    </w:p>
    <w:p w14:paraId="07683981" w14:textId="77777777" w:rsidR="00F92BD1" w:rsidRPr="000A069D" w:rsidRDefault="00F92BD1" w:rsidP="004033DF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</w:p>
    <w:p w14:paraId="4472C090" w14:textId="77777777" w:rsidR="00264EC6" w:rsidRPr="000A069D" w:rsidRDefault="00C93FD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16"/>
          <w:szCs w:val="24"/>
        </w:rPr>
      </w:pPr>
      <w:r w:rsidRPr="000A069D">
        <w:rPr>
          <w:b/>
          <w:color w:val="000000" w:themeColor="text1"/>
          <w:sz w:val="24"/>
          <w:szCs w:val="24"/>
        </w:rPr>
        <w:lastRenderedPageBreak/>
        <w:t>CZĘŚĆ B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 xml:space="preserve">                    </w:t>
      </w:r>
      <w:r w:rsidR="006B0E5D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555DD4" w:rsidRPr="000A069D">
        <w:rPr>
          <w:rFonts w:ascii="Cambria" w:hAnsi="Cambria"/>
          <w:color w:val="000000" w:themeColor="text1"/>
          <w:sz w:val="24"/>
          <w:szCs w:val="24"/>
        </w:rPr>
        <w:t xml:space="preserve">                </w:t>
      </w:r>
      <w:r w:rsidR="00D02027" w:rsidRPr="000A069D">
        <w:rPr>
          <w:rFonts w:ascii="Cambria" w:hAnsi="Cambria"/>
          <w:color w:val="000000" w:themeColor="text1"/>
          <w:sz w:val="24"/>
          <w:szCs w:val="24"/>
        </w:rPr>
        <w:t xml:space="preserve">                |___|___|___|___|___|___|___|___|___|___|___|___|___|</w:t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AA1320" w:rsidRPr="000A069D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AA1320" w:rsidRPr="000A069D">
        <w:rPr>
          <w:color w:val="000000" w:themeColor="text1"/>
          <w:sz w:val="16"/>
          <w:szCs w:val="24"/>
        </w:rPr>
        <w:t>(oznaczenie wniosku -</w:t>
      </w:r>
      <w:r w:rsidR="007D7211" w:rsidRPr="000A069D">
        <w:rPr>
          <w:color w:val="000000" w:themeColor="text1"/>
          <w:sz w:val="16"/>
          <w:szCs w:val="24"/>
        </w:rPr>
        <w:t xml:space="preserve"> wypełnia Gabinet Prezesa PAN)</w:t>
      </w:r>
    </w:p>
    <w:p w14:paraId="01521EB8" w14:textId="77777777" w:rsidR="007D7211" w:rsidRPr="000A069D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46713A7B" w14:textId="77777777" w:rsidR="003E0E5C" w:rsidRPr="000A069D" w:rsidRDefault="003E0E5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00DD5F06" w14:textId="77777777" w:rsidR="007D7211" w:rsidRPr="000A069D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47931C0E" w14:textId="77777777" w:rsidR="007C0BD9" w:rsidRPr="000A069D" w:rsidRDefault="00264EC6" w:rsidP="00430A9F">
      <w:pPr>
        <w:tabs>
          <w:tab w:val="left" w:pos="567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 xml:space="preserve">WYKAZ WYBITNYCH OSIĄGNIĘĆ </w:t>
      </w:r>
      <w:r w:rsidR="00376BB1" w:rsidRPr="000A069D">
        <w:rPr>
          <w:b/>
          <w:color w:val="000000" w:themeColor="text1"/>
          <w:sz w:val="24"/>
          <w:szCs w:val="24"/>
        </w:rPr>
        <w:t>DOKTORANTA</w:t>
      </w:r>
    </w:p>
    <w:p w14:paraId="71A82BBC" w14:textId="77777777" w:rsidR="00B957B0" w:rsidRPr="000A069D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 w:themeColor="text1"/>
          <w:sz w:val="14"/>
          <w:szCs w:val="24"/>
        </w:rPr>
      </w:pPr>
    </w:p>
    <w:p w14:paraId="5BA2D11E" w14:textId="77777777"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Nazwa dziedziny nauki: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19494430"/>
          <w:placeholder>
            <w:docPart w:val="DefaultPlaceholder_-1854013440"/>
          </w:placeholder>
          <w:showingPlcHdr/>
        </w:sdtPr>
        <w:sdtEndPr/>
        <w:sdtContent>
          <w:r w:rsidR="00214B5E" w:rsidRPr="007806BE">
            <w:rPr>
              <w:rStyle w:val="Tekstzastpczy"/>
            </w:rPr>
            <w:t>Kliknij lub naciśnij tutaj, aby wprowadzić tekst.</w:t>
          </w:r>
        </w:sdtContent>
      </w:sdt>
    </w:p>
    <w:p w14:paraId="103D55A0" w14:textId="77777777"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Nazwa dyscypliny naukowej: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66372868"/>
          <w:placeholder>
            <w:docPart w:val="DefaultPlaceholder_-1854013440"/>
          </w:placeholder>
          <w:showingPlcHdr/>
        </w:sdtPr>
        <w:sdtEndPr/>
        <w:sdtContent>
          <w:r w:rsidR="00214B5E" w:rsidRPr="007806BE">
            <w:rPr>
              <w:rStyle w:val="Tekstzastpczy"/>
            </w:rPr>
            <w:t>Kliknij lub naciśnij tutaj, aby wprowadzić tekst.</w:t>
          </w:r>
        </w:sdtContent>
      </w:sdt>
    </w:p>
    <w:p w14:paraId="1C0A99EB" w14:textId="77777777" w:rsidR="00597405" w:rsidRPr="000A069D" w:rsidRDefault="00F3483E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Okres </w:t>
      </w:r>
      <w:r w:rsidR="00597405" w:rsidRPr="000A069D">
        <w:rPr>
          <w:color w:val="000000" w:themeColor="text1"/>
          <w:sz w:val="24"/>
          <w:szCs w:val="24"/>
        </w:rPr>
        <w:t>kształcenia doktoranta</w:t>
      </w:r>
      <w:r w:rsidRPr="000A069D">
        <w:rPr>
          <w:color w:val="000000" w:themeColor="text1"/>
          <w:sz w:val="24"/>
          <w:szCs w:val="24"/>
        </w:rPr>
        <w:t xml:space="preserve"> </w:t>
      </w:r>
      <w:r w:rsidR="00AA1320" w:rsidRPr="000A069D">
        <w:rPr>
          <w:color w:val="000000" w:themeColor="text1"/>
          <w:sz w:val="24"/>
          <w:szCs w:val="24"/>
        </w:rPr>
        <w:t>-</w:t>
      </w:r>
      <w:r w:rsidRPr="000A069D">
        <w:rPr>
          <w:color w:val="000000" w:themeColor="text1"/>
          <w:sz w:val="24"/>
          <w:szCs w:val="24"/>
        </w:rPr>
        <w:t xml:space="preserve"> z uwzględnieniem § 2 ust. 3 </w:t>
      </w:r>
      <w:r w:rsidR="00214B5E" w:rsidRPr="000A069D">
        <w:rPr>
          <w:color w:val="000000" w:themeColor="text1"/>
          <w:sz w:val="24"/>
          <w:szCs w:val="24"/>
        </w:rPr>
        <w:t xml:space="preserve">decyzji nr </w:t>
      </w:r>
      <w:r w:rsidR="003023A4">
        <w:rPr>
          <w:color w:val="000000" w:themeColor="text1"/>
          <w:sz w:val="24"/>
          <w:szCs w:val="24"/>
        </w:rPr>
        <w:t>30</w:t>
      </w:r>
      <w:r w:rsidR="00214B5E" w:rsidRPr="000A069D">
        <w:rPr>
          <w:color w:val="000000" w:themeColor="text1"/>
          <w:sz w:val="24"/>
          <w:szCs w:val="24"/>
        </w:rPr>
        <w:t>/20</w:t>
      </w:r>
      <w:r w:rsidR="00597405" w:rsidRPr="000A069D">
        <w:rPr>
          <w:color w:val="000000" w:themeColor="text1"/>
          <w:sz w:val="24"/>
          <w:szCs w:val="24"/>
        </w:rPr>
        <w:t>20</w:t>
      </w:r>
      <w:r w:rsidR="00214B5E" w:rsidRPr="000A069D">
        <w:rPr>
          <w:color w:val="000000" w:themeColor="text1"/>
          <w:sz w:val="24"/>
          <w:szCs w:val="24"/>
        </w:rPr>
        <w:t xml:space="preserve"> Prezesa Polskiej Akademii Nauk z</w:t>
      </w:r>
      <w:r w:rsidR="00FD3E1F" w:rsidRPr="000A069D">
        <w:rPr>
          <w:color w:val="000000" w:themeColor="text1"/>
          <w:sz w:val="24"/>
          <w:szCs w:val="24"/>
        </w:rPr>
        <w:t> </w:t>
      </w:r>
      <w:r w:rsidR="00214B5E" w:rsidRPr="000A069D">
        <w:rPr>
          <w:color w:val="000000" w:themeColor="text1"/>
          <w:sz w:val="24"/>
          <w:szCs w:val="24"/>
        </w:rPr>
        <w:t xml:space="preserve">dnia </w:t>
      </w:r>
      <w:r w:rsidR="003023A4">
        <w:rPr>
          <w:color w:val="000000" w:themeColor="text1"/>
          <w:sz w:val="24"/>
          <w:szCs w:val="24"/>
        </w:rPr>
        <w:t>28</w:t>
      </w:r>
      <w:r w:rsidR="00214B5E" w:rsidRPr="000A069D">
        <w:rPr>
          <w:color w:val="000000" w:themeColor="text1"/>
          <w:sz w:val="24"/>
          <w:szCs w:val="24"/>
        </w:rPr>
        <w:t xml:space="preserve"> lipca 20</w:t>
      </w:r>
      <w:r w:rsidR="00597405" w:rsidRPr="000A069D">
        <w:rPr>
          <w:color w:val="000000" w:themeColor="text1"/>
          <w:sz w:val="24"/>
          <w:szCs w:val="24"/>
        </w:rPr>
        <w:t>20</w:t>
      </w:r>
      <w:r w:rsidR="00214B5E" w:rsidRPr="000A069D">
        <w:rPr>
          <w:color w:val="000000" w:themeColor="text1"/>
          <w:sz w:val="24"/>
          <w:szCs w:val="24"/>
        </w:rPr>
        <w:t xml:space="preserve"> r. </w:t>
      </w:r>
      <w:r w:rsidR="00214B5E" w:rsidRPr="000A069D">
        <w:rPr>
          <w:i/>
          <w:color w:val="000000" w:themeColor="text1"/>
          <w:sz w:val="24"/>
          <w:szCs w:val="24"/>
        </w:rPr>
        <w:t>w sprawie przyznawania doktorantom stypendiów Prezesa PAN za wybitne osiągnięcia</w:t>
      </w:r>
      <w:r w:rsidR="00214B5E" w:rsidRPr="000A069D">
        <w:rPr>
          <w:color w:val="000000" w:themeColor="text1"/>
          <w:sz w:val="24"/>
          <w:szCs w:val="24"/>
        </w:rPr>
        <w:t xml:space="preserve">, </w:t>
      </w:r>
      <w:r w:rsidRPr="000A069D">
        <w:rPr>
          <w:color w:val="000000" w:themeColor="text1"/>
          <w:sz w:val="24"/>
          <w:szCs w:val="24"/>
        </w:rPr>
        <w:t>obejmujący osiągnięcia podlegające ocenie</w:t>
      </w:r>
      <w:r w:rsidR="00214B5E" w:rsidRPr="000A069D">
        <w:rPr>
          <w:color w:val="000000" w:themeColor="text1"/>
          <w:sz w:val="24"/>
          <w:szCs w:val="24"/>
        </w:rPr>
        <w:t>:</w:t>
      </w:r>
    </w:p>
    <w:p w14:paraId="5DBF8816" w14:textId="77777777" w:rsidR="00430A9F" w:rsidRPr="0093054F" w:rsidRDefault="00430A9F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od dnia</w:t>
      </w:r>
      <w:r w:rsidR="005544BB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96633832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44BB" w:rsidRPr="00F87277">
            <w:rPr>
              <w:rStyle w:val="Tekstzastpczy"/>
            </w:rPr>
            <w:t>Kliknij lub naciśnij, aby wprowadzić datę.</w:t>
          </w:r>
        </w:sdtContent>
      </w:sdt>
      <w:r w:rsidR="00AA1320" w:rsidRPr="0093054F">
        <w:rPr>
          <w:color w:val="000000" w:themeColor="text1"/>
          <w:sz w:val="24"/>
          <w:szCs w:val="24"/>
        </w:rPr>
        <w:t xml:space="preserve"> </w:t>
      </w:r>
      <w:r w:rsidRPr="000A069D">
        <w:rPr>
          <w:color w:val="000000" w:themeColor="text1"/>
          <w:sz w:val="24"/>
          <w:szCs w:val="24"/>
        </w:rPr>
        <w:t>do dnia</w:t>
      </w:r>
      <w:r w:rsidR="005544BB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220749925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44BB" w:rsidRPr="00F87277">
            <w:rPr>
              <w:rStyle w:val="Tekstzastpczy"/>
            </w:rPr>
            <w:t>Kliknij lub naciśnij, aby wprowadzić datę.</w:t>
          </w:r>
        </w:sdtContent>
      </w:sdt>
      <w:r w:rsidRPr="000A069D">
        <w:rPr>
          <w:color w:val="000000" w:themeColor="text1"/>
          <w:sz w:val="24"/>
          <w:szCs w:val="24"/>
        </w:rPr>
        <w:t xml:space="preserve"> </w:t>
      </w:r>
    </w:p>
    <w:p w14:paraId="17D4AB48" w14:textId="77777777" w:rsidR="001663D3" w:rsidRPr="00D61ADF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4BBA33A" w14:textId="77777777" w:rsidR="003E0E5C" w:rsidRPr="00D61ADF" w:rsidRDefault="003E0E5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D71B925" w14:textId="77777777" w:rsidR="009857D7" w:rsidRPr="000A069D" w:rsidRDefault="009857D7" w:rsidP="001663D3">
      <w:pPr>
        <w:tabs>
          <w:tab w:val="left" w:pos="0"/>
        </w:tabs>
        <w:spacing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0A069D">
        <w:rPr>
          <w:b/>
          <w:color w:val="000000" w:themeColor="text1"/>
          <w:sz w:val="24"/>
          <w:szCs w:val="24"/>
          <w:u w:val="single"/>
        </w:rPr>
        <w:t>OSIĄGNIĘCIA NAUKOWE:</w:t>
      </w:r>
    </w:p>
    <w:p w14:paraId="4ED88872" w14:textId="77777777" w:rsidR="00214B5E" w:rsidRPr="000A069D" w:rsidRDefault="00214B5E" w:rsidP="00214B5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3F76C9B" w14:textId="77777777" w:rsidR="00214B5E" w:rsidRPr="000A069D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Autorstwo lub współautorstwo artykułów naukowych opublikowanych w czasopismach naukowych lub w </w:t>
      </w:r>
      <w:bookmarkStart w:id="2" w:name="_Hlk13678947"/>
      <w:r w:rsidRPr="000A069D">
        <w:rPr>
          <w:color w:val="000000" w:themeColor="text1"/>
          <w:sz w:val="24"/>
          <w:szCs w:val="24"/>
        </w:rPr>
        <w:t>recenzowanych materiałach z międzynarodowych konferencji</w:t>
      </w:r>
      <w:bookmarkEnd w:id="2"/>
      <w:r w:rsidRPr="000A069D">
        <w:rPr>
          <w:color w:val="000000" w:themeColor="text1"/>
          <w:sz w:val="24"/>
          <w:szCs w:val="24"/>
        </w:rPr>
        <w:t xml:space="preserve">, </w:t>
      </w:r>
      <w:bookmarkStart w:id="3" w:name="_Hlk13235011"/>
      <w:r w:rsidR="002A7BBB" w:rsidRPr="000A069D">
        <w:rPr>
          <w:color w:val="000000" w:themeColor="text1"/>
          <w:sz w:val="24"/>
          <w:szCs w:val="24"/>
        </w:rPr>
        <w:t xml:space="preserve">które w roku opublikowania artykułu w ostatecznej formie były </w:t>
      </w:r>
      <w:r w:rsidRPr="000A069D">
        <w:rPr>
          <w:color w:val="000000" w:themeColor="text1"/>
          <w:sz w:val="24"/>
          <w:szCs w:val="24"/>
        </w:rPr>
        <w:t>zamieszczon</w:t>
      </w:r>
      <w:bookmarkEnd w:id="3"/>
      <w:r w:rsidR="002A7BBB" w:rsidRPr="000A069D">
        <w:rPr>
          <w:color w:val="000000" w:themeColor="text1"/>
          <w:sz w:val="24"/>
          <w:szCs w:val="24"/>
        </w:rPr>
        <w:t>e</w:t>
      </w:r>
      <w:r w:rsidRPr="000A069D">
        <w:rPr>
          <w:color w:val="000000" w:themeColor="text1"/>
          <w:sz w:val="24"/>
          <w:szCs w:val="24"/>
        </w:rPr>
        <w:t xml:space="preserve"> w  wykazie tych czasopism naukowych i recenzowanych materiałów sporządzonym zgodnie z  przepisami wydanymi na podstawie art. 267 ust. 2 pkt 2 ustawy </w:t>
      </w:r>
      <w:bookmarkStart w:id="4" w:name="_Hlk13750433"/>
      <w:r w:rsidRPr="000A069D">
        <w:rPr>
          <w:color w:val="000000" w:themeColor="text1"/>
          <w:sz w:val="24"/>
          <w:szCs w:val="24"/>
        </w:rPr>
        <w:t xml:space="preserve">z dnia 20 lipca 2018  r. </w:t>
      </w:r>
      <w:r w:rsidRPr="000A069D">
        <w:rPr>
          <w:i/>
          <w:color w:val="000000" w:themeColor="text1"/>
          <w:sz w:val="24"/>
          <w:szCs w:val="24"/>
        </w:rPr>
        <w:t>Prawo o szkolnictwie wyższym i</w:t>
      </w:r>
      <w:r w:rsidR="002A7BBB" w:rsidRPr="000A069D">
        <w:rPr>
          <w:i/>
          <w:color w:val="000000" w:themeColor="text1"/>
          <w:sz w:val="24"/>
          <w:szCs w:val="24"/>
        </w:rPr>
        <w:t> </w:t>
      </w:r>
      <w:r w:rsidRPr="000A069D">
        <w:rPr>
          <w:i/>
          <w:color w:val="000000" w:themeColor="text1"/>
          <w:sz w:val="24"/>
          <w:szCs w:val="24"/>
        </w:rPr>
        <w:t xml:space="preserve"> nauce </w:t>
      </w:r>
      <w:r w:rsidRPr="000A069D">
        <w:rPr>
          <w:color w:val="000000" w:themeColor="text1"/>
          <w:sz w:val="24"/>
          <w:szCs w:val="24"/>
        </w:rPr>
        <w:t>(Dz. U. z 20</w:t>
      </w:r>
      <w:r w:rsidR="00597405" w:rsidRPr="000A069D">
        <w:rPr>
          <w:color w:val="000000" w:themeColor="text1"/>
          <w:sz w:val="24"/>
          <w:szCs w:val="24"/>
        </w:rPr>
        <w:t>20</w:t>
      </w:r>
      <w:r w:rsidRPr="000A069D">
        <w:rPr>
          <w:color w:val="000000" w:themeColor="text1"/>
          <w:sz w:val="24"/>
          <w:szCs w:val="24"/>
        </w:rPr>
        <w:t xml:space="preserve"> r. poz. 8</w:t>
      </w:r>
      <w:r w:rsidR="00597405" w:rsidRPr="000A069D">
        <w:rPr>
          <w:color w:val="000000" w:themeColor="text1"/>
          <w:sz w:val="24"/>
          <w:szCs w:val="24"/>
        </w:rPr>
        <w:t>5</w:t>
      </w:r>
      <w:r w:rsidRPr="000A069D">
        <w:rPr>
          <w:color w:val="000000" w:themeColor="text1"/>
          <w:sz w:val="24"/>
          <w:szCs w:val="24"/>
        </w:rPr>
        <w:t xml:space="preserve"> z </w:t>
      </w:r>
      <w:proofErr w:type="spellStart"/>
      <w:r w:rsidRPr="000A069D">
        <w:rPr>
          <w:color w:val="000000" w:themeColor="text1"/>
          <w:sz w:val="24"/>
          <w:szCs w:val="24"/>
        </w:rPr>
        <w:t>późn</w:t>
      </w:r>
      <w:proofErr w:type="spellEnd"/>
      <w:r w:rsidRPr="000A069D">
        <w:rPr>
          <w:color w:val="000000" w:themeColor="text1"/>
          <w:sz w:val="24"/>
          <w:szCs w:val="24"/>
        </w:rPr>
        <w:t>. zm.):</w:t>
      </w:r>
    </w:p>
    <w:bookmarkEnd w:id="4" w:displacedByCustomXml="next"/>
    <w:sdt>
      <w:sdtPr>
        <w:rPr>
          <w:color w:val="000000" w:themeColor="text1"/>
          <w:sz w:val="24"/>
          <w:szCs w:val="24"/>
        </w:rPr>
        <w:alias w:val="Zawartość wykazu"/>
        <w:id w:val="-1330359048"/>
        <w:placeholder>
          <w:docPart w:val="62CCFF540C164CEC854211F0F9E45513"/>
        </w:placeholder>
        <w:showingPlcHdr/>
      </w:sdtPr>
      <w:sdtEndPr/>
      <w:sdtContent>
        <w:p w14:paraId="260E656E" w14:textId="77777777" w:rsidR="00214B5E" w:rsidRPr="00D61ADF" w:rsidRDefault="001D6544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14:paraId="1155EEC0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 xml:space="preserve">Wykaz zawiera: tytuł artykułu naukowego, tytuł czasopisma naukowego, język artykułu, </w:t>
      </w:r>
      <w:bookmarkStart w:id="5" w:name="_Hlk13750018"/>
      <w:r w:rsidR="00E9561F" w:rsidRPr="000A069D">
        <w:rPr>
          <w:i/>
          <w:color w:val="000000" w:themeColor="text1"/>
          <w:sz w:val="24"/>
          <w:szCs w:val="24"/>
        </w:rPr>
        <w:t>wkład autorski</w:t>
      </w:r>
      <w:r w:rsidR="00E9561F" w:rsidRPr="000A069D">
        <w:rPr>
          <w:color w:val="000000" w:themeColor="text1"/>
          <w:sz w:val="24"/>
          <w:szCs w:val="24"/>
        </w:rPr>
        <w:t xml:space="preserve"> </w:t>
      </w:r>
      <w:r w:rsidR="00E9561F" w:rsidRPr="000A069D">
        <w:rPr>
          <w:i/>
          <w:color w:val="000000" w:themeColor="text1"/>
          <w:sz w:val="24"/>
          <w:szCs w:val="24"/>
        </w:rPr>
        <w:t xml:space="preserve">doktoranta (w procentach), </w:t>
      </w:r>
      <w:r w:rsidRPr="000A069D">
        <w:rPr>
          <w:i/>
          <w:color w:val="000000" w:themeColor="text1"/>
          <w:sz w:val="24"/>
          <w:szCs w:val="24"/>
        </w:rPr>
        <w:t>imi</w:t>
      </w:r>
      <w:r w:rsidR="00E9561F" w:rsidRPr="000A069D">
        <w:rPr>
          <w:i/>
          <w:color w:val="000000" w:themeColor="text1"/>
          <w:sz w:val="24"/>
          <w:szCs w:val="24"/>
        </w:rPr>
        <w:t>ona</w:t>
      </w:r>
      <w:r w:rsidRPr="000A069D">
        <w:rPr>
          <w:i/>
          <w:color w:val="000000" w:themeColor="text1"/>
          <w:sz w:val="24"/>
          <w:szCs w:val="24"/>
        </w:rPr>
        <w:t xml:space="preserve"> i nazwisk</w:t>
      </w:r>
      <w:r w:rsidR="00E9561F" w:rsidRPr="000A069D">
        <w:rPr>
          <w:i/>
          <w:color w:val="000000" w:themeColor="text1"/>
          <w:sz w:val="24"/>
          <w:szCs w:val="24"/>
        </w:rPr>
        <w:t>a współautorów</w:t>
      </w:r>
      <w:r w:rsidRPr="000A069D">
        <w:rPr>
          <w:i/>
          <w:color w:val="000000" w:themeColor="text1"/>
          <w:sz w:val="24"/>
          <w:szCs w:val="24"/>
        </w:rPr>
        <w:t>, nazwę wydawnictwa, miejsce wydania, miesiąc i rok druku</w:t>
      </w:r>
      <w:r w:rsidR="00B672E8" w:rsidRPr="000A069D">
        <w:rPr>
          <w:i/>
          <w:color w:val="000000" w:themeColor="text1"/>
          <w:sz w:val="24"/>
          <w:szCs w:val="24"/>
        </w:rPr>
        <w:t xml:space="preserve"> lub ukazania się artykułu</w:t>
      </w:r>
      <w:r w:rsidRPr="000A069D">
        <w:rPr>
          <w:i/>
          <w:color w:val="000000" w:themeColor="text1"/>
          <w:sz w:val="24"/>
          <w:szCs w:val="24"/>
        </w:rPr>
        <w:t>, numer ISSN/</w:t>
      </w:r>
      <w:proofErr w:type="spellStart"/>
      <w:r w:rsidRPr="000A069D">
        <w:rPr>
          <w:i/>
          <w:color w:val="000000" w:themeColor="text1"/>
          <w:sz w:val="24"/>
          <w:szCs w:val="24"/>
        </w:rPr>
        <w:t>eISSN</w:t>
      </w:r>
      <w:proofErr w:type="spellEnd"/>
      <w:r w:rsidRPr="000A069D">
        <w:rPr>
          <w:i/>
          <w:color w:val="000000" w:themeColor="text1"/>
          <w:sz w:val="24"/>
          <w:szCs w:val="24"/>
        </w:rPr>
        <w:t>/DOI (jeżeli został nadany), liczbę punktów w wykazie c</w:t>
      </w:r>
      <w:bookmarkEnd w:id="5"/>
      <w:r w:rsidRPr="000A069D">
        <w:rPr>
          <w:i/>
          <w:color w:val="000000" w:themeColor="text1"/>
          <w:sz w:val="24"/>
          <w:szCs w:val="24"/>
        </w:rPr>
        <w:t>zasopism naukowych i  recenzowanych materiałów z  konferencji międzynarodowych.</w:t>
      </w:r>
    </w:p>
    <w:p w14:paraId="28B501A9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30D75EE" w14:textId="77777777" w:rsidR="00214B5E" w:rsidRPr="000A069D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Autorstwo lub współautorstwo </w:t>
      </w:r>
      <w:bookmarkStart w:id="6" w:name="_Hlk13472488"/>
      <w:bookmarkStart w:id="7" w:name="_Hlk13675931"/>
      <w:r w:rsidRPr="000A069D">
        <w:rPr>
          <w:color w:val="000000" w:themeColor="text1"/>
          <w:sz w:val="24"/>
          <w:szCs w:val="24"/>
        </w:rPr>
        <w:t xml:space="preserve">monografii naukowych </w:t>
      </w:r>
      <w:bookmarkEnd w:id="6"/>
      <w:r w:rsidRPr="000A069D">
        <w:rPr>
          <w:color w:val="000000" w:themeColor="text1"/>
          <w:sz w:val="24"/>
          <w:szCs w:val="24"/>
        </w:rPr>
        <w:t xml:space="preserve">lub rozdziałów monografii naukowych wydanych </w:t>
      </w:r>
      <w:bookmarkEnd w:id="7"/>
      <w:r w:rsidRPr="000A069D">
        <w:rPr>
          <w:color w:val="000000" w:themeColor="text1"/>
          <w:sz w:val="24"/>
          <w:szCs w:val="24"/>
        </w:rPr>
        <w:t>przez wydawnictwa</w:t>
      </w:r>
      <w:r w:rsidR="00971CB5" w:rsidRPr="000A069D">
        <w:rPr>
          <w:color w:val="000000" w:themeColor="text1"/>
          <w:sz w:val="24"/>
          <w:szCs w:val="24"/>
        </w:rPr>
        <w:t>,</w:t>
      </w:r>
      <w:r w:rsidRPr="000A069D">
        <w:rPr>
          <w:color w:val="000000" w:themeColor="text1"/>
          <w:sz w:val="24"/>
          <w:szCs w:val="24"/>
        </w:rPr>
        <w:t xml:space="preserve"> </w:t>
      </w:r>
      <w:r w:rsidR="00971CB5" w:rsidRPr="000A069D">
        <w:rPr>
          <w:color w:val="000000" w:themeColor="text1"/>
          <w:sz w:val="24"/>
          <w:szCs w:val="24"/>
        </w:rPr>
        <w:t xml:space="preserve">które w roku opublikowania monografii w  ostatecznej formie były </w:t>
      </w:r>
      <w:r w:rsidRPr="000A069D">
        <w:rPr>
          <w:color w:val="000000" w:themeColor="text1"/>
          <w:sz w:val="24"/>
          <w:szCs w:val="24"/>
        </w:rPr>
        <w:t xml:space="preserve">zamieszczone </w:t>
      </w:r>
      <w:bookmarkStart w:id="8" w:name="_Hlk13222001"/>
      <w:r w:rsidRPr="000A069D">
        <w:rPr>
          <w:color w:val="000000" w:themeColor="text1"/>
          <w:sz w:val="24"/>
          <w:szCs w:val="24"/>
        </w:rPr>
        <w:t>w wykazie tych wydawnictw sporządzonym zgodnie z  przepisami wydanymi na podstawie art. 267 ust. 2 pkt 2 ustawy</w:t>
      </w:r>
      <w:bookmarkEnd w:id="8"/>
      <w:r w:rsidRPr="000A069D">
        <w:rPr>
          <w:color w:val="000000" w:themeColor="text1"/>
          <w:sz w:val="24"/>
          <w:szCs w:val="24"/>
        </w:rPr>
        <w:t xml:space="preserve"> z dnia 20 lipca 2018  r. </w:t>
      </w:r>
      <w:r w:rsidRPr="000A069D">
        <w:rPr>
          <w:i/>
          <w:color w:val="000000" w:themeColor="text1"/>
          <w:sz w:val="24"/>
          <w:szCs w:val="24"/>
        </w:rPr>
        <w:t>Prawo o</w:t>
      </w:r>
      <w:r w:rsidR="00971CB5" w:rsidRPr="000A069D">
        <w:rPr>
          <w:i/>
          <w:color w:val="000000" w:themeColor="text1"/>
          <w:sz w:val="24"/>
          <w:szCs w:val="24"/>
        </w:rPr>
        <w:t> </w:t>
      </w:r>
      <w:r w:rsidRPr="000A069D">
        <w:rPr>
          <w:i/>
          <w:color w:val="000000" w:themeColor="text1"/>
          <w:sz w:val="24"/>
          <w:szCs w:val="24"/>
        </w:rPr>
        <w:t xml:space="preserve"> szkolnictwie wyższym i nauce </w:t>
      </w:r>
      <w:r w:rsidRPr="000A069D">
        <w:rPr>
          <w:color w:val="000000" w:themeColor="text1"/>
          <w:sz w:val="24"/>
          <w:szCs w:val="24"/>
        </w:rPr>
        <w:t xml:space="preserve">(Dz. U. z </w:t>
      </w:r>
      <w:r w:rsidR="00597405" w:rsidRPr="000A069D">
        <w:rPr>
          <w:color w:val="000000" w:themeColor="text1"/>
          <w:sz w:val="24"/>
          <w:szCs w:val="24"/>
        </w:rPr>
        <w:t xml:space="preserve">2020 r. poz. 85 </w:t>
      </w:r>
      <w:r w:rsidRPr="000A069D">
        <w:rPr>
          <w:color w:val="000000" w:themeColor="text1"/>
          <w:sz w:val="24"/>
          <w:szCs w:val="24"/>
        </w:rPr>
        <w:t xml:space="preserve">z </w:t>
      </w:r>
      <w:proofErr w:type="spellStart"/>
      <w:r w:rsidRPr="000A069D">
        <w:rPr>
          <w:color w:val="000000" w:themeColor="text1"/>
          <w:sz w:val="24"/>
          <w:szCs w:val="24"/>
        </w:rPr>
        <w:t>późn</w:t>
      </w:r>
      <w:proofErr w:type="spellEnd"/>
      <w:r w:rsidRPr="000A069D">
        <w:rPr>
          <w:color w:val="000000" w:themeColor="text1"/>
          <w:sz w:val="24"/>
          <w:szCs w:val="24"/>
        </w:rPr>
        <w:t>. zm.):</w:t>
      </w:r>
    </w:p>
    <w:sdt>
      <w:sdtPr>
        <w:rPr>
          <w:color w:val="000000" w:themeColor="text1"/>
          <w:sz w:val="24"/>
          <w:szCs w:val="24"/>
        </w:rPr>
        <w:alias w:val="Zawartość wykazu"/>
        <w:id w:val="-389810759"/>
        <w:placeholder>
          <w:docPart w:val="E88E64C198A04DEEBE0E6B8DE7EB1205"/>
        </w:placeholder>
        <w:showingPlcHdr/>
      </w:sdtPr>
      <w:sdtEndPr/>
      <w:sdtContent>
        <w:p w14:paraId="7671F483" w14:textId="77777777"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14:paraId="0CBE499E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 xml:space="preserve">Wykaz zawiera: tytuł monografii naukowej/rozdziału monografii naukowej, </w:t>
      </w:r>
      <w:r w:rsidR="00971CB5" w:rsidRPr="000A069D">
        <w:rPr>
          <w:i/>
          <w:color w:val="000000" w:themeColor="text1"/>
          <w:sz w:val="24"/>
          <w:szCs w:val="24"/>
        </w:rPr>
        <w:t>wkład autorski</w:t>
      </w:r>
      <w:r w:rsidR="00971CB5" w:rsidRPr="000A069D">
        <w:rPr>
          <w:color w:val="000000" w:themeColor="text1"/>
          <w:sz w:val="24"/>
          <w:szCs w:val="24"/>
        </w:rPr>
        <w:t xml:space="preserve"> </w:t>
      </w:r>
      <w:r w:rsidR="00971CB5" w:rsidRPr="000A069D">
        <w:rPr>
          <w:i/>
          <w:color w:val="000000" w:themeColor="text1"/>
          <w:sz w:val="24"/>
          <w:szCs w:val="24"/>
        </w:rPr>
        <w:t xml:space="preserve">doktoranta (w procentach), imiona i nazwiska współautorów, </w:t>
      </w:r>
      <w:r w:rsidRPr="000A069D">
        <w:rPr>
          <w:i/>
          <w:color w:val="000000" w:themeColor="text1"/>
          <w:sz w:val="24"/>
          <w:szCs w:val="24"/>
        </w:rPr>
        <w:t>nazwę wydawnictwa, miejsce wydania, miesiąc i rok druku</w:t>
      </w:r>
      <w:r w:rsidR="005C6FCE" w:rsidRPr="000A069D">
        <w:rPr>
          <w:i/>
          <w:color w:val="000000" w:themeColor="text1"/>
          <w:sz w:val="24"/>
          <w:szCs w:val="24"/>
        </w:rPr>
        <w:t xml:space="preserve"> lub ukazania się </w:t>
      </w:r>
      <w:r w:rsidR="00DC7DB6" w:rsidRPr="000A069D">
        <w:rPr>
          <w:i/>
          <w:color w:val="000000" w:themeColor="text1"/>
          <w:sz w:val="24"/>
          <w:szCs w:val="24"/>
        </w:rPr>
        <w:t>monografii</w:t>
      </w:r>
      <w:r w:rsidRPr="000A069D">
        <w:rPr>
          <w:i/>
          <w:color w:val="000000" w:themeColor="text1"/>
          <w:sz w:val="24"/>
          <w:szCs w:val="24"/>
        </w:rPr>
        <w:t>, numer ISBN/</w:t>
      </w:r>
      <w:proofErr w:type="spellStart"/>
      <w:r w:rsidRPr="000A069D">
        <w:rPr>
          <w:i/>
          <w:color w:val="000000" w:themeColor="text1"/>
          <w:sz w:val="24"/>
          <w:szCs w:val="24"/>
        </w:rPr>
        <w:t>eISBN</w:t>
      </w:r>
      <w:proofErr w:type="spellEnd"/>
      <w:r w:rsidRPr="000A069D">
        <w:rPr>
          <w:i/>
          <w:color w:val="000000" w:themeColor="text1"/>
          <w:sz w:val="24"/>
          <w:szCs w:val="24"/>
        </w:rPr>
        <w:t>/DOI (jeżeli został nadany), liczbę punktów w wykazie wydawnictw.</w:t>
      </w:r>
    </w:p>
    <w:p w14:paraId="7B1AE7F8" w14:textId="77777777"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242106D" w14:textId="77777777" w:rsidR="00214B5E" w:rsidRPr="000A069D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Znaczący udział w projektach badawczych realizowanych samodzielnie przez instytut naukowy PAN:</w:t>
      </w:r>
    </w:p>
    <w:sdt>
      <w:sdtPr>
        <w:rPr>
          <w:color w:val="000000" w:themeColor="text1"/>
          <w:sz w:val="24"/>
          <w:szCs w:val="24"/>
        </w:rPr>
        <w:alias w:val="Zawartość wykazu"/>
        <w:id w:val="-126240160"/>
        <w:placeholder>
          <w:docPart w:val="61521C2DDF4C46F8874E8A00D39C5BC4"/>
        </w:placeholder>
        <w:showingPlcHdr/>
      </w:sdtPr>
      <w:sdtEndPr/>
      <w:sdtContent>
        <w:p w14:paraId="4B7CFED6" w14:textId="77777777"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14:paraId="15493E66" w14:textId="77777777"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lastRenderedPageBreak/>
        <w:t>Wykaz zawiera: nazwę projektu, okres uczestnictwa w projekcie, pełnioną funkcję w projekcie (kierownik projektu/główny wykonawca/wykonawca), opis wykonywanych zadań, cel i efekty udziału w projekcie.</w:t>
      </w:r>
    </w:p>
    <w:p w14:paraId="35EB7CB0" w14:textId="77777777"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61B372B" w14:textId="77777777" w:rsidR="00214B5E" w:rsidRPr="000A069D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Znaczący udział w projektach badawczych realizowanych przez instytut naukowy PAN we współpracy z innymi instytutami naukowymi PAN lub </w:t>
      </w:r>
      <w:bookmarkStart w:id="9" w:name="_Hlk13751452"/>
      <w:r w:rsidRPr="000A069D">
        <w:rPr>
          <w:color w:val="000000" w:themeColor="text1"/>
          <w:sz w:val="24"/>
          <w:szCs w:val="24"/>
        </w:rPr>
        <w:t xml:space="preserve">innymi instytucjami </w:t>
      </w:r>
      <w:bookmarkEnd w:id="9"/>
      <w:r w:rsidRPr="000A069D">
        <w:rPr>
          <w:rStyle w:val="alb-s"/>
          <w:color w:val="000000" w:themeColor="text1"/>
          <w:sz w:val="24"/>
          <w:szCs w:val="24"/>
        </w:rPr>
        <w:t xml:space="preserve">systemu szkolnictwa wyższego i nauki, w tym uczelniami, lub </w:t>
      </w:r>
      <w:r w:rsidRPr="000A069D">
        <w:rPr>
          <w:color w:val="000000" w:themeColor="text1"/>
          <w:sz w:val="24"/>
          <w:szCs w:val="24"/>
        </w:rPr>
        <w:t>zagranicznymi instytucjami naukowymi lub uczelniami:</w:t>
      </w:r>
    </w:p>
    <w:sdt>
      <w:sdtPr>
        <w:rPr>
          <w:color w:val="000000" w:themeColor="text1"/>
          <w:sz w:val="24"/>
          <w:szCs w:val="24"/>
        </w:rPr>
        <w:alias w:val="Zawartość wykazu"/>
        <w:id w:val="1358463408"/>
        <w:placeholder>
          <w:docPart w:val="22BFC8CE53D745D188931655681C2B2B"/>
        </w:placeholder>
        <w:showingPlcHdr/>
      </w:sdtPr>
      <w:sdtEndPr/>
      <w:sdtContent>
        <w:p w14:paraId="7D202E2E" w14:textId="77777777"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14:paraId="56989871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nazwę projektu, okres uczestnictwa w projekcie, nazwę instytutu naukowego PAN lub innej instytucji krajowej/zagranicznej współrealizującej projekt, pełnioną funkcję w projekcie (kierownik projektu/główny wykonawca/wykonawca), opis wykonywanych zadań, cel i efekty współpracy przy realizacji projektu.</w:t>
      </w:r>
    </w:p>
    <w:p w14:paraId="371CF919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D8D09F3" w14:textId="77777777" w:rsidR="00214B5E" w:rsidRPr="000A069D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0A069D">
        <w:rPr>
          <w:color w:val="000000" w:themeColor="text1"/>
          <w:sz w:val="24"/>
          <w:szCs w:val="24"/>
        </w:rPr>
        <w:t>utorstwo lub współautorstwo wynalazku, wzoru użytkowego, wzoru przemysłowego, topografii układu scalonego lub wyhodowanej albo odkrytej i wyprowadzonej odmiany rośliny, na które udzielono patent lub odpowiednio inne prawa wyłączne:</w:t>
      </w:r>
    </w:p>
    <w:sdt>
      <w:sdtPr>
        <w:rPr>
          <w:color w:val="000000" w:themeColor="text1"/>
          <w:sz w:val="24"/>
          <w:szCs w:val="24"/>
        </w:rPr>
        <w:alias w:val="Zawartość wykazu"/>
        <w:id w:val="-1458643963"/>
        <w:placeholder>
          <w:docPart w:val="75F654AEF75F48C78C5B338B84AB80E6"/>
        </w:placeholder>
        <w:showingPlcHdr/>
      </w:sdtPr>
      <w:sdtEndPr/>
      <w:sdtContent>
        <w:p w14:paraId="56C38F42" w14:textId="77777777"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14:paraId="275BCB0B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</w:t>
      </w:r>
      <w:r w:rsidR="000F2A47" w:rsidRPr="000A069D">
        <w:rPr>
          <w:i/>
          <w:color w:val="000000" w:themeColor="text1"/>
          <w:sz w:val="24"/>
          <w:szCs w:val="24"/>
        </w:rPr>
        <w:t> </w:t>
      </w:r>
      <w:r w:rsidRPr="000A069D">
        <w:rPr>
          <w:i/>
          <w:color w:val="000000" w:themeColor="text1"/>
          <w:sz w:val="24"/>
          <w:szCs w:val="24"/>
        </w:rPr>
        <w:t xml:space="preserve"> rejestracji wzoru przemysłowego, prawa z rejestracji topografii układu scalonego lub numer wpisu w księdze ochrony wyłącznego prawa do odmiany rośliny, datę i miejsce rejestracji, zasięg rejestracji (krajowy/międzynarodowy), autorstwo (autor/współautorzy: imię i nazwisko, wkład procentowy).</w:t>
      </w:r>
    </w:p>
    <w:p w14:paraId="07892656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39073B4" w14:textId="77777777" w:rsidR="00214B5E" w:rsidRPr="000A069D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R</w:t>
      </w:r>
      <w:r w:rsidRPr="000A069D">
        <w:rPr>
          <w:color w:val="000000" w:themeColor="text1"/>
          <w:sz w:val="24"/>
          <w:szCs w:val="24"/>
        </w:rPr>
        <w:t>eferaty własne wygłoszone samodzielnie na międzynarodowych konferencjach naukowych, w których uczestniczyli prelegenci co najmniej z pięciu zagranicznych instytucji naukowych lub uczelni:</w:t>
      </w:r>
    </w:p>
    <w:sdt>
      <w:sdtPr>
        <w:rPr>
          <w:color w:val="000000" w:themeColor="text1"/>
          <w:sz w:val="24"/>
          <w:szCs w:val="24"/>
        </w:rPr>
        <w:alias w:val="Zawartość wykazu"/>
        <w:id w:val="55447704"/>
        <w:placeholder>
          <w:docPart w:val="766708C171584927A240BC943E80EE5A"/>
        </w:placeholder>
        <w:showingPlcHdr/>
      </w:sdtPr>
      <w:sdtEndPr/>
      <w:sdtContent>
        <w:p w14:paraId="47B39EA6" w14:textId="77777777"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14:paraId="50DA3379" w14:textId="77777777"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datę i miejsce konferencji, nazwę konferencji, zasięg konferencji (międzynarodowa/ogólnopolska), liczbę zagranicznych instytucji naukowych lub uczelni reprezentowanych na konferencji, nazwę organizatora konferencji, tytuł referatu.</w:t>
      </w:r>
    </w:p>
    <w:p w14:paraId="5DF59BBF" w14:textId="77777777" w:rsidR="00BE49B6" w:rsidRPr="000A069D" w:rsidRDefault="00BE49B6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264D2B8" w14:textId="77777777" w:rsidR="00214B5E" w:rsidRPr="000A069D" w:rsidRDefault="00214B5E" w:rsidP="00214B5E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stypendiów:</w:t>
      </w:r>
    </w:p>
    <w:sdt>
      <w:sdtPr>
        <w:rPr>
          <w:color w:val="000000" w:themeColor="text1"/>
          <w:sz w:val="24"/>
          <w:szCs w:val="24"/>
        </w:rPr>
        <w:alias w:val="Zawartość wykazu"/>
        <w:id w:val="-668484053"/>
        <w:placeholder>
          <w:docPart w:val="E8EDAA030EBC43BE8DFE62541200C1F0"/>
        </w:placeholder>
        <w:showingPlcHdr/>
      </w:sdtPr>
      <w:sdtEndPr/>
      <w:sdtContent>
        <w:p w14:paraId="60F498A3" w14:textId="77777777"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14:paraId="22907D1C" w14:textId="77777777"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sectPr w:rsidR="00214B5E" w:rsidRPr="000A069D" w:rsidSect="00555C36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1418" w:right="1134" w:bottom="1418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EA929" w14:textId="77777777" w:rsidR="0010206A" w:rsidRDefault="0010206A">
      <w:r>
        <w:separator/>
      </w:r>
    </w:p>
  </w:endnote>
  <w:endnote w:type="continuationSeparator" w:id="0">
    <w:p w14:paraId="56619CEA" w14:textId="77777777" w:rsidR="0010206A" w:rsidRDefault="001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C186" w14:textId="77777777"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4F79" w14:textId="77777777" w:rsidR="0010206A" w:rsidRDefault="0010206A">
      <w:r>
        <w:separator/>
      </w:r>
    </w:p>
  </w:footnote>
  <w:footnote w:type="continuationSeparator" w:id="0">
    <w:p w14:paraId="00260053" w14:textId="77777777" w:rsidR="0010206A" w:rsidRDefault="0010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467E8"/>
    <w:multiLevelType w:val="hybridMultilevel"/>
    <w:tmpl w:val="0FF8F10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792BA4"/>
    <w:multiLevelType w:val="hybridMultilevel"/>
    <w:tmpl w:val="EB4668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1B4D71"/>
    <w:multiLevelType w:val="hybridMultilevel"/>
    <w:tmpl w:val="5386A7C8"/>
    <w:lvl w:ilvl="0" w:tplc="55C6E26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73F"/>
    <w:multiLevelType w:val="hybridMultilevel"/>
    <w:tmpl w:val="A6A2083A"/>
    <w:lvl w:ilvl="0" w:tplc="13481ED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5E1BEE"/>
    <w:multiLevelType w:val="hybridMultilevel"/>
    <w:tmpl w:val="5C3A7936"/>
    <w:lvl w:ilvl="0" w:tplc="AAAC3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25"/>
  </w:num>
  <w:num w:numId="5">
    <w:abstractNumId w:val="8"/>
  </w:num>
  <w:num w:numId="6">
    <w:abstractNumId w:val="32"/>
  </w:num>
  <w:num w:numId="7">
    <w:abstractNumId w:val="16"/>
  </w:num>
  <w:num w:numId="8">
    <w:abstractNumId w:val="10"/>
  </w:num>
  <w:num w:numId="9">
    <w:abstractNumId w:val="34"/>
  </w:num>
  <w:num w:numId="10">
    <w:abstractNumId w:val="22"/>
  </w:num>
  <w:num w:numId="11">
    <w:abstractNumId w:val="35"/>
  </w:num>
  <w:num w:numId="12">
    <w:abstractNumId w:val="12"/>
  </w:num>
  <w:num w:numId="13">
    <w:abstractNumId w:val="15"/>
  </w:num>
  <w:num w:numId="14">
    <w:abstractNumId w:val="27"/>
  </w:num>
  <w:num w:numId="15">
    <w:abstractNumId w:val="30"/>
  </w:num>
  <w:num w:numId="16">
    <w:abstractNumId w:val="1"/>
  </w:num>
  <w:num w:numId="17">
    <w:abstractNumId w:val="7"/>
  </w:num>
  <w:num w:numId="18">
    <w:abstractNumId w:val="11"/>
  </w:num>
  <w:num w:numId="19">
    <w:abstractNumId w:val="28"/>
  </w:num>
  <w:num w:numId="20">
    <w:abstractNumId w:val="9"/>
  </w:num>
  <w:num w:numId="21">
    <w:abstractNumId w:val="2"/>
  </w:num>
  <w:num w:numId="22">
    <w:abstractNumId w:val="6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4"/>
  </w:num>
  <w:num w:numId="29">
    <w:abstractNumId w:val="36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  <w:num w:numId="34">
    <w:abstractNumId w:val="5"/>
  </w:num>
  <w:num w:numId="35">
    <w:abstractNumId w:val="19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07"/>
    <w:rsid w:val="00000B50"/>
    <w:rsid w:val="00001616"/>
    <w:rsid w:val="000025BE"/>
    <w:rsid w:val="00002E9F"/>
    <w:rsid w:val="00004DE1"/>
    <w:rsid w:val="00005963"/>
    <w:rsid w:val="00005AFB"/>
    <w:rsid w:val="000062F0"/>
    <w:rsid w:val="000065BA"/>
    <w:rsid w:val="000115DC"/>
    <w:rsid w:val="0001268E"/>
    <w:rsid w:val="00013513"/>
    <w:rsid w:val="000161B0"/>
    <w:rsid w:val="00021228"/>
    <w:rsid w:val="0002220B"/>
    <w:rsid w:val="000244CE"/>
    <w:rsid w:val="00024B67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A36"/>
    <w:rsid w:val="00052D6C"/>
    <w:rsid w:val="0005509C"/>
    <w:rsid w:val="000570ED"/>
    <w:rsid w:val="00057AAD"/>
    <w:rsid w:val="00062031"/>
    <w:rsid w:val="00063E87"/>
    <w:rsid w:val="000645C2"/>
    <w:rsid w:val="00064FF1"/>
    <w:rsid w:val="000659AE"/>
    <w:rsid w:val="00066AF8"/>
    <w:rsid w:val="00072C9A"/>
    <w:rsid w:val="000745B5"/>
    <w:rsid w:val="00075B18"/>
    <w:rsid w:val="0007621F"/>
    <w:rsid w:val="00077C72"/>
    <w:rsid w:val="000818AB"/>
    <w:rsid w:val="000822C6"/>
    <w:rsid w:val="0008234F"/>
    <w:rsid w:val="00082DD4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69D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2A47"/>
    <w:rsid w:val="000F5334"/>
    <w:rsid w:val="000F6B56"/>
    <w:rsid w:val="000F7F37"/>
    <w:rsid w:val="0010004E"/>
    <w:rsid w:val="0010206A"/>
    <w:rsid w:val="00104F1C"/>
    <w:rsid w:val="00106DE5"/>
    <w:rsid w:val="00116DD1"/>
    <w:rsid w:val="00116F29"/>
    <w:rsid w:val="00120022"/>
    <w:rsid w:val="001203A7"/>
    <w:rsid w:val="001204EF"/>
    <w:rsid w:val="00123147"/>
    <w:rsid w:val="00124261"/>
    <w:rsid w:val="001244B7"/>
    <w:rsid w:val="00130916"/>
    <w:rsid w:val="00130F5D"/>
    <w:rsid w:val="00131121"/>
    <w:rsid w:val="00131134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0FFC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5478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707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096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544"/>
    <w:rsid w:val="001D6B01"/>
    <w:rsid w:val="001D6CA2"/>
    <w:rsid w:val="001E08E3"/>
    <w:rsid w:val="001E20E5"/>
    <w:rsid w:val="001E24F2"/>
    <w:rsid w:val="001E2B7E"/>
    <w:rsid w:val="001E2C9F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6AA3"/>
    <w:rsid w:val="002071FC"/>
    <w:rsid w:val="002123A8"/>
    <w:rsid w:val="00212678"/>
    <w:rsid w:val="00214396"/>
    <w:rsid w:val="00214B5E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809"/>
    <w:rsid w:val="00280F80"/>
    <w:rsid w:val="002811D5"/>
    <w:rsid w:val="0028149B"/>
    <w:rsid w:val="00290DAF"/>
    <w:rsid w:val="00291804"/>
    <w:rsid w:val="00291C27"/>
    <w:rsid w:val="00291EB4"/>
    <w:rsid w:val="00292B1F"/>
    <w:rsid w:val="0029514F"/>
    <w:rsid w:val="002A23ED"/>
    <w:rsid w:val="002A4290"/>
    <w:rsid w:val="002A52CC"/>
    <w:rsid w:val="002A594F"/>
    <w:rsid w:val="002A7232"/>
    <w:rsid w:val="002A75C7"/>
    <w:rsid w:val="002A7BBB"/>
    <w:rsid w:val="002B36FE"/>
    <w:rsid w:val="002B45EC"/>
    <w:rsid w:val="002B5057"/>
    <w:rsid w:val="002C141D"/>
    <w:rsid w:val="002C29BC"/>
    <w:rsid w:val="002C307B"/>
    <w:rsid w:val="002C3AD4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07"/>
    <w:rsid w:val="002E10E1"/>
    <w:rsid w:val="002E19D2"/>
    <w:rsid w:val="002E2785"/>
    <w:rsid w:val="002E365F"/>
    <w:rsid w:val="002E3D76"/>
    <w:rsid w:val="002E60B5"/>
    <w:rsid w:val="002E6AD8"/>
    <w:rsid w:val="002E7467"/>
    <w:rsid w:val="002E74BF"/>
    <w:rsid w:val="002E7953"/>
    <w:rsid w:val="002F0F03"/>
    <w:rsid w:val="002F2EA4"/>
    <w:rsid w:val="002F5E69"/>
    <w:rsid w:val="002F67DE"/>
    <w:rsid w:val="003000A9"/>
    <w:rsid w:val="003023A4"/>
    <w:rsid w:val="00302D37"/>
    <w:rsid w:val="00303D3A"/>
    <w:rsid w:val="00305098"/>
    <w:rsid w:val="0030734B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283"/>
    <w:rsid w:val="003325C0"/>
    <w:rsid w:val="00335568"/>
    <w:rsid w:val="003355DC"/>
    <w:rsid w:val="00336CAA"/>
    <w:rsid w:val="00337C0A"/>
    <w:rsid w:val="00341F74"/>
    <w:rsid w:val="0034278E"/>
    <w:rsid w:val="00342B05"/>
    <w:rsid w:val="00344F22"/>
    <w:rsid w:val="00345759"/>
    <w:rsid w:val="00346BA8"/>
    <w:rsid w:val="00347376"/>
    <w:rsid w:val="00351061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87FDE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4CFF"/>
    <w:rsid w:val="003D573A"/>
    <w:rsid w:val="003E0002"/>
    <w:rsid w:val="003E0112"/>
    <w:rsid w:val="003E0E5C"/>
    <w:rsid w:val="003E1057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35D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7BC"/>
    <w:rsid w:val="004C4F8D"/>
    <w:rsid w:val="004D104A"/>
    <w:rsid w:val="004D218B"/>
    <w:rsid w:val="004D6505"/>
    <w:rsid w:val="004E0E91"/>
    <w:rsid w:val="004E1BB1"/>
    <w:rsid w:val="004E2168"/>
    <w:rsid w:val="004E375B"/>
    <w:rsid w:val="004E7E21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412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44BB"/>
    <w:rsid w:val="00555C36"/>
    <w:rsid w:val="00555DD4"/>
    <w:rsid w:val="005560A2"/>
    <w:rsid w:val="005563FC"/>
    <w:rsid w:val="00557024"/>
    <w:rsid w:val="00561C2A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5213"/>
    <w:rsid w:val="00577992"/>
    <w:rsid w:val="005812F3"/>
    <w:rsid w:val="005813FD"/>
    <w:rsid w:val="00582A09"/>
    <w:rsid w:val="00590310"/>
    <w:rsid w:val="0059136F"/>
    <w:rsid w:val="00592766"/>
    <w:rsid w:val="00595F83"/>
    <w:rsid w:val="00597405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1C89"/>
    <w:rsid w:val="005C3320"/>
    <w:rsid w:val="005C35C1"/>
    <w:rsid w:val="005C384D"/>
    <w:rsid w:val="005C3DCB"/>
    <w:rsid w:val="005C61CA"/>
    <w:rsid w:val="005C6C7A"/>
    <w:rsid w:val="005C6FCE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24FC"/>
    <w:rsid w:val="00613E94"/>
    <w:rsid w:val="00613F58"/>
    <w:rsid w:val="00615CE1"/>
    <w:rsid w:val="00617A42"/>
    <w:rsid w:val="0062050E"/>
    <w:rsid w:val="00622778"/>
    <w:rsid w:val="006244DD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44399"/>
    <w:rsid w:val="00650011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049B"/>
    <w:rsid w:val="00681EC7"/>
    <w:rsid w:val="006829A5"/>
    <w:rsid w:val="00682FA1"/>
    <w:rsid w:val="00683087"/>
    <w:rsid w:val="00684DBF"/>
    <w:rsid w:val="00685F9A"/>
    <w:rsid w:val="00690D52"/>
    <w:rsid w:val="006934B0"/>
    <w:rsid w:val="00695BF4"/>
    <w:rsid w:val="00697A55"/>
    <w:rsid w:val="006A069C"/>
    <w:rsid w:val="006A1413"/>
    <w:rsid w:val="006A265A"/>
    <w:rsid w:val="006A29C5"/>
    <w:rsid w:val="006A70CB"/>
    <w:rsid w:val="006A7FEA"/>
    <w:rsid w:val="006B0E5D"/>
    <w:rsid w:val="006B3F80"/>
    <w:rsid w:val="006C04B2"/>
    <w:rsid w:val="006C056B"/>
    <w:rsid w:val="006C1367"/>
    <w:rsid w:val="006C151C"/>
    <w:rsid w:val="006C53FF"/>
    <w:rsid w:val="006C5E25"/>
    <w:rsid w:val="006D055B"/>
    <w:rsid w:val="006D10A7"/>
    <w:rsid w:val="006D455B"/>
    <w:rsid w:val="006D5C9B"/>
    <w:rsid w:val="006D7E78"/>
    <w:rsid w:val="006E04BA"/>
    <w:rsid w:val="006E3741"/>
    <w:rsid w:val="006E4B4F"/>
    <w:rsid w:val="006F143B"/>
    <w:rsid w:val="006F1902"/>
    <w:rsid w:val="006F1CC6"/>
    <w:rsid w:val="006F25C8"/>
    <w:rsid w:val="006F27DD"/>
    <w:rsid w:val="006F3E8C"/>
    <w:rsid w:val="0070038B"/>
    <w:rsid w:val="00701323"/>
    <w:rsid w:val="00703ECF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174AF"/>
    <w:rsid w:val="0072050D"/>
    <w:rsid w:val="0072054B"/>
    <w:rsid w:val="007212DE"/>
    <w:rsid w:val="0072171F"/>
    <w:rsid w:val="00727051"/>
    <w:rsid w:val="007271BB"/>
    <w:rsid w:val="007303AA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357D"/>
    <w:rsid w:val="007642FE"/>
    <w:rsid w:val="00765BF1"/>
    <w:rsid w:val="00766412"/>
    <w:rsid w:val="0076777F"/>
    <w:rsid w:val="00770C25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A4AF3"/>
    <w:rsid w:val="007B104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211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041C"/>
    <w:rsid w:val="00802AC1"/>
    <w:rsid w:val="00803AEE"/>
    <w:rsid w:val="008045E5"/>
    <w:rsid w:val="008051BC"/>
    <w:rsid w:val="008057F4"/>
    <w:rsid w:val="00805F66"/>
    <w:rsid w:val="00806FF1"/>
    <w:rsid w:val="008072A7"/>
    <w:rsid w:val="00807AC4"/>
    <w:rsid w:val="00812C42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25A54"/>
    <w:rsid w:val="008345DF"/>
    <w:rsid w:val="00837501"/>
    <w:rsid w:val="008512A6"/>
    <w:rsid w:val="00851F59"/>
    <w:rsid w:val="00853505"/>
    <w:rsid w:val="0085435C"/>
    <w:rsid w:val="008567A7"/>
    <w:rsid w:val="008576B2"/>
    <w:rsid w:val="008608A8"/>
    <w:rsid w:val="0086169B"/>
    <w:rsid w:val="008622E1"/>
    <w:rsid w:val="00862AEE"/>
    <w:rsid w:val="008726C8"/>
    <w:rsid w:val="008749AE"/>
    <w:rsid w:val="00875C3B"/>
    <w:rsid w:val="00876932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C7C1B"/>
    <w:rsid w:val="008D0737"/>
    <w:rsid w:val="008D1FB5"/>
    <w:rsid w:val="008D214A"/>
    <w:rsid w:val="008D2223"/>
    <w:rsid w:val="008D2494"/>
    <w:rsid w:val="008D5A95"/>
    <w:rsid w:val="008D64BF"/>
    <w:rsid w:val="008D71C0"/>
    <w:rsid w:val="008D77F8"/>
    <w:rsid w:val="008E3236"/>
    <w:rsid w:val="008E5B75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16EF"/>
    <w:rsid w:val="009026FF"/>
    <w:rsid w:val="009064B3"/>
    <w:rsid w:val="00906A3F"/>
    <w:rsid w:val="00911430"/>
    <w:rsid w:val="00911E87"/>
    <w:rsid w:val="00912353"/>
    <w:rsid w:val="00912989"/>
    <w:rsid w:val="00914264"/>
    <w:rsid w:val="0091556C"/>
    <w:rsid w:val="009206D0"/>
    <w:rsid w:val="0092224F"/>
    <w:rsid w:val="00923B63"/>
    <w:rsid w:val="00924585"/>
    <w:rsid w:val="0092515C"/>
    <w:rsid w:val="00925D1D"/>
    <w:rsid w:val="0092615D"/>
    <w:rsid w:val="00930370"/>
    <w:rsid w:val="0093054F"/>
    <w:rsid w:val="00931E57"/>
    <w:rsid w:val="00931FD1"/>
    <w:rsid w:val="009342BD"/>
    <w:rsid w:val="009352A4"/>
    <w:rsid w:val="00935346"/>
    <w:rsid w:val="009405F8"/>
    <w:rsid w:val="009451AB"/>
    <w:rsid w:val="00946340"/>
    <w:rsid w:val="00946557"/>
    <w:rsid w:val="0095361E"/>
    <w:rsid w:val="00954512"/>
    <w:rsid w:val="0095491B"/>
    <w:rsid w:val="009555B8"/>
    <w:rsid w:val="00960352"/>
    <w:rsid w:val="00960FD2"/>
    <w:rsid w:val="00962991"/>
    <w:rsid w:val="00963A6F"/>
    <w:rsid w:val="00964CA7"/>
    <w:rsid w:val="009663A7"/>
    <w:rsid w:val="009702AC"/>
    <w:rsid w:val="00971CB5"/>
    <w:rsid w:val="00972CC0"/>
    <w:rsid w:val="0097632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0CC7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11B9"/>
    <w:rsid w:val="009C2C2F"/>
    <w:rsid w:val="009C47FB"/>
    <w:rsid w:val="009C6B5B"/>
    <w:rsid w:val="009C751E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5341"/>
    <w:rsid w:val="009F6053"/>
    <w:rsid w:val="009F66DD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27BFE"/>
    <w:rsid w:val="00A31686"/>
    <w:rsid w:val="00A3390A"/>
    <w:rsid w:val="00A3417F"/>
    <w:rsid w:val="00A34D06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4B0B"/>
    <w:rsid w:val="00A65A80"/>
    <w:rsid w:val="00A67E4E"/>
    <w:rsid w:val="00A7024D"/>
    <w:rsid w:val="00A72D26"/>
    <w:rsid w:val="00A74CBF"/>
    <w:rsid w:val="00A76EB5"/>
    <w:rsid w:val="00A81EDD"/>
    <w:rsid w:val="00A826AF"/>
    <w:rsid w:val="00A85C78"/>
    <w:rsid w:val="00A86483"/>
    <w:rsid w:val="00A9394B"/>
    <w:rsid w:val="00A939BF"/>
    <w:rsid w:val="00A940E1"/>
    <w:rsid w:val="00A978AC"/>
    <w:rsid w:val="00AA0379"/>
    <w:rsid w:val="00AA0596"/>
    <w:rsid w:val="00AA0E11"/>
    <w:rsid w:val="00AA0F2C"/>
    <w:rsid w:val="00AA1320"/>
    <w:rsid w:val="00AA1AE6"/>
    <w:rsid w:val="00AA2DFB"/>
    <w:rsid w:val="00AA60D6"/>
    <w:rsid w:val="00AA74B5"/>
    <w:rsid w:val="00AB11ED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1B9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1E54"/>
    <w:rsid w:val="00B42A45"/>
    <w:rsid w:val="00B42E25"/>
    <w:rsid w:val="00B518C8"/>
    <w:rsid w:val="00B55360"/>
    <w:rsid w:val="00B60530"/>
    <w:rsid w:val="00B61659"/>
    <w:rsid w:val="00B63B0C"/>
    <w:rsid w:val="00B672E8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B7F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3F36"/>
    <w:rsid w:val="00BA516A"/>
    <w:rsid w:val="00BA5339"/>
    <w:rsid w:val="00BA5DA2"/>
    <w:rsid w:val="00BA799E"/>
    <w:rsid w:val="00BB2B92"/>
    <w:rsid w:val="00BB327B"/>
    <w:rsid w:val="00BB583F"/>
    <w:rsid w:val="00BC11C2"/>
    <w:rsid w:val="00BC36BC"/>
    <w:rsid w:val="00BC3CF5"/>
    <w:rsid w:val="00BC5F5C"/>
    <w:rsid w:val="00BD0918"/>
    <w:rsid w:val="00BD0E5E"/>
    <w:rsid w:val="00BD2489"/>
    <w:rsid w:val="00BD289A"/>
    <w:rsid w:val="00BD30B0"/>
    <w:rsid w:val="00BD4E27"/>
    <w:rsid w:val="00BE22C4"/>
    <w:rsid w:val="00BE49B6"/>
    <w:rsid w:val="00BE605E"/>
    <w:rsid w:val="00BE743C"/>
    <w:rsid w:val="00BE79D6"/>
    <w:rsid w:val="00BF1624"/>
    <w:rsid w:val="00BF2343"/>
    <w:rsid w:val="00BF4407"/>
    <w:rsid w:val="00BF5585"/>
    <w:rsid w:val="00BF6356"/>
    <w:rsid w:val="00C0623D"/>
    <w:rsid w:val="00C073E8"/>
    <w:rsid w:val="00C1309C"/>
    <w:rsid w:val="00C15DE6"/>
    <w:rsid w:val="00C178EE"/>
    <w:rsid w:val="00C20173"/>
    <w:rsid w:val="00C208DD"/>
    <w:rsid w:val="00C20F27"/>
    <w:rsid w:val="00C26748"/>
    <w:rsid w:val="00C267FE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5E43"/>
    <w:rsid w:val="00C4618B"/>
    <w:rsid w:val="00C463BC"/>
    <w:rsid w:val="00C46D78"/>
    <w:rsid w:val="00C50537"/>
    <w:rsid w:val="00C52BAA"/>
    <w:rsid w:val="00C538A5"/>
    <w:rsid w:val="00C53946"/>
    <w:rsid w:val="00C62F27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0D14"/>
    <w:rsid w:val="00CA13BF"/>
    <w:rsid w:val="00CA2BD8"/>
    <w:rsid w:val="00CA7035"/>
    <w:rsid w:val="00CA739D"/>
    <w:rsid w:val="00CA77C1"/>
    <w:rsid w:val="00CB0E5A"/>
    <w:rsid w:val="00CB2CB1"/>
    <w:rsid w:val="00CB5BB8"/>
    <w:rsid w:val="00CB6998"/>
    <w:rsid w:val="00CC000F"/>
    <w:rsid w:val="00CC1644"/>
    <w:rsid w:val="00CC222C"/>
    <w:rsid w:val="00CC3699"/>
    <w:rsid w:val="00CC51A2"/>
    <w:rsid w:val="00CC6A23"/>
    <w:rsid w:val="00CD478D"/>
    <w:rsid w:val="00CD4824"/>
    <w:rsid w:val="00CD5B2F"/>
    <w:rsid w:val="00CD7DBE"/>
    <w:rsid w:val="00CE0360"/>
    <w:rsid w:val="00CE185D"/>
    <w:rsid w:val="00CE2EBE"/>
    <w:rsid w:val="00CE436E"/>
    <w:rsid w:val="00CE46BD"/>
    <w:rsid w:val="00CE490F"/>
    <w:rsid w:val="00CF35DB"/>
    <w:rsid w:val="00CF3ED5"/>
    <w:rsid w:val="00CF4B35"/>
    <w:rsid w:val="00CF4D45"/>
    <w:rsid w:val="00CF58ED"/>
    <w:rsid w:val="00CF7691"/>
    <w:rsid w:val="00D01E59"/>
    <w:rsid w:val="00D01EF9"/>
    <w:rsid w:val="00D02027"/>
    <w:rsid w:val="00D026F8"/>
    <w:rsid w:val="00D05B53"/>
    <w:rsid w:val="00D070A5"/>
    <w:rsid w:val="00D07E15"/>
    <w:rsid w:val="00D1002E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2ED6"/>
    <w:rsid w:val="00D35D4E"/>
    <w:rsid w:val="00D37C7A"/>
    <w:rsid w:val="00D37E66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ADF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56B6"/>
    <w:rsid w:val="00D765E7"/>
    <w:rsid w:val="00D76B30"/>
    <w:rsid w:val="00D76BA2"/>
    <w:rsid w:val="00D77476"/>
    <w:rsid w:val="00D80637"/>
    <w:rsid w:val="00D82186"/>
    <w:rsid w:val="00D822FF"/>
    <w:rsid w:val="00D90485"/>
    <w:rsid w:val="00D913CC"/>
    <w:rsid w:val="00D92E16"/>
    <w:rsid w:val="00D93E59"/>
    <w:rsid w:val="00D94FB7"/>
    <w:rsid w:val="00D95D79"/>
    <w:rsid w:val="00D962F6"/>
    <w:rsid w:val="00D96A38"/>
    <w:rsid w:val="00DA5607"/>
    <w:rsid w:val="00DA6032"/>
    <w:rsid w:val="00DA693D"/>
    <w:rsid w:val="00DA7D43"/>
    <w:rsid w:val="00DB056A"/>
    <w:rsid w:val="00DB0807"/>
    <w:rsid w:val="00DB082F"/>
    <w:rsid w:val="00DB0BB6"/>
    <w:rsid w:val="00DB0F2B"/>
    <w:rsid w:val="00DB24AF"/>
    <w:rsid w:val="00DB27DF"/>
    <w:rsid w:val="00DB4325"/>
    <w:rsid w:val="00DB5A7A"/>
    <w:rsid w:val="00DB76E8"/>
    <w:rsid w:val="00DC260C"/>
    <w:rsid w:val="00DC5594"/>
    <w:rsid w:val="00DC7DB6"/>
    <w:rsid w:val="00DD197D"/>
    <w:rsid w:val="00DD1BDD"/>
    <w:rsid w:val="00DD1D27"/>
    <w:rsid w:val="00DD3CE5"/>
    <w:rsid w:val="00DD460F"/>
    <w:rsid w:val="00DD4B3A"/>
    <w:rsid w:val="00DD6694"/>
    <w:rsid w:val="00DD70D6"/>
    <w:rsid w:val="00DD7256"/>
    <w:rsid w:val="00DD7BE3"/>
    <w:rsid w:val="00DE02B0"/>
    <w:rsid w:val="00DE20CC"/>
    <w:rsid w:val="00DE2BC1"/>
    <w:rsid w:val="00DE4BAC"/>
    <w:rsid w:val="00DE4F15"/>
    <w:rsid w:val="00DE552D"/>
    <w:rsid w:val="00DF1425"/>
    <w:rsid w:val="00DF1ACD"/>
    <w:rsid w:val="00DF6DAE"/>
    <w:rsid w:val="00DF7DFB"/>
    <w:rsid w:val="00E00106"/>
    <w:rsid w:val="00E00F4F"/>
    <w:rsid w:val="00E0113B"/>
    <w:rsid w:val="00E025AC"/>
    <w:rsid w:val="00E05101"/>
    <w:rsid w:val="00E05186"/>
    <w:rsid w:val="00E0610A"/>
    <w:rsid w:val="00E0653C"/>
    <w:rsid w:val="00E074B6"/>
    <w:rsid w:val="00E07837"/>
    <w:rsid w:val="00E111B7"/>
    <w:rsid w:val="00E12DD9"/>
    <w:rsid w:val="00E13FB1"/>
    <w:rsid w:val="00E16C7E"/>
    <w:rsid w:val="00E16E53"/>
    <w:rsid w:val="00E171DD"/>
    <w:rsid w:val="00E2094E"/>
    <w:rsid w:val="00E20F91"/>
    <w:rsid w:val="00E215E1"/>
    <w:rsid w:val="00E21FB3"/>
    <w:rsid w:val="00E223B7"/>
    <w:rsid w:val="00E30CA1"/>
    <w:rsid w:val="00E31B44"/>
    <w:rsid w:val="00E326DA"/>
    <w:rsid w:val="00E32892"/>
    <w:rsid w:val="00E32A52"/>
    <w:rsid w:val="00E33449"/>
    <w:rsid w:val="00E34BE5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0D0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5960"/>
    <w:rsid w:val="00E76096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61F"/>
    <w:rsid w:val="00E95E37"/>
    <w:rsid w:val="00EB03B6"/>
    <w:rsid w:val="00EB06E4"/>
    <w:rsid w:val="00EB0B20"/>
    <w:rsid w:val="00EB1C55"/>
    <w:rsid w:val="00EB24CE"/>
    <w:rsid w:val="00EB52A3"/>
    <w:rsid w:val="00EB5C1D"/>
    <w:rsid w:val="00EB7BB1"/>
    <w:rsid w:val="00EC08DD"/>
    <w:rsid w:val="00EC0E01"/>
    <w:rsid w:val="00EC1402"/>
    <w:rsid w:val="00EC2332"/>
    <w:rsid w:val="00EC313F"/>
    <w:rsid w:val="00EC63B8"/>
    <w:rsid w:val="00ED0AF3"/>
    <w:rsid w:val="00ED1427"/>
    <w:rsid w:val="00ED2D9E"/>
    <w:rsid w:val="00ED3935"/>
    <w:rsid w:val="00ED3FDA"/>
    <w:rsid w:val="00ED559D"/>
    <w:rsid w:val="00ED6D74"/>
    <w:rsid w:val="00EE0E78"/>
    <w:rsid w:val="00EE14BB"/>
    <w:rsid w:val="00EE2746"/>
    <w:rsid w:val="00EE2A98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05F98"/>
    <w:rsid w:val="00F17952"/>
    <w:rsid w:val="00F17B54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36A45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020"/>
    <w:rsid w:val="00F742EB"/>
    <w:rsid w:val="00F752B4"/>
    <w:rsid w:val="00F775F5"/>
    <w:rsid w:val="00F81D56"/>
    <w:rsid w:val="00F83012"/>
    <w:rsid w:val="00F8319B"/>
    <w:rsid w:val="00F83462"/>
    <w:rsid w:val="00F8352C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3E1F"/>
    <w:rsid w:val="00FD4D96"/>
    <w:rsid w:val="00FD51AC"/>
    <w:rsid w:val="00FD6878"/>
    <w:rsid w:val="00FD6EEF"/>
    <w:rsid w:val="00FD7061"/>
    <w:rsid w:val="00FD7D58"/>
    <w:rsid w:val="00FE5044"/>
    <w:rsid w:val="00FF0966"/>
    <w:rsid w:val="00FF21A1"/>
    <w:rsid w:val="00FF2393"/>
    <w:rsid w:val="00FF2AA5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EE393"/>
  <w15:docId w15:val="{1BBCAB0D-116A-4F07-9CCA-963383D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14B5E"/>
  </w:style>
  <w:style w:type="character" w:customStyle="1" w:styleId="alb-s">
    <w:name w:val="a_lb-s"/>
    <w:basedOn w:val="Domylnaczcionkaakapitu"/>
    <w:rsid w:val="0021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66ED9-85E0-4EB6-ACCC-8A8675A784A2}"/>
      </w:docPartPr>
      <w:docPartBody>
        <w:p w:rsidR="00375137" w:rsidRDefault="0047658D">
          <w:r w:rsidRPr="007806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CCFF540C164CEC854211F0F9E45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E92A3-AF3B-40E3-B04F-1A2C65D02BF2}"/>
      </w:docPartPr>
      <w:docPartBody>
        <w:p w:rsidR="000C7A44" w:rsidRDefault="006B210A" w:rsidP="006B210A">
          <w:pPr>
            <w:pStyle w:val="62CCFF540C164CEC854211F0F9E4551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8E64C198A04DEEBE0E6B8DE7EB1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0B7A6-B12A-404F-87AB-AE6C9E47323F}"/>
      </w:docPartPr>
      <w:docPartBody>
        <w:p w:rsidR="000C7A44" w:rsidRDefault="006B210A" w:rsidP="006B210A">
          <w:pPr>
            <w:pStyle w:val="E88E64C198A04DEEBE0E6B8DE7EB120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21C2DDF4C46F8874E8A00D39C5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F1E26-A664-4ACB-9465-2F593D0F69D0}"/>
      </w:docPartPr>
      <w:docPartBody>
        <w:p w:rsidR="000C7A44" w:rsidRDefault="006B210A" w:rsidP="006B210A">
          <w:pPr>
            <w:pStyle w:val="61521C2DDF4C46F8874E8A00D39C5BC4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BFC8CE53D745D188931655681C2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DE477-9526-48F6-813B-8D11C0213ACB}"/>
      </w:docPartPr>
      <w:docPartBody>
        <w:p w:rsidR="000C7A44" w:rsidRDefault="006B210A" w:rsidP="006B210A">
          <w:pPr>
            <w:pStyle w:val="22BFC8CE53D745D188931655681C2B2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654AEF75F48C78C5B338B84AB8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9B9E7-2377-42ED-8A3E-B0A23AC41832}"/>
      </w:docPartPr>
      <w:docPartBody>
        <w:p w:rsidR="000C7A44" w:rsidRDefault="006B210A" w:rsidP="006B210A">
          <w:pPr>
            <w:pStyle w:val="75F654AEF75F48C78C5B338B84AB80E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6708C171584927A240BC943E80E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7AC87-F3B9-497F-B188-ABD1AC05A873}"/>
      </w:docPartPr>
      <w:docPartBody>
        <w:p w:rsidR="000C7A44" w:rsidRDefault="006B210A" w:rsidP="006B210A">
          <w:pPr>
            <w:pStyle w:val="766708C171584927A240BC943E80EE5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EDAA030EBC43BE8DFE62541200C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013C0-F30A-4EB9-AF74-51F794607503}"/>
      </w:docPartPr>
      <w:docPartBody>
        <w:p w:rsidR="000C7A44" w:rsidRDefault="006B210A" w:rsidP="006B210A">
          <w:pPr>
            <w:pStyle w:val="E8EDAA030EBC43BE8DFE62541200C1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63EBF87884AC592F119A74EF77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F2FEA-DD77-4696-9905-4B678E10C229}"/>
      </w:docPartPr>
      <w:docPartBody>
        <w:p w:rsidR="00272E85" w:rsidRDefault="00E8798B" w:rsidP="00E8798B">
          <w:pPr>
            <w:pStyle w:val="F0563EBF87884AC592F119A74EF77A17"/>
          </w:pPr>
          <w:r w:rsidRPr="007806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06991-3ACE-4933-8E1E-CDC34BFC6AA1}"/>
      </w:docPartPr>
      <w:docPartBody>
        <w:p w:rsidR="00810B8F" w:rsidRDefault="00C850D4">
          <w:r w:rsidRPr="00F8727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47"/>
    <w:rsid w:val="0004471E"/>
    <w:rsid w:val="00052EE1"/>
    <w:rsid w:val="00083B77"/>
    <w:rsid w:val="000A16DD"/>
    <w:rsid w:val="000C7A44"/>
    <w:rsid w:val="0014170C"/>
    <w:rsid w:val="00144725"/>
    <w:rsid w:val="001C5A98"/>
    <w:rsid w:val="001D4573"/>
    <w:rsid w:val="00272125"/>
    <w:rsid w:val="00272E85"/>
    <w:rsid w:val="00291885"/>
    <w:rsid w:val="002923DE"/>
    <w:rsid w:val="002F2BAF"/>
    <w:rsid w:val="00301B7E"/>
    <w:rsid w:val="00322740"/>
    <w:rsid w:val="00331B02"/>
    <w:rsid w:val="00340838"/>
    <w:rsid w:val="003428B0"/>
    <w:rsid w:val="0035274E"/>
    <w:rsid w:val="00363747"/>
    <w:rsid w:val="00375137"/>
    <w:rsid w:val="003F246A"/>
    <w:rsid w:val="0047658D"/>
    <w:rsid w:val="004C2BB8"/>
    <w:rsid w:val="005242EA"/>
    <w:rsid w:val="0054017C"/>
    <w:rsid w:val="0055559F"/>
    <w:rsid w:val="0065673D"/>
    <w:rsid w:val="00670ECE"/>
    <w:rsid w:val="006B210A"/>
    <w:rsid w:val="006B4396"/>
    <w:rsid w:val="006F3433"/>
    <w:rsid w:val="006F42C2"/>
    <w:rsid w:val="0072528B"/>
    <w:rsid w:val="0073098B"/>
    <w:rsid w:val="007627DD"/>
    <w:rsid w:val="007B150D"/>
    <w:rsid w:val="00807E1A"/>
    <w:rsid w:val="00810B8F"/>
    <w:rsid w:val="00820BA4"/>
    <w:rsid w:val="008371A4"/>
    <w:rsid w:val="008C47B9"/>
    <w:rsid w:val="00924580"/>
    <w:rsid w:val="00961132"/>
    <w:rsid w:val="00962BDE"/>
    <w:rsid w:val="00972E70"/>
    <w:rsid w:val="009839D1"/>
    <w:rsid w:val="009841C3"/>
    <w:rsid w:val="009A0C17"/>
    <w:rsid w:val="009B06A7"/>
    <w:rsid w:val="009E111A"/>
    <w:rsid w:val="00A06229"/>
    <w:rsid w:val="00A27F80"/>
    <w:rsid w:val="00A62423"/>
    <w:rsid w:val="00A71B87"/>
    <w:rsid w:val="00AE57FF"/>
    <w:rsid w:val="00B12E1A"/>
    <w:rsid w:val="00B13B6E"/>
    <w:rsid w:val="00B70266"/>
    <w:rsid w:val="00BA1536"/>
    <w:rsid w:val="00BD0B14"/>
    <w:rsid w:val="00BD35FC"/>
    <w:rsid w:val="00C0640E"/>
    <w:rsid w:val="00C24B21"/>
    <w:rsid w:val="00C74DFE"/>
    <w:rsid w:val="00C850D4"/>
    <w:rsid w:val="00CB5153"/>
    <w:rsid w:val="00CC5F2B"/>
    <w:rsid w:val="00D43BE2"/>
    <w:rsid w:val="00DD34CA"/>
    <w:rsid w:val="00DF5336"/>
    <w:rsid w:val="00E1071A"/>
    <w:rsid w:val="00E53ABA"/>
    <w:rsid w:val="00E827D9"/>
    <w:rsid w:val="00E8798B"/>
    <w:rsid w:val="00EB3C7F"/>
    <w:rsid w:val="00F10589"/>
    <w:rsid w:val="00F10F96"/>
    <w:rsid w:val="00F245B9"/>
    <w:rsid w:val="00FD6C32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character" w:styleId="Tekstzastpczy">
    <w:name w:val="Placeholder Text"/>
    <w:basedOn w:val="Domylnaczcionkaakapitu"/>
    <w:uiPriority w:val="99"/>
    <w:semiHidden/>
    <w:rsid w:val="00C850D4"/>
    <w:rPr>
      <w:color w:val="808080"/>
    </w:rPr>
  </w:style>
  <w:style w:type="paragraph" w:customStyle="1" w:styleId="62CCFF540C164CEC854211F0F9E45513">
    <w:name w:val="62CCFF540C164CEC854211F0F9E45513"/>
    <w:rsid w:val="006B210A"/>
    <w:pPr>
      <w:spacing w:after="160" w:line="259" w:lineRule="auto"/>
    </w:pPr>
  </w:style>
  <w:style w:type="paragraph" w:customStyle="1" w:styleId="E88E64C198A04DEEBE0E6B8DE7EB1205">
    <w:name w:val="E88E64C198A04DEEBE0E6B8DE7EB1205"/>
    <w:rsid w:val="006B210A"/>
    <w:pPr>
      <w:spacing w:after="160" w:line="259" w:lineRule="auto"/>
    </w:pPr>
  </w:style>
  <w:style w:type="paragraph" w:customStyle="1" w:styleId="61521C2DDF4C46F8874E8A00D39C5BC4">
    <w:name w:val="61521C2DDF4C46F8874E8A00D39C5BC4"/>
    <w:rsid w:val="006B210A"/>
    <w:pPr>
      <w:spacing w:after="160" w:line="259" w:lineRule="auto"/>
    </w:pPr>
  </w:style>
  <w:style w:type="paragraph" w:customStyle="1" w:styleId="22BFC8CE53D745D188931655681C2B2B">
    <w:name w:val="22BFC8CE53D745D188931655681C2B2B"/>
    <w:rsid w:val="006B210A"/>
    <w:pPr>
      <w:spacing w:after="160" w:line="259" w:lineRule="auto"/>
    </w:pPr>
  </w:style>
  <w:style w:type="paragraph" w:customStyle="1" w:styleId="75F654AEF75F48C78C5B338B84AB80E6">
    <w:name w:val="75F654AEF75F48C78C5B338B84AB80E6"/>
    <w:rsid w:val="006B210A"/>
    <w:pPr>
      <w:spacing w:after="160" w:line="259" w:lineRule="auto"/>
    </w:pPr>
  </w:style>
  <w:style w:type="paragraph" w:customStyle="1" w:styleId="766708C171584927A240BC943E80EE5A">
    <w:name w:val="766708C171584927A240BC943E80EE5A"/>
    <w:rsid w:val="006B210A"/>
    <w:pPr>
      <w:spacing w:after="160" w:line="259" w:lineRule="auto"/>
    </w:pPr>
  </w:style>
  <w:style w:type="paragraph" w:customStyle="1" w:styleId="E8EDAA030EBC43BE8DFE62541200C1F0">
    <w:name w:val="E8EDAA030EBC43BE8DFE62541200C1F0"/>
    <w:rsid w:val="006B210A"/>
    <w:pPr>
      <w:spacing w:after="160" w:line="259" w:lineRule="auto"/>
    </w:pPr>
  </w:style>
  <w:style w:type="paragraph" w:customStyle="1" w:styleId="F0563EBF87884AC592F119A74EF77A17">
    <w:name w:val="F0563EBF87884AC592F119A74EF77A17"/>
    <w:rsid w:val="00E8798B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E3CE-0B3E-49E7-B402-CD02FDCF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Kordońska Katarzyna</cp:lastModifiedBy>
  <cp:revision>3</cp:revision>
  <cp:lastPrinted>2020-07-09T11:24:00Z</cp:lastPrinted>
  <dcterms:created xsi:type="dcterms:W3CDTF">2020-07-31T09:25:00Z</dcterms:created>
  <dcterms:modified xsi:type="dcterms:W3CDTF">2021-07-08T10:47:00Z</dcterms:modified>
</cp:coreProperties>
</file>