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1DA2" w14:textId="77777777" w:rsidR="00AF453D" w:rsidRDefault="00A31B20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 2022 r.</w:t>
      </w:r>
    </w:p>
    <w:p w14:paraId="4615A4E5" w14:textId="77777777" w:rsidR="00AF453D" w:rsidRDefault="00A31B20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miejscowość i data</w:t>
      </w:r>
    </w:p>
    <w:p w14:paraId="4763C540" w14:textId="77777777" w:rsidR="00AF453D" w:rsidRDefault="00AF453D">
      <w:pPr>
        <w:rPr>
          <w:rFonts w:ascii="Times New Roman" w:hAnsi="Times New Roman"/>
        </w:rPr>
      </w:pPr>
    </w:p>
    <w:p w14:paraId="5992FCD8" w14:textId="77777777" w:rsidR="00AF453D" w:rsidRDefault="00A31B2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14:paraId="76FAC714" w14:textId="77777777" w:rsidR="00AF453D" w:rsidRDefault="00A31B20">
      <w:pPr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imię i nazwisko</w:t>
      </w:r>
    </w:p>
    <w:p w14:paraId="0DB43797" w14:textId="77777777" w:rsidR="00AF453D" w:rsidRDefault="00AF453D">
      <w:pPr>
        <w:rPr>
          <w:rFonts w:ascii="Times New Roman" w:hAnsi="Times New Roman"/>
        </w:rPr>
      </w:pPr>
    </w:p>
    <w:p w14:paraId="55C54FEE" w14:textId="77777777" w:rsidR="00AF453D" w:rsidRDefault="00A31B2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</w:t>
      </w:r>
    </w:p>
    <w:p w14:paraId="0D984085" w14:textId="77777777" w:rsidR="00AF453D" w:rsidRDefault="00A31B2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KANDYDATA O WYRAŻENIU ZGODY NA KANDYDOWANIE</w:t>
      </w:r>
    </w:p>
    <w:p w14:paraId="24EFE6BD" w14:textId="77777777" w:rsidR="00AF453D" w:rsidRDefault="00AF453D">
      <w:pPr>
        <w:jc w:val="center"/>
        <w:rPr>
          <w:rFonts w:ascii="Times New Roman" w:hAnsi="Times New Roman"/>
          <w:b/>
        </w:rPr>
      </w:pPr>
    </w:p>
    <w:p w14:paraId="2273B1E2" w14:textId="77777777" w:rsidR="00AF453D" w:rsidRDefault="00AF453D">
      <w:pPr>
        <w:spacing w:line="360" w:lineRule="auto"/>
        <w:jc w:val="both"/>
        <w:rPr>
          <w:rFonts w:ascii="Times New Roman" w:hAnsi="Times New Roman"/>
        </w:rPr>
      </w:pPr>
    </w:p>
    <w:p w14:paraId="4B7C010B" w14:textId="77777777" w:rsidR="00AF453D" w:rsidRDefault="00A31B2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wyrażam zgodę na kandydowanie na członka Komisji do Spraw Etyki w  Nauce </w:t>
      </w:r>
      <w:r>
        <w:rPr>
          <w:rFonts w:ascii="Times New Roman" w:hAnsi="Times New Roman"/>
        </w:rPr>
        <w:t xml:space="preserve">przy Polskiej Akademii Nauk na kadencję 2023-2026. </w:t>
      </w:r>
    </w:p>
    <w:p w14:paraId="6F40E9F2" w14:textId="77777777" w:rsidR="00AF453D" w:rsidRDefault="00A31B2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85BD8C9" w14:textId="77777777" w:rsidR="00AF453D" w:rsidRDefault="00A31B20">
      <w:pPr>
        <w:spacing w:line="360" w:lineRule="auto"/>
        <w:jc w:val="right"/>
      </w:pPr>
      <w:r>
        <w:rPr>
          <w:rFonts w:ascii="Times New Roman" w:hAnsi="Times New Roman"/>
          <w:i/>
        </w:rPr>
        <w:t>.......................................</w:t>
      </w:r>
    </w:p>
    <w:p w14:paraId="669851D6" w14:textId="77777777" w:rsidR="00AF453D" w:rsidRDefault="00A31B20">
      <w:pPr>
        <w:spacing w:line="360" w:lineRule="auto"/>
        <w:ind w:left="6372"/>
      </w:pPr>
      <w:r>
        <w:rPr>
          <w:rFonts w:ascii="Times New Roman" w:hAnsi="Times New Roman"/>
          <w:i/>
        </w:rPr>
        <w:t xml:space="preserve">      podpis</w:t>
      </w:r>
    </w:p>
    <w:p w14:paraId="7C886F22" w14:textId="77777777" w:rsidR="00AF453D" w:rsidRDefault="00AF453D">
      <w:pPr>
        <w:pBdr>
          <w:bottom w:val="single" w:sz="6" w:space="1" w:color="000000"/>
        </w:pBdr>
        <w:spacing w:line="360" w:lineRule="auto"/>
        <w:rPr>
          <w:rFonts w:ascii="Times New Roman" w:hAnsi="Times New Roman"/>
        </w:rPr>
      </w:pPr>
    </w:p>
    <w:p w14:paraId="191C56E0" w14:textId="77777777" w:rsidR="00AF453D" w:rsidRDefault="00AF453D">
      <w:pPr>
        <w:spacing w:line="360" w:lineRule="auto"/>
        <w:rPr>
          <w:rFonts w:ascii="Times New Roman" w:hAnsi="Times New Roman"/>
        </w:rPr>
      </w:pPr>
    </w:p>
    <w:p w14:paraId="6F3D9C06" w14:textId="77777777" w:rsidR="00AF453D" w:rsidRDefault="00A31B20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 2022 r.</w:t>
      </w:r>
    </w:p>
    <w:p w14:paraId="29978B6A" w14:textId="77777777" w:rsidR="00AF453D" w:rsidRDefault="00A31B20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miejscowość i data</w:t>
      </w:r>
    </w:p>
    <w:p w14:paraId="35CC3774" w14:textId="77777777" w:rsidR="00AF453D" w:rsidRDefault="00AF453D">
      <w:pPr>
        <w:rPr>
          <w:rFonts w:ascii="Times New Roman" w:hAnsi="Times New Roman"/>
        </w:rPr>
      </w:pPr>
    </w:p>
    <w:p w14:paraId="76781DBA" w14:textId="77777777" w:rsidR="00AF453D" w:rsidRDefault="00A31B2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14:paraId="7919586F" w14:textId="77777777" w:rsidR="00AF453D" w:rsidRDefault="00A31B20">
      <w:pPr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imię i nazwisko</w:t>
      </w:r>
    </w:p>
    <w:p w14:paraId="5C62A1DE" w14:textId="77777777" w:rsidR="00AF453D" w:rsidRDefault="00AF453D">
      <w:pPr>
        <w:spacing w:line="360" w:lineRule="auto"/>
        <w:jc w:val="center"/>
        <w:rPr>
          <w:rFonts w:ascii="Times New Roman" w:hAnsi="Times New Roman"/>
          <w:b/>
        </w:rPr>
      </w:pPr>
    </w:p>
    <w:p w14:paraId="4EE8B21D" w14:textId="77777777" w:rsidR="00AF453D" w:rsidRDefault="00A31B20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ZGODA NA PRZETWARZANIE DANYCH OSOBOWYCH W CELU </w:t>
      </w:r>
      <w:r>
        <w:rPr>
          <w:rFonts w:ascii="Times New Roman" w:hAnsi="Times New Roman"/>
          <w:b/>
        </w:rPr>
        <w:t xml:space="preserve">PRZEPROWADZENIA WYBORÓW NA CZŁONKA </w:t>
      </w:r>
    </w:p>
    <w:p w14:paraId="5005F506" w14:textId="77777777" w:rsidR="00AF453D" w:rsidRDefault="00A31B20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KOMISJI DO SPRAW ETYKI W NAUCE NA KADENCJĘ 2023-2026</w:t>
      </w:r>
    </w:p>
    <w:p w14:paraId="0F95D600" w14:textId="77777777" w:rsidR="00AF453D" w:rsidRDefault="00AF453D">
      <w:pPr>
        <w:spacing w:line="360" w:lineRule="auto"/>
        <w:rPr>
          <w:rFonts w:ascii="Times New Roman" w:hAnsi="Times New Roman"/>
          <w:i/>
        </w:rPr>
      </w:pPr>
    </w:p>
    <w:p w14:paraId="023F8A48" w14:textId="77777777" w:rsidR="00AF453D" w:rsidRDefault="00AF453D">
      <w:pPr>
        <w:spacing w:line="360" w:lineRule="auto"/>
        <w:jc w:val="both"/>
        <w:rPr>
          <w:rFonts w:ascii="Times New Roman" w:hAnsi="Times New Roman"/>
          <w:i/>
        </w:rPr>
      </w:pPr>
    </w:p>
    <w:p w14:paraId="5AA89C2F" w14:textId="77777777" w:rsidR="00AF453D" w:rsidRDefault="00A31B20">
      <w:pPr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Wyrażam zgodę na przetwarzanie przez Polską Akademię Nauk z siedzibą w Warszawie moich danych osobowych w celu przeprowadzenia wyborów na członka Komisji do Spraw Et</w:t>
      </w:r>
      <w:r>
        <w:rPr>
          <w:rFonts w:ascii="Times New Roman" w:hAnsi="Times New Roman"/>
          <w:iCs/>
        </w:rPr>
        <w:t>yki w  Nauce przy Polskiej Akademii Nauk na kadencję 2023-2026.</w:t>
      </w:r>
    </w:p>
    <w:p w14:paraId="117CA17A" w14:textId="77777777" w:rsidR="00AF453D" w:rsidRDefault="00AF453D">
      <w:pPr>
        <w:spacing w:line="360" w:lineRule="auto"/>
        <w:jc w:val="both"/>
        <w:rPr>
          <w:rFonts w:ascii="Times New Roman" w:hAnsi="Times New Roman"/>
          <w:i/>
        </w:rPr>
      </w:pPr>
    </w:p>
    <w:p w14:paraId="754B8D19" w14:textId="77777777" w:rsidR="00AF453D" w:rsidRDefault="00A31B20">
      <w:pPr>
        <w:spacing w:line="360" w:lineRule="auto"/>
        <w:jc w:val="right"/>
      </w:pPr>
      <w:r>
        <w:rPr>
          <w:rFonts w:ascii="Times New Roman" w:hAnsi="Times New Roman"/>
          <w:i/>
        </w:rPr>
        <w:t>.......................................</w:t>
      </w:r>
    </w:p>
    <w:p w14:paraId="6E70F8BB" w14:textId="77777777" w:rsidR="00AF453D" w:rsidRDefault="00A31B20">
      <w:pPr>
        <w:spacing w:line="360" w:lineRule="auto"/>
        <w:ind w:left="6372"/>
      </w:pPr>
      <w:r>
        <w:rPr>
          <w:rFonts w:ascii="Times New Roman" w:hAnsi="Times New Roman"/>
          <w:i/>
        </w:rPr>
        <w:t xml:space="preserve">      podpis</w:t>
      </w:r>
    </w:p>
    <w:p w14:paraId="7F03197D" w14:textId="77777777" w:rsidR="00AF453D" w:rsidRDefault="00AF453D">
      <w:pPr>
        <w:spacing w:line="360" w:lineRule="auto"/>
        <w:jc w:val="right"/>
        <w:rPr>
          <w:rFonts w:ascii="Times New Roman" w:hAnsi="Times New Roman"/>
          <w:i/>
          <w:sz w:val="22"/>
          <w:szCs w:val="22"/>
        </w:rPr>
      </w:pPr>
    </w:p>
    <w:p w14:paraId="34F5BE7B" w14:textId="77777777" w:rsidR="00AF453D" w:rsidRDefault="00A31B20">
      <w:pPr>
        <w:pStyle w:val="Akapitzlist"/>
        <w:numPr>
          <w:ilvl w:val="0"/>
          <w:numId w:val="2"/>
        </w:numPr>
        <w:spacing w:after="150" w:line="276" w:lineRule="auto"/>
        <w:jc w:val="both"/>
      </w:pP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Administratorem Pani/Pana danych osobowych jest Polska Akademia Nauk; Pl. Defilad 1; 00-901 Warszawa, tel.: 48 (22) 182 6000, fax; 48 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(22) 182 7050; </w:t>
      </w:r>
      <w:hyperlink r:id="rId7" w:history="1">
        <w:r>
          <w:rPr>
            <w:rStyle w:val="Hipercze"/>
            <w:rFonts w:ascii="Times New Roman" w:eastAsia="Times New Roman" w:hAnsi="Times New Roman"/>
            <w:sz w:val="22"/>
            <w:szCs w:val="22"/>
            <w:lang w:eastAsia="pl-PL"/>
          </w:rPr>
          <w:t>www.pan.pl</w:t>
        </w:r>
      </w:hyperlink>
    </w:p>
    <w:p w14:paraId="52994814" w14:textId="77777777" w:rsidR="00AF453D" w:rsidRDefault="00A31B20">
      <w:pPr>
        <w:pStyle w:val="Akapitzlist"/>
        <w:numPr>
          <w:ilvl w:val="0"/>
          <w:numId w:val="1"/>
        </w:numPr>
        <w:spacing w:after="150" w:line="276" w:lineRule="auto"/>
        <w:jc w:val="both"/>
      </w:pP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Administrator wyznaczył inspektora ochrony danych osobowych, z którym można skontaktować się poprzez adres poczty elektronicznej: </w:t>
      </w:r>
      <w:hyperlink r:id="rId8" w:history="1">
        <w:r>
          <w:rPr>
            <w:rStyle w:val="Hipercze"/>
            <w:rFonts w:ascii="Times New Roman" w:eastAsia="Times New Roman" w:hAnsi="Times New Roman"/>
            <w:sz w:val="22"/>
            <w:szCs w:val="22"/>
            <w:lang w:eastAsia="pl-PL"/>
          </w:rPr>
          <w:t>iod@pan.pl</w:t>
        </w:r>
      </w:hyperlink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.</w:t>
      </w:r>
    </w:p>
    <w:p w14:paraId="5D6F0779" w14:textId="77777777" w:rsidR="00AF453D" w:rsidRDefault="00A31B20">
      <w:pPr>
        <w:pStyle w:val="Akapitzlist"/>
        <w:numPr>
          <w:ilvl w:val="0"/>
          <w:numId w:val="1"/>
        </w:numPr>
        <w:spacing w:after="15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Podanie danych osobowych jest dobrowolne.</w:t>
      </w:r>
    </w:p>
    <w:p w14:paraId="077E8F7E" w14:textId="77777777" w:rsidR="00AF453D" w:rsidRDefault="00A31B20">
      <w:pPr>
        <w:pStyle w:val="Akapitzlist"/>
        <w:numPr>
          <w:ilvl w:val="0"/>
          <w:numId w:val="1"/>
        </w:numPr>
        <w:spacing w:after="15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Pani/Pana dane będą przetwarzane w celu wyboru członków Komisji do Spraw Etyki w Nauce,  a w przypadku wybrania do grona członków na potrzeby udziału i realizacji ustawo</w:t>
      </w:r>
      <w:r>
        <w:rPr>
          <w:rFonts w:ascii="Times New Roman" w:hAnsi="Times New Roman"/>
          <w:sz w:val="22"/>
          <w:szCs w:val="22"/>
        </w:rPr>
        <w:t>wych zadań Komisji.</w:t>
      </w:r>
    </w:p>
    <w:p w14:paraId="1D5382C8" w14:textId="77777777" w:rsidR="00AF453D" w:rsidRDefault="00A31B2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/>
          <w:sz w:val="22"/>
          <w:szCs w:val="22"/>
        </w:rPr>
        <w:t>Pani/Pana dane będą przechowywane przez okres niezbędny do przeprowadzenia wyborów członków Komisji do Spraw Etyki w Nauce w 2022 roku,</w:t>
      </w:r>
      <w:r>
        <w:rPr>
          <w:rFonts w:ascii="Times New Roman" w:hAnsi="Times New Roman"/>
          <w:sz w:val="22"/>
          <w:szCs w:val="22"/>
        </w:rPr>
        <w:t xml:space="preserve"> w przypadku wyboru czasu trwania członkostwa</w:t>
      </w:r>
      <w:r>
        <w:rPr>
          <w:rFonts w:ascii="Times New Roman" w:hAnsi="Times New Roman"/>
          <w:color w:val="000000"/>
          <w:sz w:val="22"/>
          <w:szCs w:val="22"/>
        </w:rPr>
        <w:t xml:space="preserve"> oraz w celu wykonania obowiązków archiwalnych przez Adm</w:t>
      </w:r>
      <w:r>
        <w:rPr>
          <w:rFonts w:ascii="Times New Roman" w:hAnsi="Times New Roman"/>
          <w:color w:val="000000"/>
          <w:sz w:val="22"/>
          <w:szCs w:val="22"/>
        </w:rPr>
        <w:t>inistratora.</w:t>
      </w:r>
    </w:p>
    <w:p w14:paraId="27CCFA5D" w14:textId="77777777" w:rsidR="00AF453D" w:rsidRDefault="00A31B20">
      <w:pPr>
        <w:pStyle w:val="Akapitzlist"/>
        <w:numPr>
          <w:ilvl w:val="0"/>
          <w:numId w:val="1"/>
        </w:numPr>
        <w:spacing w:after="150" w:line="276" w:lineRule="auto"/>
        <w:jc w:val="both"/>
      </w:pP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W odniesieniu do Pani/Pana danych osobowych decyzje nie będą podejmowane w sposób zautomatyzowany, stosowanie do art. 22 rozporządzenia Parlamentu Europejskiego i Rady (UE) 2016/679 z dnia 27 kwietnia 2016 r. w sprawie ochrony osób fizycznych 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w związku z  przetwarzaniem danych osobowych i w sprawie swobodnego przepływu takich danych oraz uchylenia dyrektywy 95/46/WE (ogólne rozporządzenie o ochronie danych), </w:t>
      </w:r>
      <w:r>
        <w:rPr>
          <w:rFonts w:ascii="Times New Roman" w:eastAsia="Times New Roman" w:hAnsi="Times New Roman"/>
          <w:color w:val="000000"/>
          <w:sz w:val="22"/>
          <w:szCs w:val="22"/>
        </w:rPr>
        <w:t>zwanym dalej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„RODO”.</w:t>
      </w:r>
    </w:p>
    <w:p w14:paraId="7DAD951A" w14:textId="77777777" w:rsidR="00AF453D" w:rsidRDefault="00A31B20">
      <w:pPr>
        <w:pStyle w:val="Akapitzlist"/>
        <w:numPr>
          <w:ilvl w:val="0"/>
          <w:numId w:val="1"/>
        </w:numPr>
        <w:spacing w:after="150"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Posiada Pani/Pan:</w:t>
      </w:r>
    </w:p>
    <w:p w14:paraId="073E060D" w14:textId="77777777" w:rsidR="00AF453D" w:rsidRDefault="00A31B20">
      <w:pPr>
        <w:pStyle w:val="Akapitzlist"/>
        <w:numPr>
          <w:ilvl w:val="0"/>
          <w:numId w:val="3"/>
        </w:numPr>
        <w:spacing w:after="150" w:line="276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na 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podstawie art. 15 RODO prawo dostępu do danyc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h osobowych Pani/Pana dotyczących,</w:t>
      </w:r>
    </w:p>
    <w:p w14:paraId="717AE115" w14:textId="77777777" w:rsidR="00AF453D" w:rsidRDefault="00A31B20">
      <w:pPr>
        <w:pStyle w:val="Akapitzlist"/>
        <w:numPr>
          <w:ilvl w:val="0"/>
          <w:numId w:val="3"/>
        </w:numPr>
        <w:spacing w:after="150" w:line="276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na podstawie art. 16 RODO prawo do sprostowania Pani/Pana danych osobowych,</w:t>
      </w:r>
    </w:p>
    <w:p w14:paraId="1219E3F5" w14:textId="77777777" w:rsidR="00AF453D" w:rsidRDefault="00A31B20">
      <w:pPr>
        <w:pStyle w:val="Akapitzlist"/>
        <w:numPr>
          <w:ilvl w:val="0"/>
          <w:numId w:val="3"/>
        </w:numPr>
        <w:spacing w:after="150" w:line="276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na podstawie art. 18 RODO prawo żądania od administratora ograniczenia przetwarzania danych osobowych,</w:t>
      </w:r>
    </w:p>
    <w:p w14:paraId="064AF544" w14:textId="77777777" w:rsidR="00AF453D" w:rsidRDefault="00A31B20">
      <w:pPr>
        <w:pStyle w:val="Akapitzlist"/>
        <w:numPr>
          <w:ilvl w:val="0"/>
          <w:numId w:val="3"/>
        </w:numPr>
        <w:spacing w:after="150" w:line="276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prawo do wniesienia skargi do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Prezesa Urzędu Ochrony Danych Osobowych, gdy uzna Pani/Pan, że przetwarzanie danych osobowych Pani/Pana dotyczących narusza 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przepisy RODO.</w:t>
      </w:r>
    </w:p>
    <w:p w14:paraId="04AFDB38" w14:textId="77777777" w:rsidR="00AF453D" w:rsidRDefault="00AF453D">
      <w:pPr>
        <w:rPr>
          <w:rFonts w:ascii="Times New Roman" w:hAnsi="Times New Roman"/>
        </w:rPr>
      </w:pPr>
    </w:p>
    <w:sectPr w:rsidR="00AF453D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2C75" w14:textId="77777777" w:rsidR="00A31B20" w:rsidRDefault="00A31B20">
      <w:r>
        <w:separator/>
      </w:r>
    </w:p>
  </w:endnote>
  <w:endnote w:type="continuationSeparator" w:id="0">
    <w:p w14:paraId="1853543F" w14:textId="77777777" w:rsidR="00A31B20" w:rsidRDefault="00A3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93E4" w14:textId="77777777" w:rsidR="00C56184" w:rsidRDefault="00A31B20">
    <w:pPr>
      <w:pStyle w:val="Stopka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  <w:p w14:paraId="520D56E9" w14:textId="77777777" w:rsidR="00C56184" w:rsidRDefault="00A31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7FC1" w14:textId="77777777" w:rsidR="00A31B20" w:rsidRDefault="00A31B20">
      <w:r>
        <w:rPr>
          <w:color w:val="000000"/>
        </w:rPr>
        <w:separator/>
      </w:r>
    </w:p>
  </w:footnote>
  <w:footnote w:type="continuationSeparator" w:id="0">
    <w:p w14:paraId="0CEF534C" w14:textId="77777777" w:rsidR="00A31B20" w:rsidRDefault="00A3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14DA5"/>
    <w:multiLevelType w:val="multilevel"/>
    <w:tmpl w:val="DB920C88"/>
    <w:lvl w:ilvl="0">
      <w:numFmt w:val="bullet"/>
      <w:lvlText w:val=""/>
      <w:lvlJc w:val="left"/>
      <w:pPr>
        <w:ind w:left="1146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53B754B9"/>
    <w:multiLevelType w:val="multilevel"/>
    <w:tmpl w:val="ECE49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453D"/>
    <w:rsid w:val="00A31B20"/>
    <w:rsid w:val="00AF453D"/>
    <w:rsid w:val="00C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F918"/>
  <w15:docId w15:val="{8CEDDB14-10BC-4A12-83F6-27B6CBAD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kapitzlistZnak">
    <w:name w:val="Akapit z listą Znak"/>
    <w:rPr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Bezodstpw">
    <w:name w:val="No Spacing"/>
    <w:pPr>
      <w:spacing w:after="0" w:line="24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Rogowska Tamara</dc:creator>
  <dc:description/>
  <cp:lastModifiedBy>Sumowski Bartosz</cp:lastModifiedBy>
  <cp:revision>2</cp:revision>
  <dcterms:created xsi:type="dcterms:W3CDTF">2022-06-01T12:16:00Z</dcterms:created>
  <dcterms:modified xsi:type="dcterms:W3CDTF">2022-06-01T12:16:00Z</dcterms:modified>
</cp:coreProperties>
</file>